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01" w:rsidRPr="00DB4F2F" w:rsidRDefault="006A5C92" w:rsidP="006A5C92">
      <w:pPr>
        <w:jc w:val="center"/>
        <w:rPr>
          <w:b/>
          <w:bCs/>
          <w:sz w:val="24"/>
          <w:rtl/>
        </w:rPr>
      </w:pPr>
      <w:r w:rsidRPr="00DB4F2F">
        <w:rPr>
          <w:noProof/>
          <w:lang w:bidi="fa-IR"/>
        </w:rPr>
        <w:drawing>
          <wp:inline distT="0" distB="0" distL="0" distR="0" wp14:anchorId="741BE0F5" wp14:editId="6C920140">
            <wp:extent cx="733646" cy="8646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1569" cy="885779"/>
                    </a:xfrm>
                    <a:prstGeom prst="rect">
                      <a:avLst/>
                    </a:prstGeom>
                  </pic:spPr>
                </pic:pic>
              </a:graphicData>
            </a:graphic>
          </wp:inline>
        </w:drawing>
      </w:r>
    </w:p>
    <w:p w:rsidR="006A5C92" w:rsidRPr="00DB4F2F" w:rsidRDefault="006A5C92" w:rsidP="006A5C92">
      <w:pPr>
        <w:jc w:val="center"/>
        <w:rPr>
          <w:b/>
          <w:bCs/>
          <w:sz w:val="24"/>
          <w:rtl/>
        </w:rPr>
      </w:pPr>
      <w:r w:rsidRPr="00DB4F2F">
        <w:rPr>
          <w:rFonts w:hint="cs"/>
          <w:b/>
          <w:bCs/>
          <w:sz w:val="24"/>
          <w:rtl/>
        </w:rPr>
        <w:t>دانشگاه هرمزگان</w:t>
      </w:r>
    </w:p>
    <w:p w:rsidR="009D68BF" w:rsidRPr="00DB4F2F" w:rsidRDefault="009D68BF" w:rsidP="009D68BF">
      <w:pPr>
        <w:tabs>
          <w:tab w:val="left" w:pos="1653"/>
          <w:tab w:val="center" w:pos="3238"/>
        </w:tabs>
        <w:spacing w:line="240" w:lineRule="auto"/>
        <w:ind w:firstLine="0"/>
        <w:jc w:val="center"/>
        <w:rPr>
          <w:b/>
          <w:bCs/>
          <w:sz w:val="24"/>
          <w:rtl/>
        </w:rPr>
      </w:pPr>
      <w:r w:rsidRPr="00DB4F2F">
        <w:rPr>
          <w:rFonts w:hint="cs"/>
          <w:b/>
          <w:bCs/>
          <w:sz w:val="24"/>
          <w:rtl/>
        </w:rPr>
        <w:t>...نام دانشکده در این</w:t>
      </w:r>
      <w:r w:rsidRPr="00DB4F2F">
        <w:rPr>
          <w:b/>
          <w:bCs/>
          <w:sz w:val="24"/>
          <w:rtl/>
        </w:rPr>
        <w:softHyphen/>
      </w:r>
      <w:r w:rsidRPr="00DB4F2F">
        <w:rPr>
          <w:rFonts w:hint="cs"/>
          <w:b/>
          <w:bCs/>
          <w:sz w:val="24"/>
          <w:rtl/>
        </w:rPr>
        <w:t>جا نوشته شود...</w:t>
      </w:r>
    </w:p>
    <w:p w:rsidR="003A25D6" w:rsidRPr="00DB4F2F" w:rsidRDefault="003A25D6" w:rsidP="009D68BF">
      <w:pPr>
        <w:tabs>
          <w:tab w:val="left" w:pos="1653"/>
          <w:tab w:val="center" w:pos="3238"/>
        </w:tabs>
        <w:spacing w:line="240" w:lineRule="auto"/>
        <w:ind w:firstLine="0"/>
        <w:jc w:val="center"/>
        <w:rPr>
          <w:b/>
          <w:bCs/>
          <w:sz w:val="24"/>
          <w:rtl/>
        </w:rPr>
      </w:pPr>
    </w:p>
    <w:p w:rsidR="003A25D6" w:rsidRPr="00DB4F2F" w:rsidRDefault="003A25D6" w:rsidP="009D68BF">
      <w:pPr>
        <w:tabs>
          <w:tab w:val="left" w:pos="1653"/>
          <w:tab w:val="center" w:pos="3238"/>
        </w:tabs>
        <w:spacing w:line="240" w:lineRule="auto"/>
        <w:ind w:firstLine="0"/>
        <w:jc w:val="center"/>
        <w:rPr>
          <w:b/>
          <w:bCs/>
          <w:sz w:val="24"/>
          <w:rtl/>
          <w:lang w:bidi="fa-IR"/>
        </w:rPr>
      </w:pPr>
    </w:p>
    <w:p w:rsidR="009D68BF" w:rsidRPr="00DB4F2F" w:rsidRDefault="009D68BF" w:rsidP="009A03D1">
      <w:pPr>
        <w:spacing w:beforeLines="25" w:before="60" w:line="240" w:lineRule="auto"/>
        <w:jc w:val="center"/>
        <w:rPr>
          <w:b/>
          <w:bCs/>
          <w:sz w:val="24"/>
          <w:rtl/>
          <w:lang w:bidi="fa-IR"/>
        </w:rPr>
      </w:pPr>
      <w:r w:rsidRPr="00DB4F2F">
        <w:rPr>
          <w:rFonts w:hint="cs"/>
          <w:b/>
          <w:bCs/>
          <w:color w:val="FF0000"/>
          <w:sz w:val="24"/>
          <w:rtl/>
        </w:rPr>
        <w:t>پایان</w:t>
      </w:r>
      <w:r w:rsidRPr="00DB4F2F">
        <w:rPr>
          <w:b/>
          <w:bCs/>
          <w:color w:val="FF0000"/>
          <w:sz w:val="24"/>
          <w:rtl/>
        </w:rPr>
        <w:softHyphen/>
      </w:r>
      <w:r w:rsidRPr="00DB4F2F">
        <w:rPr>
          <w:rFonts w:hint="cs"/>
          <w:b/>
          <w:bCs/>
          <w:color w:val="FF0000"/>
          <w:sz w:val="24"/>
          <w:rtl/>
        </w:rPr>
        <w:t>نامه کارشناسی</w:t>
      </w:r>
      <w:r w:rsidR="00E72579" w:rsidRPr="00DB4F2F">
        <w:rPr>
          <w:b/>
          <w:bCs/>
          <w:color w:val="FF0000"/>
          <w:sz w:val="24"/>
        </w:rPr>
        <w:t xml:space="preserve"> </w:t>
      </w:r>
      <w:r w:rsidRPr="00DB4F2F">
        <w:rPr>
          <w:rFonts w:hint="cs"/>
          <w:b/>
          <w:bCs/>
          <w:color w:val="FF0000"/>
          <w:sz w:val="24"/>
          <w:rtl/>
        </w:rPr>
        <w:t>ارشد/رساله‌ دكتري</w:t>
      </w:r>
      <w:r w:rsidRPr="00DB4F2F">
        <w:rPr>
          <w:rFonts w:hint="cs"/>
          <w:b/>
          <w:bCs/>
          <w:sz w:val="24"/>
          <w:rtl/>
        </w:rPr>
        <w:t xml:space="preserve"> در رشته</w:t>
      </w:r>
      <w:r w:rsidRPr="00DB4F2F">
        <w:rPr>
          <w:b/>
          <w:bCs/>
          <w:sz w:val="24"/>
          <w:rtl/>
        </w:rPr>
        <w:softHyphen/>
      </w:r>
    </w:p>
    <w:p w:rsidR="00BE2675" w:rsidRPr="00DB4F2F" w:rsidRDefault="009D68BF" w:rsidP="00587651">
      <w:pPr>
        <w:spacing w:line="240" w:lineRule="auto"/>
        <w:ind w:firstLine="0"/>
        <w:jc w:val="center"/>
        <w:rPr>
          <w:b/>
          <w:bCs/>
          <w:sz w:val="28"/>
          <w:szCs w:val="28"/>
          <w:rtl/>
        </w:rPr>
      </w:pPr>
      <w:r w:rsidRPr="00DB4F2F">
        <w:rPr>
          <w:rFonts w:hint="cs"/>
          <w:b/>
          <w:bCs/>
          <w:sz w:val="24"/>
          <w:rtl/>
        </w:rPr>
        <w:t>...عنوان کامل رشته</w:t>
      </w:r>
      <w:r w:rsidRPr="00DB4F2F">
        <w:rPr>
          <w:rFonts w:hint="cs"/>
          <w:b/>
          <w:bCs/>
          <w:sz w:val="24"/>
          <w:rtl/>
        </w:rPr>
        <w:softHyphen/>
        <w:t>-گرایش تحصیلی در این</w:t>
      </w:r>
      <w:r w:rsidRPr="00DB4F2F">
        <w:rPr>
          <w:b/>
          <w:bCs/>
          <w:sz w:val="24"/>
          <w:rtl/>
        </w:rPr>
        <w:softHyphen/>
      </w:r>
      <w:r w:rsidRPr="00DB4F2F">
        <w:rPr>
          <w:rFonts w:hint="cs"/>
          <w:b/>
          <w:bCs/>
          <w:sz w:val="24"/>
          <w:rtl/>
        </w:rPr>
        <w:t>جا نوشته شود...</w:t>
      </w:r>
    </w:p>
    <w:p w:rsidR="00BC0654" w:rsidRPr="00DB4F2F" w:rsidRDefault="00BC0654" w:rsidP="00587651">
      <w:pPr>
        <w:spacing w:line="240" w:lineRule="auto"/>
        <w:ind w:firstLine="0"/>
        <w:jc w:val="center"/>
        <w:rPr>
          <w:b/>
          <w:bCs/>
          <w:sz w:val="24"/>
          <w:rtl/>
        </w:rPr>
      </w:pPr>
    </w:p>
    <w:p w:rsidR="00BC0654" w:rsidRPr="00DB4F2F" w:rsidRDefault="00BC0654" w:rsidP="00587651">
      <w:pPr>
        <w:spacing w:line="240" w:lineRule="auto"/>
        <w:ind w:firstLine="0"/>
        <w:jc w:val="center"/>
        <w:rPr>
          <w:b/>
          <w:bCs/>
          <w:sz w:val="24"/>
          <w:rtl/>
        </w:rPr>
      </w:pPr>
    </w:p>
    <w:p w:rsidR="009D68BF" w:rsidRPr="00DB4F2F" w:rsidRDefault="009D68BF" w:rsidP="00BE2675">
      <w:pPr>
        <w:spacing w:line="240" w:lineRule="auto"/>
        <w:ind w:firstLine="0"/>
        <w:jc w:val="center"/>
        <w:rPr>
          <w:sz w:val="18"/>
          <w:rtl/>
          <w:lang w:bidi="fa-IR"/>
        </w:rPr>
      </w:pPr>
      <w:r w:rsidRPr="00DB4F2F">
        <w:rPr>
          <w:rFonts w:hint="cs"/>
          <w:b/>
          <w:bCs/>
          <w:sz w:val="28"/>
          <w:szCs w:val="28"/>
          <w:rtl/>
        </w:rPr>
        <w:t xml:space="preserve">..عنوان </w:t>
      </w:r>
      <w:r w:rsidRPr="00DB4F2F">
        <w:rPr>
          <w:rFonts w:hint="cs"/>
          <w:b/>
          <w:bCs/>
          <w:color w:val="FF0000"/>
          <w:sz w:val="28"/>
          <w:szCs w:val="28"/>
          <w:rtl/>
        </w:rPr>
        <w:t>پایان</w:t>
      </w:r>
      <w:r w:rsidRPr="00DB4F2F">
        <w:rPr>
          <w:rFonts w:hint="cs"/>
          <w:b/>
          <w:bCs/>
          <w:color w:val="FF0000"/>
          <w:sz w:val="28"/>
          <w:szCs w:val="28"/>
          <w:rtl/>
        </w:rPr>
        <w:softHyphen/>
        <w:t>نامه/رساله</w:t>
      </w:r>
      <w:r w:rsidRPr="00DB4F2F">
        <w:rPr>
          <w:rFonts w:hint="cs"/>
          <w:b/>
          <w:bCs/>
          <w:sz w:val="28"/>
          <w:szCs w:val="28"/>
          <w:rtl/>
          <w:lang w:bidi="fa-IR"/>
        </w:rPr>
        <w:t xml:space="preserve"> در این</w:t>
      </w:r>
      <w:r w:rsidRPr="00DB4F2F">
        <w:rPr>
          <w:b/>
          <w:bCs/>
          <w:sz w:val="28"/>
          <w:szCs w:val="28"/>
          <w:rtl/>
          <w:lang w:bidi="fa-IR"/>
        </w:rPr>
        <w:softHyphen/>
      </w:r>
      <w:r w:rsidRPr="00DB4F2F">
        <w:rPr>
          <w:rFonts w:hint="cs"/>
          <w:b/>
          <w:bCs/>
          <w:sz w:val="28"/>
          <w:szCs w:val="28"/>
          <w:rtl/>
          <w:lang w:bidi="fa-IR"/>
        </w:rPr>
        <w:t>جا نوشته شود...</w:t>
      </w:r>
    </w:p>
    <w:p w:rsidR="00BC0654" w:rsidRPr="00DB4F2F" w:rsidRDefault="00BC0654" w:rsidP="00BE2675">
      <w:pPr>
        <w:spacing w:line="240" w:lineRule="auto"/>
        <w:ind w:firstLine="0"/>
        <w:jc w:val="center"/>
        <w:rPr>
          <w:sz w:val="18"/>
          <w:rtl/>
          <w:lang w:bidi="fa-IR"/>
        </w:rPr>
      </w:pPr>
    </w:p>
    <w:p w:rsidR="00BC0654" w:rsidRPr="00DB4F2F" w:rsidRDefault="00BC0654" w:rsidP="00BE2675">
      <w:pPr>
        <w:spacing w:line="240" w:lineRule="auto"/>
        <w:ind w:firstLine="0"/>
        <w:jc w:val="center"/>
        <w:rPr>
          <w:sz w:val="18"/>
          <w:rtl/>
          <w:lang w:bidi="fa-IR"/>
        </w:rPr>
      </w:pPr>
    </w:p>
    <w:p w:rsidR="00BC0654" w:rsidRPr="00DB4F2F" w:rsidRDefault="00BC0654" w:rsidP="00BE2675">
      <w:pPr>
        <w:spacing w:line="240" w:lineRule="auto"/>
        <w:ind w:firstLine="0"/>
        <w:jc w:val="center"/>
        <w:rPr>
          <w:sz w:val="18"/>
          <w:rtl/>
          <w:lang w:bidi="fa-IR"/>
        </w:rPr>
      </w:pPr>
    </w:p>
    <w:p w:rsidR="009D68BF" w:rsidRPr="00DB4F2F" w:rsidRDefault="006A5C92" w:rsidP="009D68BF">
      <w:pPr>
        <w:spacing w:line="240" w:lineRule="auto"/>
        <w:ind w:firstLine="0"/>
        <w:jc w:val="center"/>
        <w:rPr>
          <w:sz w:val="18"/>
          <w:rtl/>
          <w:lang w:bidi="fa-IR"/>
        </w:rPr>
      </w:pPr>
      <w:r w:rsidRPr="00DB4F2F">
        <w:rPr>
          <w:rFonts w:hint="cs"/>
          <w:sz w:val="18"/>
          <w:rtl/>
          <w:lang w:bidi="fa-IR"/>
        </w:rPr>
        <w:t>نگارش</w:t>
      </w:r>
    </w:p>
    <w:p w:rsidR="00BC0654" w:rsidRPr="00DB4F2F" w:rsidRDefault="009D68BF" w:rsidP="00BC0654">
      <w:pPr>
        <w:spacing w:beforeLines="25" w:before="60" w:line="240" w:lineRule="auto"/>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دانشجو در این</w:t>
      </w:r>
      <w:r w:rsidRPr="00DB4F2F">
        <w:rPr>
          <w:b/>
          <w:bCs/>
          <w:sz w:val="24"/>
          <w:rtl/>
        </w:rPr>
        <w:softHyphen/>
      </w:r>
      <w:r w:rsidRPr="00DB4F2F">
        <w:rPr>
          <w:rFonts w:hint="cs"/>
          <w:b/>
          <w:bCs/>
          <w:sz w:val="24"/>
          <w:rtl/>
        </w:rPr>
        <w:t>جا نوشته شود...</w:t>
      </w:r>
    </w:p>
    <w:p w:rsidR="00BC0654" w:rsidRPr="00DB4F2F" w:rsidRDefault="00BC0654" w:rsidP="00BC0654">
      <w:pPr>
        <w:spacing w:beforeLines="25" w:before="60" w:line="240" w:lineRule="auto"/>
        <w:jc w:val="center"/>
        <w:rPr>
          <w:b/>
          <w:bCs/>
          <w:sz w:val="24"/>
          <w:rtl/>
          <w:lang w:bidi="fa-IR"/>
        </w:rPr>
      </w:pPr>
    </w:p>
    <w:p w:rsidR="00BC0654" w:rsidRPr="00DB4F2F" w:rsidRDefault="00BC0654" w:rsidP="00BC0654">
      <w:pPr>
        <w:spacing w:beforeLines="25" w:before="60" w:line="240" w:lineRule="auto"/>
        <w:jc w:val="center"/>
        <w:rPr>
          <w:b/>
          <w:bCs/>
          <w:sz w:val="24"/>
          <w:rtl/>
          <w:lang w:bidi="fa-IR"/>
        </w:rPr>
      </w:pPr>
    </w:p>
    <w:p w:rsidR="009D68BF" w:rsidRPr="00DB4F2F" w:rsidRDefault="009D68BF" w:rsidP="006A5C92">
      <w:pPr>
        <w:spacing w:line="240" w:lineRule="auto"/>
        <w:ind w:firstLine="0"/>
        <w:jc w:val="center"/>
        <w:rPr>
          <w:sz w:val="24"/>
          <w:rtl/>
          <w:lang w:bidi="fa-IR"/>
        </w:rPr>
      </w:pPr>
      <w:r w:rsidRPr="00DB4F2F">
        <w:rPr>
          <w:rFonts w:hint="cs"/>
          <w:sz w:val="24"/>
          <w:rtl/>
        </w:rPr>
        <w:t>استاد راهنما</w:t>
      </w:r>
    </w:p>
    <w:p w:rsidR="009D68BF" w:rsidRPr="00DB4F2F" w:rsidRDefault="009D68BF" w:rsidP="006A5C92">
      <w:pPr>
        <w:spacing w:line="240" w:lineRule="auto"/>
        <w:ind w:firstLine="0"/>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استاد راهنما در این</w:t>
      </w:r>
      <w:r w:rsidRPr="00DB4F2F">
        <w:rPr>
          <w:b/>
          <w:bCs/>
          <w:sz w:val="24"/>
          <w:rtl/>
        </w:rPr>
        <w:softHyphen/>
      </w:r>
      <w:r w:rsidRPr="00DB4F2F">
        <w:rPr>
          <w:rFonts w:hint="cs"/>
          <w:b/>
          <w:bCs/>
          <w:sz w:val="24"/>
          <w:rtl/>
        </w:rPr>
        <w:t>جا نوشته شود...</w:t>
      </w:r>
    </w:p>
    <w:p w:rsidR="00BC0654" w:rsidRPr="00DB4F2F" w:rsidRDefault="00BC0654" w:rsidP="00BC0654">
      <w:pPr>
        <w:spacing w:beforeLines="25" w:before="60" w:line="240" w:lineRule="auto"/>
        <w:jc w:val="center"/>
        <w:rPr>
          <w:sz w:val="18"/>
          <w:rtl/>
          <w:lang w:bidi="fa-IR"/>
        </w:rPr>
      </w:pPr>
    </w:p>
    <w:p w:rsidR="006A5C92" w:rsidRPr="00DB4F2F" w:rsidRDefault="006A5C92" w:rsidP="006A5C92">
      <w:pPr>
        <w:spacing w:line="240" w:lineRule="auto"/>
        <w:ind w:firstLine="0"/>
        <w:jc w:val="center"/>
        <w:rPr>
          <w:sz w:val="24"/>
          <w:rtl/>
          <w:lang w:bidi="fa-IR"/>
        </w:rPr>
      </w:pPr>
      <w:r w:rsidRPr="00DB4F2F">
        <w:rPr>
          <w:rFonts w:hint="cs"/>
          <w:sz w:val="24"/>
          <w:rtl/>
        </w:rPr>
        <w:t>استاد مشاور</w:t>
      </w:r>
    </w:p>
    <w:p w:rsidR="006A5C92" w:rsidRPr="00DB4F2F" w:rsidRDefault="006A5C92" w:rsidP="006A5C92">
      <w:pPr>
        <w:spacing w:line="240" w:lineRule="auto"/>
        <w:ind w:firstLine="0"/>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استاد مشاور در این</w:t>
      </w:r>
      <w:r w:rsidRPr="00DB4F2F">
        <w:rPr>
          <w:b/>
          <w:bCs/>
          <w:sz w:val="24"/>
          <w:rtl/>
        </w:rPr>
        <w:softHyphen/>
      </w:r>
      <w:r w:rsidRPr="00DB4F2F">
        <w:rPr>
          <w:rFonts w:hint="cs"/>
          <w:b/>
          <w:bCs/>
          <w:sz w:val="24"/>
          <w:rtl/>
        </w:rPr>
        <w:t>جا نوشته شود...</w:t>
      </w:r>
    </w:p>
    <w:p w:rsidR="006A5C92" w:rsidRPr="00DB4F2F" w:rsidRDefault="006A5C92" w:rsidP="009D68BF">
      <w:pPr>
        <w:spacing w:line="240" w:lineRule="auto"/>
        <w:ind w:firstLine="0"/>
        <w:jc w:val="center"/>
        <w:rPr>
          <w:b/>
          <w:bCs/>
          <w:sz w:val="18"/>
          <w:rtl/>
          <w:lang w:bidi="fa-IR"/>
        </w:rPr>
      </w:pPr>
    </w:p>
    <w:p w:rsidR="005E2ABA" w:rsidRDefault="009D68BF" w:rsidP="009D68BF">
      <w:pPr>
        <w:spacing w:line="240" w:lineRule="auto"/>
        <w:ind w:firstLine="0"/>
        <w:jc w:val="center"/>
        <w:rPr>
          <w:b/>
          <w:bCs/>
          <w:sz w:val="18"/>
          <w:rtl/>
          <w:lang w:bidi="fa-IR"/>
        </w:rPr>
        <w:sectPr w:rsidR="005E2ABA" w:rsidSect="00302E59">
          <w:footerReference w:type="even" r:id="rId9"/>
          <w:footerReference w:type="default" r:id="rId10"/>
          <w:type w:val="nextColumn"/>
          <w:pgSz w:w="9356" w:h="13325"/>
          <w:pgMar w:top="1134" w:right="1418" w:bottom="1134" w:left="1134" w:header="680" w:footer="680" w:gutter="0"/>
          <w:pgNumType w:fmt="arabicAbjad" w:start="8"/>
          <w:cols w:space="708"/>
          <w:bidi/>
          <w:rtlGutter/>
          <w:docGrid w:linePitch="360"/>
        </w:sectPr>
      </w:pPr>
      <w:r w:rsidRPr="00DB4F2F">
        <w:rPr>
          <w:rFonts w:hint="cs"/>
          <w:b/>
          <w:bCs/>
          <w:sz w:val="18"/>
          <w:rtl/>
          <w:lang w:bidi="fa-IR"/>
        </w:rPr>
        <w:t>مرداد 1397</w:t>
      </w:r>
    </w:p>
    <w:p w:rsidR="009D68BF" w:rsidRPr="00DB4F2F" w:rsidRDefault="009D68BF"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9D68BF" w:rsidRPr="00DB4F2F" w:rsidRDefault="009D68BF" w:rsidP="009D68BF">
      <w:pPr>
        <w:spacing w:line="240" w:lineRule="auto"/>
        <w:ind w:firstLine="0"/>
        <w:jc w:val="center"/>
        <w:rPr>
          <w:szCs w:val="28"/>
          <w:rtl/>
        </w:rPr>
      </w:pPr>
    </w:p>
    <w:p w:rsidR="009D68BF" w:rsidRPr="00DB4F2F" w:rsidRDefault="009D68BF" w:rsidP="009D68BF">
      <w:pPr>
        <w:spacing w:line="240" w:lineRule="auto"/>
        <w:ind w:firstLine="0"/>
        <w:jc w:val="center"/>
        <w:rPr>
          <w:szCs w:val="28"/>
          <w:rtl/>
        </w:rPr>
      </w:pPr>
    </w:p>
    <w:p w:rsidR="009D68BF" w:rsidRPr="00DB4F2F" w:rsidRDefault="009D68BF">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rsidR="003A25D6" w:rsidRPr="00DB4F2F" w:rsidRDefault="003A25D6" w:rsidP="003A25D6">
      <w:pPr>
        <w:tabs>
          <w:tab w:val="right" w:pos="2409"/>
        </w:tabs>
        <w:spacing w:line="276" w:lineRule="auto"/>
        <w:ind w:firstLine="0"/>
        <w:jc w:val="center"/>
        <w:rPr>
          <w:sz w:val="36"/>
          <w:szCs w:val="36"/>
          <w:rtl/>
          <w:lang w:bidi="fa-IR"/>
        </w:rPr>
      </w:pPr>
    </w:p>
    <w:p w:rsidR="003A25D6" w:rsidRPr="00DB4F2F" w:rsidRDefault="003A25D6" w:rsidP="003A25D6">
      <w:pPr>
        <w:tabs>
          <w:tab w:val="right" w:pos="2409"/>
        </w:tabs>
        <w:spacing w:line="276" w:lineRule="auto"/>
        <w:ind w:firstLine="0"/>
        <w:jc w:val="center"/>
        <w:rPr>
          <w:sz w:val="36"/>
          <w:szCs w:val="36"/>
          <w:rtl/>
          <w:lang w:bidi="fa-IR"/>
        </w:rPr>
      </w:pPr>
    </w:p>
    <w:p w:rsidR="003A25D6" w:rsidRPr="00DB4F2F" w:rsidRDefault="003A25D6" w:rsidP="003A25D6">
      <w:pPr>
        <w:tabs>
          <w:tab w:val="right" w:pos="2409"/>
        </w:tabs>
        <w:spacing w:line="276" w:lineRule="auto"/>
        <w:ind w:firstLine="0"/>
        <w:jc w:val="center"/>
        <w:rPr>
          <w:sz w:val="36"/>
          <w:szCs w:val="36"/>
          <w:rtl/>
          <w:lang w:bidi="fa-IR"/>
        </w:rPr>
      </w:pPr>
    </w:p>
    <w:p w:rsidR="003A25D6" w:rsidRDefault="003A25D6" w:rsidP="003A25D6">
      <w:pPr>
        <w:tabs>
          <w:tab w:val="right" w:pos="2409"/>
        </w:tabs>
        <w:spacing w:line="276" w:lineRule="auto"/>
        <w:ind w:firstLine="0"/>
        <w:jc w:val="center"/>
        <w:rPr>
          <w:sz w:val="36"/>
          <w:szCs w:val="36"/>
          <w:lang w:bidi="fa-IR"/>
        </w:rPr>
      </w:pPr>
    </w:p>
    <w:p w:rsidR="00D9291D" w:rsidRPr="00DB4F2F" w:rsidRDefault="00D9291D" w:rsidP="003A25D6">
      <w:pPr>
        <w:tabs>
          <w:tab w:val="right" w:pos="2409"/>
        </w:tabs>
        <w:spacing w:line="276" w:lineRule="auto"/>
        <w:ind w:firstLine="0"/>
        <w:jc w:val="center"/>
        <w:rPr>
          <w:sz w:val="36"/>
          <w:szCs w:val="36"/>
          <w:rtl/>
          <w:lang w:bidi="fa-IR"/>
        </w:rPr>
      </w:pPr>
    </w:p>
    <w:p w:rsidR="003A25D6" w:rsidRPr="00DB4F2F" w:rsidRDefault="003A25D6" w:rsidP="003A25D6">
      <w:pPr>
        <w:tabs>
          <w:tab w:val="right" w:pos="2409"/>
        </w:tabs>
        <w:bidi w:val="0"/>
        <w:spacing w:line="276" w:lineRule="auto"/>
        <w:ind w:firstLine="0"/>
        <w:jc w:val="center"/>
        <w:rPr>
          <w:sz w:val="36"/>
          <w:szCs w:val="36"/>
          <w:rtl/>
          <w:lang w:bidi="fa-IR"/>
        </w:rPr>
      </w:pPr>
      <w:r w:rsidRPr="00DB4F2F">
        <w:rPr>
          <w:rFonts w:ascii="110_Besmellah" w:hAnsi="110_Besmellah"/>
          <w:noProof/>
          <w:sz w:val="280"/>
          <w:szCs w:val="280"/>
          <w:lang w:bidi="fa-IR"/>
        </w:rPr>
        <w:drawing>
          <wp:inline distT="0" distB="0" distL="0" distR="0" wp14:anchorId="1C184E40" wp14:editId="6B7EA2BF">
            <wp:extent cx="4051005" cy="2169575"/>
            <wp:effectExtent l="0" t="0" r="6985" b="2540"/>
            <wp:docPr id="449" name="Picture 449" descr="Thua3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a3f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2618" cy="2170439"/>
                    </a:xfrm>
                    <a:prstGeom prst="rect">
                      <a:avLst/>
                    </a:prstGeom>
                    <a:noFill/>
                    <a:ln>
                      <a:noFill/>
                    </a:ln>
                  </pic:spPr>
                </pic:pic>
              </a:graphicData>
            </a:graphic>
          </wp:inline>
        </w:drawing>
      </w:r>
    </w:p>
    <w:p w:rsidR="006D20F7" w:rsidRPr="00DB4F2F" w:rsidRDefault="006D20F7">
      <w:pPr>
        <w:rPr>
          <w:rtl/>
        </w:rPr>
      </w:pPr>
    </w:p>
    <w:p w:rsidR="006D20F7" w:rsidRPr="00DB4F2F" w:rsidRDefault="006D20F7">
      <w:pPr>
        <w:rPr>
          <w:rtl/>
        </w:rPr>
      </w:pPr>
    </w:p>
    <w:p w:rsidR="006D20F7" w:rsidRPr="00DB4F2F" w:rsidRDefault="006D20F7">
      <w:pPr>
        <w:rPr>
          <w:rtl/>
        </w:rPr>
      </w:pPr>
    </w:p>
    <w:p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rsidR="009A3E4F" w:rsidRPr="00DB4F2F" w:rsidRDefault="00EE7629" w:rsidP="009A3E4F">
      <w:pPr>
        <w:spacing w:line="240" w:lineRule="auto"/>
        <w:ind w:firstLine="0"/>
        <w:jc w:val="center"/>
        <w:rPr>
          <w:rFonts w:eastAsia="Calibri"/>
          <w:b/>
          <w:bCs/>
          <w:rtl/>
          <w:lang w:bidi="fa-IR"/>
        </w:rPr>
      </w:pPr>
      <w:r w:rsidRPr="00DB4F2F">
        <w:rPr>
          <w:rFonts w:eastAsia="Calibri" w:hint="cs"/>
          <w:b/>
          <w:bCs/>
          <w:rtl/>
          <w:lang w:bidi="fa-IR"/>
        </w:rPr>
        <w:lastRenderedPageBreak/>
        <w:t>به نام خدا</w:t>
      </w:r>
    </w:p>
    <w:p w:rsidR="009A3E4F" w:rsidRPr="00DB4F2F" w:rsidRDefault="009A3E4F" w:rsidP="009A3E4F">
      <w:pPr>
        <w:spacing w:line="240" w:lineRule="auto"/>
        <w:ind w:firstLine="0"/>
        <w:jc w:val="center"/>
        <w:rPr>
          <w:rFonts w:eastAsia="Calibri"/>
          <w:b/>
          <w:bCs/>
          <w:rtl/>
          <w:lang w:bidi="fa-IR"/>
        </w:rPr>
      </w:pPr>
    </w:p>
    <w:p w:rsidR="00F5374F" w:rsidRPr="00DB4F2F" w:rsidRDefault="00F5374F" w:rsidP="00F5374F">
      <w:pPr>
        <w:pStyle w:val="Title1"/>
        <w:rPr>
          <w:rFonts w:cs="B Zar"/>
          <w:sz w:val="24"/>
          <w:szCs w:val="24"/>
          <w:rtl/>
        </w:rPr>
      </w:pPr>
      <w:r w:rsidRPr="00DB4F2F">
        <w:rPr>
          <w:rFonts w:cs="B Zar" w:hint="cs"/>
          <w:sz w:val="24"/>
          <w:szCs w:val="24"/>
          <w:rtl/>
        </w:rPr>
        <w:t>تأييديه‌ي صحت و اصالت نتايج</w:t>
      </w:r>
    </w:p>
    <w:p w:rsidR="00F5374F" w:rsidRPr="00DB4F2F" w:rsidRDefault="00F5374F" w:rsidP="00F5374F">
      <w:pPr>
        <w:jc w:val="lowKashida"/>
        <w:rPr>
          <w:sz w:val="28"/>
          <w:rtl/>
          <w:lang w:bidi="fa-IR"/>
        </w:rPr>
      </w:pPr>
    </w:p>
    <w:p w:rsidR="00F5374F" w:rsidRPr="00DB4F2F" w:rsidRDefault="00F5374F" w:rsidP="00B20398">
      <w:pPr>
        <w:spacing w:line="269" w:lineRule="auto"/>
        <w:ind w:firstLine="0"/>
        <w:rPr>
          <w:sz w:val="24"/>
          <w:rtl/>
        </w:rPr>
      </w:pPr>
      <w:r w:rsidRPr="00DB4F2F">
        <w:rPr>
          <w:rFonts w:hint="cs"/>
          <w:sz w:val="24"/>
          <w:rtl/>
        </w:rPr>
        <w:t xml:space="preserve">اينجانب </w:t>
      </w:r>
      <w:r w:rsidRPr="00DB4F2F">
        <w:rPr>
          <w:rFonts w:hint="cs"/>
          <w:color w:val="FF0000"/>
          <w:sz w:val="24"/>
          <w:rtl/>
        </w:rPr>
        <w:t>نام و نام خانوادگی دانشجو</w:t>
      </w:r>
      <w:r w:rsidRPr="00DB4F2F">
        <w:rPr>
          <w:rFonts w:hint="cs"/>
          <w:sz w:val="24"/>
          <w:rtl/>
        </w:rPr>
        <w:t xml:space="preserve">، دانش‌آموخته رشته </w:t>
      </w:r>
      <w:r w:rsidRPr="00DB4F2F">
        <w:rPr>
          <w:rFonts w:hint="cs"/>
          <w:color w:val="FF0000"/>
          <w:sz w:val="24"/>
          <w:rtl/>
        </w:rPr>
        <w:t xml:space="preserve">نام رشته </w:t>
      </w:r>
      <w:r w:rsidRPr="00DB4F2F">
        <w:rPr>
          <w:rFonts w:hint="cs"/>
          <w:sz w:val="24"/>
          <w:rtl/>
        </w:rPr>
        <w:t xml:space="preserve">مقطع تحصيلي </w:t>
      </w:r>
      <w:r w:rsidRPr="00DB4F2F">
        <w:rPr>
          <w:rFonts w:hint="cs"/>
          <w:color w:val="FF0000"/>
          <w:sz w:val="24"/>
          <w:rtl/>
        </w:rPr>
        <w:t xml:space="preserve">کارشناسی ارشد </w:t>
      </w:r>
      <w:r w:rsidRPr="00DB4F2F">
        <w:rPr>
          <w:rFonts w:hint="cs"/>
          <w:sz w:val="24"/>
          <w:rtl/>
        </w:rPr>
        <w:t xml:space="preserve">به شماره دانشجويي </w:t>
      </w:r>
      <w:r w:rsidRPr="00DB4F2F">
        <w:rPr>
          <w:rFonts w:hint="cs"/>
          <w:color w:val="FF0000"/>
          <w:sz w:val="24"/>
          <w:rtl/>
        </w:rPr>
        <w:t xml:space="preserve">915110000 </w:t>
      </w:r>
      <w:r w:rsidRPr="00DB4F2F">
        <w:rPr>
          <w:rFonts w:hint="cs"/>
          <w:sz w:val="24"/>
          <w:rtl/>
        </w:rPr>
        <w:t>تأييد مي‌نماي</w:t>
      </w:r>
      <w:r w:rsidR="00B20398" w:rsidRPr="00DB4F2F">
        <w:rPr>
          <w:rFonts w:hint="cs"/>
          <w:sz w:val="24"/>
          <w:rtl/>
        </w:rPr>
        <w:t>م</w:t>
      </w:r>
      <w:r w:rsidRPr="00DB4F2F">
        <w:rPr>
          <w:rFonts w:hint="cs"/>
          <w:sz w:val="24"/>
          <w:rtl/>
        </w:rPr>
        <w:t xml:space="preserve"> كليه نتايج اين </w:t>
      </w:r>
      <w:r w:rsidRPr="00DB4F2F">
        <w:rPr>
          <w:rFonts w:hint="cs"/>
          <w:color w:val="FF0000"/>
          <w:sz w:val="24"/>
          <w:rtl/>
        </w:rPr>
        <w:t>پایان‌نامه</w:t>
      </w:r>
      <w:r w:rsidRPr="00DB4F2F">
        <w:rPr>
          <w:rFonts w:hint="cs"/>
          <w:sz w:val="24"/>
          <w:rtl/>
        </w:rPr>
        <w:t>، بدون هيچگونه دخل و تصرف، حاصل مستقيم پ</w:t>
      </w:r>
      <w:r w:rsidR="00B20398" w:rsidRPr="00DB4F2F">
        <w:rPr>
          <w:rFonts w:hint="cs"/>
          <w:sz w:val="24"/>
          <w:rtl/>
        </w:rPr>
        <w:t>ژوهش صورت گرفته توسط اينجانب بوده و محتوای آن از درستی و اصالت برخوردار است</w:t>
      </w:r>
      <w:r w:rsidRPr="00DB4F2F">
        <w:rPr>
          <w:rFonts w:hint="cs"/>
          <w:sz w:val="24"/>
          <w:rtl/>
        </w:rPr>
        <w:t>. در مورد اقتباس مستقيم و غير مستقيم از ساير آثار علمي، اعم از كتاب، مقاله، پايان نامه با رعايت امانت و اخلاق علمي، مشخصات كامل منبع مذكور درج شده است.</w:t>
      </w:r>
      <w:r w:rsidR="00B20398" w:rsidRPr="00DB4F2F">
        <w:rPr>
          <w:rFonts w:hint="cs"/>
          <w:sz w:val="24"/>
          <w:rtl/>
        </w:rPr>
        <w:t xml:space="preserve"> </w:t>
      </w:r>
      <w:r w:rsidR="00B20398" w:rsidRPr="00DB4F2F">
        <w:rPr>
          <w:sz w:val="24"/>
          <w:rtl/>
        </w:rPr>
        <w:t xml:space="preserve">در </w:t>
      </w:r>
      <w:r w:rsidR="00B20398" w:rsidRPr="00DB4F2F">
        <w:rPr>
          <w:rFonts w:hint="cs"/>
          <w:sz w:val="24"/>
          <w:rtl/>
        </w:rPr>
        <w:t>همۀ</w:t>
      </w:r>
      <w:r w:rsidR="00B20398" w:rsidRPr="00DB4F2F">
        <w:rPr>
          <w:sz w:val="24"/>
          <w:rtl/>
        </w:rPr>
        <w:t xml:space="preserve"> </w:t>
      </w:r>
      <w:r w:rsidR="00B20398" w:rsidRPr="00DB4F2F">
        <w:rPr>
          <w:rFonts w:hint="cs"/>
          <w:sz w:val="24"/>
          <w:rtl/>
        </w:rPr>
        <w:t>گام‌های</w:t>
      </w:r>
      <w:r w:rsidR="00B20398" w:rsidRPr="00DB4F2F">
        <w:rPr>
          <w:sz w:val="24"/>
          <w:rtl/>
        </w:rPr>
        <w:t xml:space="preserve"> </w:t>
      </w:r>
      <w:r w:rsidR="00B20398" w:rsidRPr="00DB4F2F">
        <w:rPr>
          <w:rFonts w:hint="cs"/>
          <w:sz w:val="24"/>
          <w:rtl/>
        </w:rPr>
        <w:t>انجام</w:t>
      </w:r>
      <w:r w:rsidR="00B20398" w:rsidRPr="00DB4F2F">
        <w:rPr>
          <w:sz w:val="24"/>
          <w:rtl/>
        </w:rPr>
        <w:t xml:space="preserve"> </w:t>
      </w:r>
      <w:r w:rsidR="00B20398" w:rsidRPr="00DB4F2F">
        <w:rPr>
          <w:rFonts w:hint="cs"/>
          <w:sz w:val="24"/>
          <w:rtl/>
        </w:rPr>
        <w:t>این</w:t>
      </w:r>
      <w:r w:rsidR="00B20398" w:rsidRPr="00DB4F2F">
        <w:rPr>
          <w:sz w:val="24"/>
          <w:rtl/>
        </w:rPr>
        <w:t xml:space="preserve"> </w:t>
      </w:r>
      <w:r w:rsidR="00B20398" w:rsidRPr="00DB4F2F">
        <w:rPr>
          <w:rFonts w:hint="cs"/>
          <w:color w:val="FF0000"/>
          <w:sz w:val="24"/>
          <w:rtl/>
        </w:rPr>
        <w:t>پایان‌نامه</w:t>
      </w:r>
      <w:r w:rsidR="00B20398" w:rsidRPr="00DB4F2F">
        <w:rPr>
          <w:rFonts w:hint="cs"/>
          <w:sz w:val="24"/>
          <w:rtl/>
        </w:rPr>
        <w:t>،</w:t>
      </w:r>
      <w:r w:rsidR="00B20398" w:rsidRPr="00DB4F2F">
        <w:rPr>
          <w:sz w:val="24"/>
          <w:rtl/>
        </w:rPr>
        <w:t xml:space="preserve"> </w:t>
      </w:r>
      <w:r w:rsidR="00B20398" w:rsidRPr="00DB4F2F">
        <w:rPr>
          <w:rFonts w:hint="cs"/>
          <w:sz w:val="24"/>
          <w:rtl/>
        </w:rPr>
        <w:t>هرگاه</w:t>
      </w:r>
      <w:r w:rsidR="00B20398" w:rsidRPr="00DB4F2F">
        <w:rPr>
          <w:sz w:val="24"/>
          <w:rtl/>
        </w:rPr>
        <w:t xml:space="preserve"> </w:t>
      </w:r>
      <w:r w:rsidR="00B20398" w:rsidRPr="00DB4F2F">
        <w:rPr>
          <w:rFonts w:hint="cs"/>
          <w:sz w:val="24"/>
          <w:rtl/>
        </w:rPr>
        <w:t>به</w:t>
      </w:r>
      <w:r w:rsidR="00B20398" w:rsidRPr="00DB4F2F">
        <w:rPr>
          <w:sz w:val="24"/>
          <w:rtl/>
        </w:rPr>
        <w:t xml:space="preserve"> </w:t>
      </w:r>
      <w:r w:rsidR="00B20398" w:rsidRPr="00DB4F2F">
        <w:rPr>
          <w:rFonts w:hint="cs"/>
          <w:sz w:val="24"/>
          <w:rtl/>
        </w:rPr>
        <w:t>اطلاعات</w:t>
      </w:r>
      <w:r w:rsidR="00B20398" w:rsidRPr="00DB4F2F">
        <w:rPr>
          <w:sz w:val="24"/>
          <w:rtl/>
        </w:rPr>
        <w:t xml:space="preserve"> </w:t>
      </w:r>
      <w:r w:rsidR="00B20398" w:rsidRPr="00DB4F2F">
        <w:rPr>
          <w:rFonts w:hint="cs"/>
          <w:sz w:val="24"/>
          <w:rtl/>
        </w:rPr>
        <w:t>شخصی</w:t>
      </w:r>
      <w:r w:rsidR="00B20398" w:rsidRPr="00DB4F2F">
        <w:rPr>
          <w:sz w:val="24"/>
          <w:rtl/>
        </w:rPr>
        <w:t xml:space="preserve"> </w:t>
      </w:r>
      <w:r w:rsidR="00B20398" w:rsidRPr="00DB4F2F">
        <w:rPr>
          <w:rFonts w:hint="cs"/>
          <w:sz w:val="24"/>
          <w:rtl/>
        </w:rPr>
        <w:t>افراد</w:t>
      </w:r>
      <w:r w:rsidR="00B20398" w:rsidRPr="00DB4F2F">
        <w:rPr>
          <w:sz w:val="24"/>
          <w:rtl/>
        </w:rPr>
        <w:t xml:space="preserve"> </w:t>
      </w:r>
      <w:r w:rsidR="00B20398" w:rsidRPr="00DB4F2F">
        <w:rPr>
          <w:rFonts w:hint="cs"/>
          <w:sz w:val="24"/>
          <w:rtl/>
        </w:rPr>
        <w:t>یا</w:t>
      </w:r>
      <w:r w:rsidR="00B20398" w:rsidRPr="00DB4F2F">
        <w:rPr>
          <w:sz w:val="24"/>
          <w:rtl/>
        </w:rPr>
        <w:t xml:space="preserve"> </w:t>
      </w:r>
      <w:r w:rsidR="00B20398" w:rsidRPr="00DB4F2F">
        <w:rPr>
          <w:rFonts w:hint="cs"/>
          <w:sz w:val="24"/>
          <w:rtl/>
        </w:rPr>
        <w:t>اطلاعات</w:t>
      </w:r>
      <w:r w:rsidR="00B20398" w:rsidRPr="00DB4F2F">
        <w:rPr>
          <w:sz w:val="24"/>
          <w:rtl/>
        </w:rPr>
        <w:t xml:space="preserve"> </w:t>
      </w:r>
      <w:r w:rsidR="00B20398" w:rsidRPr="00DB4F2F">
        <w:rPr>
          <w:rFonts w:hint="cs"/>
          <w:sz w:val="24"/>
          <w:rtl/>
        </w:rPr>
        <w:t>سازمان‌ها</w:t>
      </w:r>
      <w:r w:rsidR="00B20398" w:rsidRPr="00DB4F2F">
        <w:rPr>
          <w:sz w:val="24"/>
          <w:rtl/>
        </w:rPr>
        <w:t xml:space="preserve"> </w:t>
      </w:r>
      <w:r w:rsidR="00B20398" w:rsidRPr="00DB4F2F">
        <w:rPr>
          <w:rFonts w:hint="cs"/>
          <w:sz w:val="24"/>
          <w:rtl/>
        </w:rPr>
        <w:t>دسترسی</w:t>
      </w:r>
      <w:r w:rsidR="00B20398" w:rsidRPr="00DB4F2F">
        <w:rPr>
          <w:sz w:val="24"/>
          <w:rtl/>
        </w:rPr>
        <w:t xml:space="preserve"> </w:t>
      </w:r>
      <w:r w:rsidR="00B20398" w:rsidRPr="00DB4F2F">
        <w:rPr>
          <w:rFonts w:hint="cs"/>
          <w:sz w:val="24"/>
          <w:rtl/>
        </w:rPr>
        <w:t>داشته</w:t>
      </w:r>
      <w:r w:rsidR="00B20398" w:rsidRPr="00DB4F2F">
        <w:rPr>
          <w:sz w:val="24"/>
          <w:rtl/>
        </w:rPr>
        <w:t xml:space="preserve"> </w:t>
      </w:r>
      <w:r w:rsidR="00B20398" w:rsidRPr="00DB4F2F">
        <w:rPr>
          <w:rFonts w:hint="cs"/>
          <w:sz w:val="24"/>
          <w:rtl/>
        </w:rPr>
        <w:t>یا</w:t>
      </w:r>
      <w:r w:rsidR="00B20398" w:rsidRPr="00DB4F2F">
        <w:rPr>
          <w:sz w:val="24"/>
          <w:rtl/>
        </w:rPr>
        <w:t xml:space="preserve"> </w:t>
      </w:r>
      <w:r w:rsidR="00B20398" w:rsidRPr="00DB4F2F">
        <w:rPr>
          <w:rFonts w:hint="cs"/>
          <w:sz w:val="24"/>
          <w:rtl/>
        </w:rPr>
        <w:t>آن‌ها</w:t>
      </w:r>
      <w:r w:rsidR="00B20398" w:rsidRPr="00DB4F2F">
        <w:rPr>
          <w:sz w:val="24"/>
          <w:rtl/>
        </w:rPr>
        <w:t xml:space="preserve"> </w:t>
      </w:r>
      <w:r w:rsidR="00B20398" w:rsidRPr="00DB4F2F">
        <w:rPr>
          <w:rFonts w:hint="cs"/>
          <w:sz w:val="24"/>
          <w:rtl/>
        </w:rPr>
        <w:t>را</w:t>
      </w:r>
      <w:r w:rsidR="00B20398" w:rsidRPr="00DB4F2F">
        <w:rPr>
          <w:sz w:val="24"/>
          <w:rtl/>
        </w:rPr>
        <w:t xml:space="preserve"> </w:t>
      </w:r>
      <w:r w:rsidR="00B20398" w:rsidRPr="00DB4F2F">
        <w:rPr>
          <w:rFonts w:hint="cs"/>
          <w:sz w:val="24"/>
          <w:rtl/>
        </w:rPr>
        <w:t>به‌کار</w:t>
      </w:r>
      <w:r w:rsidR="00B20398" w:rsidRPr="00DB4F2F">
        <w:rPr>
          <w:sz w:val="24"/>
          <w:rtl/>
        </w:rPr>
        <w:t xml:space="preserve"> </w:t>
      </w:r>
      <w:r w:rsidR="00B20398" w:rsidRPr="00DB4F2F">
        <w:rPr>
          <w:rFonts w:hint="cs"/>
          <w:sz w:val="24"/>
          <w:rtl/>
        </w:rPr>
        <w:t>برده‌ام،</w:t>
      </w:r>
      <w:r w:rsidR="00B20398" w:rsidRPr="00DB4F2F">
        <w:rPr>
          <w:sz w:val="24"/>
          <w:rtl/>
        </w:rPr>
        <w:t xml:space="preserve"> </w:t>
      </w:r>
      <w:r w:rsidR="00B20398" w:rsidRPr="00DB4F2F">
        <w:rPr>
          <w:rFonts w:hint="cs"/>
          <w:sz w:val="24"/>
          <w:rtl/>
        </w:rPr>
        <w:t>رازداری</w:t>
      </w:r>
      <w:r w:rsidR="00B20398" w:rsidRPr="00DB4F2F">
        <w:rPr>
          <w:sz w:val="24"/>
          <w:rtl/>
        </w:rPr>
        <w:t xml:space="preserve"> </w:t>
      </w:r>
      <w:r w:rsidR="00B20398" w:rsidRPr="00DB4F2F">
        <w:rPr>
          <w:rFonts w:hint="cs"/>
          <w:sz w:val="24"/>
          <w:rtl/>
        </w:rPr>
        <w:t>و</w:t>
      </w:r>
      <w:r w:rsidR="00B20398" w:rsidRPr="00DB4F2F">
        <w:rPr>
          <w:sz w:val="24"/>
          <w:rtl/>
        </w:rPr>
        <w:t xml:space="preserve"> </w:t>
      </w:r>
      <w:r w:rsidR="00B20398" w:rsidRPr="00DB4F2F">
        <w:rPr>
          <w:rFonts w:hint="cs"/>
          <w:sz w:val="24"/>
          <w:rtl/>
        </w:rPr>
        <w:t>اخلاق</w:t>
      </w:r>
      <w:r w:rsidR="00B20398" w:rsidRPr="00DB4F2F">
        <w:rPr>
          <w:sz w:val="24"/>
          <w:rtl/>
        </w:rPr>
        <w:t xml:space="preserve"> </w:t>
      </w:r>
      <w:r w:rsidR="00B20398" w:rsidRPr="00DB4F2F">
        <w:rPr>
          <w:rFonts w:hint="cs"/>
          <w:sz w:val="24"/>
          <w:rtl/>
        </w:rPr>
        <w:t>پژوهشی</w:t>
      </w:r>
      <w:r w:rsidR="00B20398" w:rsidRPr="00DB4F2F">
        <w:rPr>
          <w:sz w:val="24"/>
          <w:rtl/>
        </w:rPr>
        <w:t xml:space="preserve"> </w:t>
      </w:r>
      <w:r w:rsidR="00B20398" w:rsidRPr="00DB4F2F">
        <w:rPr>
          <w:rFonts w:hint="cs"/>
          <w:sz w:val="24"/>
          <w:rtl/>
        </w:rPr>
        <w:t>را</w:t>
      </w:r>
      <w:r w:rsidR="00B20398" w:rsidRPr="00DB4F2F">
        <w:rPr>
          <w:sz w:val="24"/>
          <w:rtl/>
        </w:rPr>
        <w:t xml:space="preserve"> </w:t>
      </w:r>
      <w:r w:rsidR="00B20398" w:rsidRPr="00DB4F2F">
        <w:rPr>
          <w:rFonts w:hint="cs"/>
          <w:sz w:val="24"/>
          <w:rtl/>
        </w:rPr>
        <w:t>رعایت</w:t>
      </w:r>
      <w:r w:rsidR="00B20398" w:rsidRPr="00DB4F2F">
        <w:rPr>
          <w:sz w:val="24"/>
          <w:rtl/>
        </w:rPr>
        <w:t xml:space="preserve"> </w:t>
      </w:r>
      <w:r w:rsidR="00B20398" w:rsidRPr="00DB4F2F">
        <w:rPr>
          <w:rFonts w:hint="cs"/>
          <w:sz w:val="24"/>
          <w:rtl/>
        </w:rPr>
        <w:t>کرده‌ام</w:t>
      </w:r>
      <w:r w:rsidR="00B20398" w:rsidRPr="00DB4F2F">
        <w:rPr>
          <w:sz w:val="24"/>
          <w:rtl/>
        </w:rPr>
        <w:t>.</w:t>
      </w:r>
    </w:p>
    <w:p w:rsidR="00F5374F" w:rsidRPr="00DB4F2F" w:rsidRDefault="00F5374F" w:rsidP="00B20398">
      <w:pPr>
        <w:spacing w:line="269" w:lineRule="auto"/>
        <w:ind w:firstLine="0"/>
        <w:rPr>
          <w:sz w:val="24"/>
          <w:rtl/>
        </w:rPr>
      </w:pPr>
      <w:r w:rsidRPr="00DB4F2F">
        <w:rPr>
          <w:rFonts w:hint="cs"/>
          <w:sz w:val="24"/>
          <w:rtl/>
        </w:rPr>
        <w:t xml:space="preserve">در صورت اثبات خلاف مندرجات فوق، به تشخيص مقامات ذي صلاح دانشگاه </w:t>
      </w:r>
      <w:r w:rsidR="00B20398" w:rsidRPr="00DB4F2F">
        <w:rPr>
          <w:rFonts w:hint="cs"/>
          <w:sz w:val="24"/>
          <w:rtl/>
        </w:rPr>
        <w:t>هرمزگان</w:t>
      </w:r>
      <w:r w:rsidRPr="00DB4F2F">
        <w:rPr>
          <w:rFonts w:hint="cs"/>
          <w:sz w:val="24"/>
          <w:rtl/>
        </w:rPr>
        <w:t>، مطابق قوانين و مقررات مربوط و آئين نامه هاي آموزشي، پژوهشي و انضباطي عمل خواهد شد و اينجانب حق هرگونه اعتراض و تجديدنظر ر</w:t>
      </w:r>
      <w:r w:rsidR="00B20398" w:rsidRPr="00DB4F2F">
        <w:rPr>
          <w:rFonts w:hint="cs"/>
          <w:sz w:val="24"/>
          <w:rtl/>
        </w:rPr>
        <w:t>ا</w:t>
      </w:r>
      <w:r w:rsidRPr="00DB4F2F">
        <w:rPr>
          <w:rFonts w:hint="cs"/>
          <w:sz w:val="24"/>
          <w:rtl/>
        </w:rPr>
        <w:t xml:space="preserve"> نسبت به رأي صادره، از خود ساقط مي‌كند. همچنين، هرگونه مسئوليت ناشي از تخلف نسبت به صحت و اصالت نتايج مندرج در </w:t>
      </w:r>
      <w:r w:rsidR="00B20398" w:rsidRPr="00DB4F2F">
        <w:rPr>
          <w:rFonts w:hint="cs"/>
          <w:sz w:val="24"/>
          <w:rtl/>
        </w:rPr>
        <w:t>پایان‌نامه</w:t>
      </w:r>
      <w:r w:rsidRPr="00DB4F2F">
        <w:rPr>
          <w:rFonts w:hint="cs"/>
          <w:sz w:val="24"/>
          <w:rtl/>
        </w:rPr>
        <w:t xml:space="preserve"> در برابر اشخاص ذي نفع (اعم از حقيقي و حقوقي) و مراجع ذي صلاح (اعم از اداري و قضايي) متوجه اينجانب خواهد بود و دانشگاه </w:t>
      </w:r>
      <w:r w:rsidR="00B20398" w:rsidRPr="00DB4F2F">
        <w:rPr>
          <w:rFonts w:hint="cs"/>
          <w:sz w:val="24"/>
          <w:rtl/>
        </w:rPr>
        <w:t>هرمزگان</w:t>
      </w:r>
      <w:r w:rsidRPr="00DB4F2F">
        <w:rPr>
          <w:rFonts w:hint="cs"/>
          <w:sz w:val="24"/>
          <w:rtl/>
        </w:rPr>
        <w:t xml:space="preserve"> هيچ گونه مسئوليتي دراين زمينه نخواهند داشت.</w:t>
      </w:r>
    </w:p>
    <w:p w:rsidR="005E2ABA" w:rsidRPr="005E2ABA" w:rsidRDefault="005E2ABA" w:rsidP="00B20398">
      <w:pPr>
        <w:spacing w:line="269" w:lineRule="auto"/>
        <w:ind w:firstLine="0"/>
        <w:rPr>
          <w:sz w:val="16"/>
          <w:szCs w:val="16"/>
          <w:rtl/>
        </w:rPr>
      </w:pPr>
    </w:p>
    <w:p w:rsidR="00F5374F" w:rsidRPr="001C6DE8" w:rsidRDefault="00F5374F" w:rsidP="00B20398">
      <w:pPr>
        <w:spacing w:line="269" w:lineRule="auto"/>
        <w:ind w:firstLine="0"/>
        <w:rPr>
          <w:sz w:val="28"/>
        </w:rPr>
      </w:pPr>
      <w:r w:rsidRPr="001C6DE8">
        <w:rPr>
          <w:rFonts w:hint="cs"/>
          <w:sz w:val="28"/>
          <w:rtl/>
        </w:rPr>
        <w:t>تبصره 1- كليه حقوق مادي</w:t>
      </w:r>
      <w:r w:rsidR="00B20398" w:rsidRPr="001C6DE8">
        <w:rPr>
          <w:rFonts w:hint="cs"/>
          <w:sz w:val="28"/>
          <w:rtl/>
        </w:rPr>
        <w:t xml:space="preserve"> و معنوی</w:t>
      </w:r>
      <w:r w:rsidRPr="001C6DE8">
        <w:rPr>
          <w:rFonts w:hint="cs"/>
          <w:sz w:val="28"/>
          <w:rtl/>
        </w:rPr>
        <w:t xml:space="preserve"> اين اثر متعلق به دانشگاه </w:t>
      </w:r>
      <w:r w:rsidR="00B20398" w:rsidRPr="001C6DE8">
        <w:rPr>
          <w:rFonts w:hint="cs"/>
          <w:sz w:val="28"/>
          <w:rtl/>
        </w:rPr>
        <w:t>هرمزگان</w:t>
      </w:r>
      <w:r w:rsidRPr="001C6DE8">
        <w:rPr>
          <w:rFonts w:hint="cs"/>
          <w:sz w:val="28"/>
          <w:rtl/>
        </w:rPr>
        <w:t xml:space="preserve"> است.</w:t>
      </w:r>
    </w:p>
    <w:p w:rsidR="00F5374F" w:rsidRPr="001C6DE8" w:rsidRDefault="00F5374F" w:rsidP="00B20398">
      <w:pPr>
        <w:spacing w:line="269" w:lineRule="auto"/>
        <w:ind w:firstLine="0"/>
        <w:rPr>
          <w:sz w:val="28"/>
          <w:rtl/>
        </w:rPr>
      </w:pPr>
      <w:r w:rsidRPr="001C6DE8">
        <w:rPr>
          <w:rFonts w:hint="cs"/>
          <w:sz w:val="28"/>
          <w:rtl/>
        </w:rPr>
        <w:t>تبصره 2- اينجانب تعهد مي</w:t>
      </w:r>
      <w:r w:rsidR="00B20398" w:rsidRPr="001C6DE8">
        <w:rPr>
          <w:rFonts w:hint="cs"/>
          <w:sz w:val="28"/>
          <w:rtl/>
        </w:rPr>
        <w:t>‌</w:t>
      </w:r>
      <w:r w:rsidRPr="001C6DE8">
        <w:rPr>
          <w:rFonts w:hint="cs"/>
          <w:sz w:val="28"/>
          <w:rtl/>
        </w:rPr>
        <w:t xml:space="preserve">نمايد بدون اخذ مجوز از دانشگاه </w:t>
      </w:r>
      <w:r w:rsidR="00B20398" w:rsidRPr="001C6DE8">
        <w:rPr>
          <w:rFonts w:hint="cs"/>
          <w:sz w:val="28"/>
          <w:rtl/>
        </w:rPr>
        <w:t>هرمزگان</w:t>
      </w:r>
      <w:r w:rsidRPr="001C6DE8">
        <w:rPr>
          <w:rFonts w:hint="cs"/>
          <w:sz w:val="28"/>
          <w:rtl/>
        </w:rPr>
        <w:t xml:space="preserve"> دستاوردهاي اين </w:t>
      </w:r>
      <w:r w:rsidR="00B20398" w:rsidRPr="001C6DE8">
        <w:rPr>
          <w:rFonts w:hint="cs"/>
          <w:sz w:val="28"/>
          <w:rtl/>
        </w:rPr>
        <w:t>پژوهش</w:t>
      </w:r>
      <w:r w:rsidRPr="001C6DE8">
        <w:rPr>
          <w:rFonts w:hint="cs"/>
          <w:sz w:val="28"/>
          <w:rtl/>
        </w:rPr>
        <w:t xml:space="preserve"> را منتشر نكند و يا در اختيار ديگران قرار ندهد.</w:t>
      </w:r>
    </w:p>
    <w:p w:rsidR="00F5374F" w:rsidRPr="00DB4F2F" w:rsidRDefault="00F5374F" w:rsidP="00B20398">
      <w:pPr>
        <w:spacing w:line="269" w:lineRule="auto"/>
        <w:ind w:firstLine="0"/>
        <w:rPr>
          <w:sz w:val="28"/>
          <w:rtl/>
        </w:rPr>
      </w:pPr>
    </w:p>
    <w:p w:rsidR="00F5374F" w:rsidRPr="00DB4F2F" w:rsidRDefault="00F5374F" w:rsidP="00B20398">
      <w:pPr>
        <w:spacing w:line="269" w:lineRule="auto"/>
        <w:ind w:left="600"/>
        <w:jc w:val="center"/>
        <w:rPr>
          <w:sz w:val="24"/>
          <w:rtl/>
        </w:rPr>
      </w:pPr>
      <w:r w:rsidRPr="00DB4F2F">
        <w:rPr>
          <w:rFonts w:hint="cs"/>
          <w:sz w:val="24"/>
          <w:rtl/>
        </w:rPr>
        <w:t>نام و نام خانوادگي دانشجو:</w:t>
      </w:r>
    </w:p>
    <w:p w:rsidR="005E2ABA" w:rsidRDefault="00F5374F" w:rsidP="00B20398">
      <w:pPr>
        <w:pStyle w:val="Title1"/>
        <w:spacing w:line="269" w:lineRule="auto"/>
        <w:rPr>
          <w:rFonts w:cs="B Zar"/>
          <w:b w:val="0"/>
          <w:bCs w:val="0"/>
          <w:sz w:val="24"/>
          <w:szCs w:val="24"/>
          <w:rtl/>
        </w:rPr>
        <w:sectPr w:rsidR="005E2ABA" w:rsidSect="005E2ABA">
          <w:pgSz w:w="9356" w:h="13325"/>
          <w:pgMar w:top="1134" w:right="1418" w:bottom="1134" w:left="1134" w:header="680" w:footer="680" w:gutter="0"/>
          <w:pgNumType w:fmt="arabicAbjad" w:start="8"/>
          <w:cols w:space="708"/>
          <w:bidi/>
          <w:rtlGutter/>
          <w:docGrid w:linePitch="360"/>
        </w:sectPr>
      </w:pPr>
      <w:r w:rsidRPr="00DB4F2F">
        <w:rPr>
          <w:rFonts w:cs="B Zar" w:hint="cs"/>
          <w:b w:val="0"/>
          <w:bCs w:val="0"/>
          <w:sz w:val="24"/>
          <w:szCs w:val="24"/>
          <w:rtl/>
        </w:rPr>
        <w:t>تاريخ و امضاء</w:t>
      </w:r>
    </w:p>
    <w:p w:rsidR="00921FBC" w:rsidRPr="00DB4F2F" w:rsidRDefault="00921FBC" w:rsidP="00921FBC">
      <w:pPr>
        <w:spacing w:line="240" w:lineRule="auto"/>
        <w:jc w:val="center"/>
        <w:rPr>
          <w:sz w:val="24"/>
          <w:rtl/>
        </w:rPr>
      </w:pPr>
      <w:r w:rsidRPr="00DB4F2F">
        <w:rPr>
          <w:rFonts w:hint="cs"/>
          <w:b/>
          <w:bCs/>
          <w:sz w:val="24"/>
          <w:rtl/>
        </w:rPr>
        <w:lastRenderedPageBreak/>
        <w:t>به نام خدا</w:t>
      </w:r>
    </w:p>
    <w:p w:rsidR="00921FBC" w:rsidRPr="00DB4F2F" w:rsidRDefault="00921FBC" w:rsidP="00921FBC">
      <w:pPr>
        <w:spacing w:line="240" w:lineRule="auto"/>
        <w:jc w:val="center"/>
        <w:rPr>
          <w:rtl/>
        </w:rPr>
      </w:pPr>
    </w:p>
    <w:p w:rsidR="00921FBC" w:rsidRPr="0075547C" w:rsidRDefault="00921FBC" w:rsidP="00921FBC">
      <w:pPr>
        <w:spacing w:line="240" w:lineRule="auto"/>
        <w:jc w:val="center"/>
        <w:rPr>
          <w:b/>
          <w:bCs/>
          <w:sz w:val="26"/>
          <w:szCs w:val="26"/>
          <w:rtl/>
        </w:rPr>
      </w:pPr>
      <w:r w:rsidRPr="0075547C">
        <w:rPr>
          <w:rFonts w:hint="cs"/>
          <w:b/>
          <w:bCs/>
          <w:sz w:val="26"/>
          <w:szCs w:val="26"/>
          <w:rtl/>
        </w:rPr>
        <w:t xml:space="preserve">...عنوان </w:t>
      </w:r>
      <w:r w:rsidRPr="0075547C">
        <w:rPr>
          <w:rFonts w:hint="cs"/>
          <w:b/>
          <w:bCs/>
          <w:color w:val="FF0000"/>
          <w:sz w:val="26"/>
          <w:szCs w:val="26"/>
          <w:rtl/>
        </w:rPr>
        <w:t>پایان</w:t>
      </w:r>
      <w:r w:rsidRPr="0075547C">
        <w:rPr>
          <w:b/>
          <w:bCs/>
          <w:color w:val="FF0000"/>
          <w:sz w:val="26"/>
          <w:szCs w:val="26"/>
          <w:rtl/>
        </w:rPr>
        <w:softHyphen/>
      </w:r>
      <w:r w:rsidRPr="0075547C">
        <w:rPr>
          <w:rFonts w:hint="cs"/>
          <w:b/>
          <w:bCs/>
          <w:color w:val="FF0000"/>
          <w:sz w:val="26"/>
          <w:szCs w:val="26"/>
          <w:rtl/>
        </w:rPr>
        <w:t>نامه/رساله</w:t>
      </w:r>
      <w:r w:rsidRPr="0075547C">
        <w:rPr>
          <w:rFonts w:hint="cs"/>
          <w:b/>
          <w:bCs/>
          <w:sz w:val="26"/>
          <w:szCs w:val="26"/>
          <w:rtl/>
        </w:rPr>
        <w:t xml:space="preserve"> در این</w:t>
      </w:r>
      <w:r w:rsidRPr="0075547C">
        <w:rPr>
          <w:b/>
          <w:bCs/>
          <w:sz w:val="26"/>
          <w:szCs w:val="26"/>
          <w:rtl/>
        </w:rPr>
        <w:softHyphen/>
      </w:r>
      <w:r w:rsidRPr="0075547C">
        <w:rPr>
          <w:rFonts w:hint="cs"/>
          <w:b/>
          <w:bCs/>
          <w:sz w:val="26"/>
          <w:szCs w:val="26"/>
          <w:rtl/>
        </w:rPr>
        <w:t>جا نوشته شود...</w:t>
      </w:r>
    </w:p>
    <w:p w:rsidR="00921FBC" w:rsidRPr="00DB4F2F" w:rsidRDefault="00921FBC" w:rsidP="00921FBC">
      <w:pPr>
        <w:spacing w:line="240" w:lineRule="auto"/>
        <w:rPr>
          <w:rtl/>
        </w:rPr>
      </w:pPr>
    </w:p>
    <w:p w:rsidR="00921FBC" w:rsidRPr="00DB4F2F" w:rsidRDefault="00B0568A" w:rsidP="00921FBC">
      <w:pPr>
        <w:spacing w:line="240" w:lineRule="auto"/>
        <w:jc w:val="center"/>
        <w:rPr>
          <w:sz w:val="24"/>
          <w:rtl/>
          <w:lang w:bidi="fa-IR"/>
        </w:rPr>
      </w:pPr>
      <w:r>
        <w:rPr>
          <w:rFonts w:hint="cs"/>
          <w:sz w:val="24"/>
          <w:rtl/>
          <w:lang w:bidi="fa-IR"/>
        </w:rPr>
        <w:t>نگارش</w:t>
      </w:r>
    </w:p>
    <w:p w:rsidR="00921FBC" w:rsidRPr="00DB4F2F" w:rsidRDefault="00921FBC" w:rsidP="00921FBC">
      <w:pPr>
        <w:spacing w:line="240" w:lineRule="auto"/>
        <w:jc w:val="center"/>
        <w:rPr>
          <w:color w:val="FF0000"/>
          <w:sz w:val="28"/>
          <w:szCs w:val="28"/>
          <w:rtl/>
          <w:lang w:bidi="fa-IR"/>
        </w:rPr>
      </w:pPr>
      <w:r w:rsidRPr="00DB4F2F">
        <w:rPr>
          <w:rFonts w:hint="cs"/>
          <w:b/>
          <w:bCs/>
          <w:sz w:val="24"/>
          <w:rtl/>
        </w:rPr>
        <w:t>...نام و نام خانوادگی دانشجو در این</w:t>
      </w:r>
      <w:r w:rsidRPr="00DB4F2F">
        <w:rPr>
          <w:b/>
          <w:bCs/>
          <w:sz w:val="24"/>
          <w:rtl/>
        </w:rPr>
        <w:softHyphen/>
      </w:r>
      <w:r w:rsidRPr="00DB4F2F">
        <w:rPr>
          <w:rFonts w:hint="cs"/>
          <w:b/>
          <w:bCs/>
          <w:sz w:val="24"/>
          <w:rtl/>
        </w:rPr>
        <w:t>جا نوشته شود</w:t>
      </w:r>
      <w:r w:rsidRPr="00DB4F2F">
        <w:rPr>
          <w:rFonts w:hint="cs"/>
          <w:b/>
          <w:bCs/>
          <w:sz w:val="28"/>
          <w:szCs w:val="28"/>
          <w:rtl/>
        </w:rPr>
        <w:t>...</w:t>
      </w:r>
    </w:p>
    <w:p w:rsidR="00921FBC" w:rsidRPr="00DB4F2F" w:rsidRDefault="00921FBC" w:rsidP="00921FBC">
      <w:pPr>
        <w:spacing w:line="240" w:lineRule="auto"/>
        <w:jc w:val="center"/>
        <w:rPr>
          <w:color w:val="FF0000"/>
          <w:sz w:val="28"/>
          <w:szCs w:val="28"/>
          <w:rtl/>
          <w:lang w:bidi="fa-IR"/>
        </w:rPr>
      </w:pPr>
    </w:p>
    <w:p w:rsidR="00921FBC" w:rsidRPr="00DB4F2F" w:rsidRDefault="00921FBC" w:rsidP="00A548E1">
      <w:pPr>
        <w:spacing w:line="240" w:lineRule="auto"/>
        <w:jc w:val="center"/>
        <w:rPr>
          <w:sz w:val="28"/>
          <w:szCs w:val="28"/>
          <w:rtl/>
        </w:rPr>
      </w:pPr>
      <w:r w:rsidRPr="00DB4F2F">
        <w:rPr>
          <w:rFonts w:hint="cs"/>
          <w:color w:val="FF0000"/>
          <w:sz w:val="24"/>
          <w:rtl/>
        </w:rPr>
        <w:t>پایان</w:t>
      </w:r>
      <w:r w:rsidRPr="00DB4F2F">
        <w:rPr>
          <w:rFonts w:hint="cs"/>
          <w:color w:val="FF0000"/>
          <w:sz w:val="24"/>
          <w:rtl/>
        </w:rPr>
        <w:softHyphen/>
        <w:t>نامه/رساله</w:t>
      </w:r>
    </w:p>
    <w:p w:rsidR="00921FBC" w:rsidRPr="00DB4F2F" w:rsidRDefault="00921FBC" w:rsidP="00142719">
      <w:pPr>
        <w:spacing w:beforeLines="25" w:before="60" w:line="240" w:lineRule="auto"/>
        <w:jc w:val="center"/>
        <w:rPr>
          <w:sz w:val="24"/>
          <w:rtl/>
        </w:rPr>
      </w:pPr>
      <w:r w:rsidRPr="00DB4F2F">
        <w:rPr>
          <w:rFonts w:hint="cs"/>
          <w:sz w:val="24"/>
          <w:rtl/>
        </w:rPr>
        <w:t xml:space="preserve">ارائه شده به دانشگاه </w:t>
      </w:r>
      <w:r w:rsidR="00142719" w:rsidRPr="00DB4F2F">
        <w:rPr>
          <w:rFonts w:hint="cs"/>
          <w:sz w:val="24"/>
          <w:rtl/>
        </w:rPr>
        <w:t>هرمزگان</w:t>
      </w:r>
      <w:r w:rsidRPr="00DB4F2F">
        <w:rPr>
          <w:rFonts w:hint="cs"/>
          <w:sz w:val="24"/>
          <w:rtl/>
        </w:rPr>
        <w:t xml:space="preserve"> به عنوان بخشی از فعالیت</w:t>
      </w:r>
      <w:r w:rsidRPr="00DB4F2F">
        <w:rPr>
          <w:sz w:val="24"/>
          <w:rtl/>
        </w:rPr>
        <w:softHyphen/>
      </w:r>
      <w:r w:rsidRPr="00DB4F2F">
        <w:rPr>
          <w:rFonts w:hint="cs"/>
          <w:sz w:val="24"/>
          <w:rtl/>
        </w:rPr>
        <w:t xml:space="preserve">های تحصیلی لازم </w:t>
      </w:r>
    </w:p>
    <w:p w:rsidR="00921FBC" w:rsidRPr="00DB4F2F" w:rsidRDefault="00921FBC" w:rsidP="00DB4F2F">
      <w:pPr>
        <w:spacing w:beforeLines="25" w:before="60" w:line="240" w:lineRule="auto"/>
        <w:jc w:val="center"/>
        <w:rPr>
          <w:sz w:val="24"/>
          <w:rtl/>
        </w:rPr>
      </w:pPr>
      <w:r w:rsidRPr="00DB4F2F">
        <w:rPr>
          <w:rFonts w:hint="cs"/>
          <w:sz w:val="24"/>
          <w:rtl/>
        </w:rPr>
        <w:t>برای اخذ درجه</w:t>
      </w:r>
      <w:r w:rsidRPr="00DB4F2F">
        <w:rPr>
          <w:sz w:val="24"/>
          <w:rtl/>
        </w:rPr>
        <w:softHyphen/>
      </w:r>
      <w:r w:rsidRPr="00DB4F2F">
        <w:rPr>
          <w:sz w:val="24"/>
          <w:rtl/>
        </w:rPr>
        <w:softHyphen/>
      </w:r>
      <w:r w:rsidR="0051305A">
        <w:rPr>
          <w:rFonts w:hint="cs"/>
          <w:sz w:val="24"/>
          <w:rtl/>
        </w:rPr>
        <w:t xml:space="preserve"> </w:t>
      </w:r>
      <w:r w:rsidRPr="00DB4F2F">
        <w:rPr>
          <w:rFonts w:hint="cs"/>
          <w:color w:val="FF0000"/>
          <w:sz w:val="24"/>
          <w:rtl/>
        </w:rPr>
        <w:t>کارشناسی ارشد/دكتري</w:t>
      </w:r>
      <w:r w:rsidR="00DB4F2F">
        <w:rPr>
          <w:rFonts w:hint="cs"/>
          <w:color w:val="FF0000"/>
          <w:sz w:val="24"/>
          <w:rtl/>
        </w:rPr>
        <w:t xml:space="preserve"> </w:t>
      </w:r>
      <w:r w:rsidRPr="00DB4F2F">
        <w:rPr>
          <w:rFonts w:hint="cs"/>
          <w:sz w:val="24"/>
          <w:rtl/>
        </w:rPr>
        <w:t>در رشته</w:t>
      </w:r>
      <w:r w:rsidRPr="00DB4F2F">
        <w:rPr>
          <w:sz w:val="24"/>
          <w:rtl/>
        </w:rPr>
        <w:softHyphen/>
      </w:r>
    </w:p>
    <w:p w:rsidR="00921FBC" w:rsidRPr="00DB4F2F" w:rsidRDefault="00921FBC" w:rsidP="0051305A">
      <w:pPr>
        <w:spacing w:beforeLines="25" w:before="60" w:line="240" w:lineRule="auto"/>
        <w:jc w:val="center"/>
        <w:rPr>
          <w:sz w:val="24"/>
          <w:rtl/>
        </w:rPr>
      </w:pPr>
      <w:r w:rsidRPr="00DB4F2F">
        <w:rPr>
          <w:rFonts w:hint="cs"/>
          <w:sz w:val="24"/>
          <w:rtl/>
        </w:rPr>
        <w:t>عنوان کامل رشته</w:t>
      </w:r>
      <w:r w:rsidRPr="00DB4F2F">
        <w:rPr>
          <w:rFonts w:hint="cs"/>
          <w:sz w:val="24"/>
          <w:rtl/>
        </w:rPr>
        <w:softHyphen/>
        <w:t>-گرایش تحصیلی در این</w:t>
      </w:r>
      <w:r w:rsidRPr="00DB4F2F">
        <w:rPr>
          <w:sz w:val="24"/>
          <w:rtl/>
        </w:rPr>
        <w:softHyphen/>
      </w:r>
      <w:r w:rsidRPr="00DB4F2F">
        <w:rPr>
          <w:rFonts w:hint="cs"/>
          <w:sz w:val="24"/>
          <w:rtl/>
        </w:rPr>
        <w:t>جا نوشته شود</w:t>
      </w:r>
    </w:p>
    <w:p w:rsidR="00921FBC" w:rsidRPr="0051305A" w:rsidRDefault="00921FBC" w:rsidP="009A03D1">
      <w:pPr>
        <w:spacing w:beforeLines="25" w:before="60" w:line="240" w:lineRule="auto"/>
        <w:jc w:val="center"/>
        <w:rPr>
          <w:sz w:val="24"/>
          <w:rtl/>
        </w:rPr>
      </w:pPr>
    </w:p>
    <w:p w:rsidR="0051305A" w:rsidRDefault="0051305A" w:rsidP="0051305A">
      <w:pPr>
        <w:spacing w:beforeLines="25" w:before="60" w:line="240" w:lineRule="auto"/>
        <w:jc w:val="center"/>
        <w:rPr>
          <w:sz w:val="24"/>
          <w:rtl/>
        </w:rPr>
      </w:pPr>
      <w:r w:rsidRPr="0051305A">
        <w:rPr>
          <w:rFonts w:hint="cs"/>
          <w:sz w:val="24"/>
          <w:rtl/>
        </w:rPr>
        <w:t xml:space="preserve">از این پایان‌نامه/رساله در تاریخ 10/10/1398 در مقابل هیات داوران دفاع گردید </w:t>
      </w:r>
    </w:p>
    <w:p w:rsidR="00921FBC" w:rsidRPr="0051305A" w:rsidRDefault="0051305A" w:rsidP="00651A03">
      <w:pPr>
        <w:spacing w:beforeLines="25" w:before="60" w:line="240" w:lineRule="auto"/>
        <w:jc w:val="center"/>
        <w:rPr>
          <w:sz w:val="24"/>
          <w:rtl/>
        </w:rPr>
      </w:pPr>
      <w:r w:rsidRPr="0051305A">
        <w:rPr>
          <w:rFonts w:hint="cs"/>
          <w:sz w:val="24"/>
          <w:rtl/>
        </w:rPr>
        <w:t xml:space="preserve">و </w:t>
      </w:r>
      <w:r>
        <w:rPr>
          <w:rFonts w:hint="cs"/>
          <w:sz w:val="24"/>
          <w:rtl/>
        </w:rPr>
        <w:t xml:space="preserve">با نمره          </w:t>
      </w:r>
      <w:r w:rsidR="00651A03">
        <w:rPr>
          <w:rFonts w:hint="cs"/>
          <w:sz w:val="24"/>
          <w:rtl/>
        </w:rPr>
        <w:t xml:space="preserve">  </w:t>
      </w:r>
      <w:r>
        <w:rPr>
          <w:rFonts w:hint="cs"/>
          <w:sz w:val="24"/>
          <w:rtl/>
        </w:rPr>
        <w:t xml:space="preserve">                                و درجه     </w:t>
      </w:r>
      <w:r w:rsidR="00651A03">
        <w:rPr>
          <w:rFonts w:hint="cs"/>
          <w:sz w:val="24"/>
          <w:rtl/>
        </w:rPr>
        <w:t xml:space="preserve">   </w:t>
      </w:r>
      <w:r>
        <w:rPr>
          <w:rFonts w:hint="cs"/>
          <w:sz w:val="24"/>
          <w:rtl/>
        </w:rPr>
        <w:t xml:space="preserve">   </w:t>
      </w:r>
      <w:r w:rsidR="00651A03">
        <w:rPr>
          <w:rFonts w:hint="cs"/>
          <w:sz w:val="24"/>
          <w:rtl/>
        </w:rPr>
        <w:t xml:space="preserve">   </w:t>
      </w:r>
      <w:r>
        <w:rPr>
          <w:rFonts w:hint="cs"/>
          <w:sz w:val="24"/>
          <w:rtl/>
        </w:rPr>
        <w:t xml:space="preserve">                 مورد </w:t>
      </w:r>
      <w:r w:rsidRPr="0051305A">
        <w:rPr>
          <w:rFonts w:hint="cs"/>
          <w:sz w:val="24"/>
          <w:rtl/>
        </w:rPr>
        <w:t xml:space="preserve"> تصویب قرار گرفت</w:t>
      </w:r>
      <w:r>
        <w:rPr>
          <w:rFonts w:hint="cs"/>
          <w:sz w:val="24"/>
          <w:rtl/>
        </w:rPr>
        <w:t>.</w:t>
      </w:r>
    </w:p>
    <w:p w:rsidR="00332C90" w:rsidRPr="00716F6A" w:rsidRDefault="00332C90" w:rsidP="0075547C">
      <w:pPr>
        <w:ind w:firstLine="0"/>
        <w:rPr>
          <w:b/>
          <w:bCs/>
          <w:sz w:val="18"/>
          <w:szCs w:val="18"/>
          <w:rtl/>
        </w:rPr>
      </w:pPr>
    </w:p>
    <w:p w:rsidR="00332C90" w:rsidRPr="00486342" w:rsidRDefault="00332C90" w:rsidP="00A25EB4">
      <w:pPr>
        <w:spacing w:line="240" w:lineRule="auto"/>
        <w:ind w:firstLine="0"/>
        <w:rPr>
          <w:sz w:val="23"/>
          <w:szCs w:val="23"/>
          <w:rtl/>
        </w:rPr>
      </w:pPr>
      <w:r w:rsidRPr="00486342">
        <w:rPr>
          <w:rFonts w:hint="eastAsia"/>
          <w:sz w:val="23"/>
          <w:szCs w:val="23"/>
          <w:rtl/>
        </w:rPr>
        <w:t>دکتر</w:t>
      </w:r>
      <w:r w:rsidRPr="00486342">
        <w:rPr>
          <w:sz w:val="23"/>
          <w:szCs w:val="23"/>
          <w:rtl/>
        </w:rPr>
        <w:t xml:space="preserve"> </w:t>
      </w:r>
      <w:r w:rsidR="00FA74FC" w:rsidRPr="00486342">
        <w:rPr>
          <w:rFonts w:hint="cs"/>
          <w:sz w:val="23"/>
          <w:szCs w:val="23"/>
          <w:rtl/>
        </w:rPr>
        <w:t>حسن احمدی</w:t>
      </w:r>
      <w:r w:rsidRPr="00486342">
        <w:rPr>
          <w:rFonts w:hint="cs"/>
          <w:sz w:val="23"/>
          <w:szCs w:val="23"/>
          <w:rtl/>
        </w:rPr>
        <w:t xml:space="preserve"> دانشیار در رشته </w:t>
      </w:r>
      <w:r w:rsidR="00A25EB4">
        <w:rPr>
          <w:sz w:val="23"/>
          <w:szCs w:val="23"/>
        </w:rPr>
        <w:t>……….</w:t>
      </w:r>
      <w:r w:rsidRPr="00486342">
        <w:rPr>
          <w:rFonts w:hint="cs"/>
          <w:sz w:val="23"/>
          <w:szCs w:val="23"/>
          <w:rtl/>
        </w:rPr>
        <w:t xml:space="preserve"> (استاد راهنما)</w:t>
      </w:r>
    </w:p>
    <w:p w:rsidR="00332C90" w:rsidRPr="00DB4F2F" w:rsidRDefault="00FA74FC" w:rsidP="00A25EB4">
      <w:pPr>
        <w:spacing w:line="240" w:lineRule="auto"/>
        <w:ind w:firstLine="0"/>
        <w:rPr>
          <w:sz w:val="23"/>
          <w:szCs w:val="23"/>
          <w:rtl/>
          <w:lang w:bidi="fa-IR"/>
        </w:rPr>
      </w:pPr>
      <w:r w:rsidRPr="00DB4F2F">
        <w:rPr>
          <w:rFonts w:hint="eastAsia"/>
          <w:sz w:val="23"/>
          <w:szCs w:val="23"/>
          <w:rtl/>
        </w:rPr>
        <w:t>دکتر</w:t>
      </w:r>
      <w:r w:rsidRPr="00DB4F2F">
        <w:rPr>
          <w:sz w:val="23"/>
          <w:szCs w:val="23"/>
          <w:rtl/>
        </w:rPr>
        <w:t xml:space="preserve"> </w:t>
      </w:r>
      <w:r w:rsidRPr="00DB4F2F">
        <w:rPr>
          <w:rFonts w:hint="cs"/>
          <w:sz w:val="23"/>
          <w:szCs w:val="23"/>
          <w:rtl/>
        </w:rPr>
        <w:t xml:space="preserve">حسن </w:t>
      </w:r>
      <w:r w:rsidR="00B37987">
        <w:rPr>
          <w:rFonts w:hint="cs"/>
          <w:sz w:val="23"/>
          <w:szCs w:val="23"/>
          <w:rtl/>
        </w:rPr>
        <w:t>روشن</w:t>
      </w:r>
      <w:r w:rsidRPr="00DB4F2F">
        <w:rPr>
          <w:rFonts w:hint="cs"/>
          <w:sz w:val="23"/>
          <w:szCs w:val="23"/>
          <w:rtl/>
        </w:rPr>
        <w:t xml:space="preserve"> دانشیار در رشته </w:t>
      </w:r>
      <w:r w:rsidR="00A25EB4">
        <w:rPr>
          <w:sz w:val="23"/>
          <w:szCs w:val="23"/>
        </w:rPr>
        <w:t>……….</w:t>
      </w:r>
      <w:r w:rsidR="00A25EB4" w:rsidRPr="00486342">
        <w:rPr>
          <w:rFonts w:hint="cs"/>
          <w:sz w:val="23"/>
          <w:szCs w:val="23"/>
          <w:rtl/>
        </w:rPr>
        <w:t xml:space="preserve"> </w:t>
      </w:r>
      <w:r w:rsidRPr="00DB4F2F">
        <w:rPr>
          <w:rFonts w:hint="cs"/>
          <w:sz w:val="23"/>
          <w:szCs w:val="23"/>
          <w:rtl/>
        </w:rPr>
        <w:t>(استاد راهنما)</w:t>
      </w:r>
    </w:p>
    <w:p w:rsidR="00115EE9" w:rsidRPr="00DB4F2F" w:rsidRDefault="00FA74FC" w:rsidP="00A25EB4">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احمد</w:t>
      </w:r>
      <w:r w:rsidRPr="00DB4F2F">
        <w:rPr>
          <w:rFonts w:hint="cs"/>
          <w:sz w:val="23"/>
          <w:szCs w:val="23"/>
          <w:rtl/>
        </w:rPr>
        <w:t xml:space="preserve"> </w:t>
      </w:r>
      <w:r w:rsidR="00B37987">
        <w:rPr>
          <w:rFonts w:hint="cs"/>
          <w:sz w:val="23"/>
          <w:szCs w:val="23"/>
          <w:rtl/>
        </w:rPr>
        <w:t>حسینی</w:t>
      </w:r>
      <w:r w:rsidRPr="00DB4F2F">
        <w:rPr>
          <w:rFonts w:hint="cs"/>
          <w:sz w:val="23"/>
          <w:szCs w:val="23"/>
          <w:rtl/>
        </w:rPr>
        <w:t xml:space="preserve"> دانشیار در رشته </w:t>
      </w:r>
      <w:r w:rsidR="00A25EB4">
        <w:rPr>
          <w:sz w:val="23"/>
          <w:szCs w:val="23"/>
        </w:rPr>
        <w:t>……….</w:t>
      </w:r>
      <w:r w:rsidR="00A25EB4" w:rsidRPr="00486342">
        <w:rPr>
          <w:rFonts w:hint="cs"/>
          <w:sz w:val="23"/>
          <w:szCs w:val="23"/>
          <w:rtl/>
        </w:rPr>
        <w:t xml:space="preserve"> </w:t>
      </w:r>
      <w:r w:rsidRPr="00DB4F2F">
        <w:rPr>
          <w:rFonts w:hint="cs"/>
          <w:sz w:val="23"/>
          <w:szCs w:val="23"/>
          <w:rtl/>
        </w:rPr>
        <w:t xml:space="preserve">(استاد </w:t>
      </w:r>
      <w:r w:rsidR="00115EE9" w:rsidRPr="00DB4F2F">
        <w:rPr>
          <w:rFonts w:hint="cs"/>
          <w:sz w:val="23"/>
          <w:szCs w:val="23"/>
          <w:rtl/>
        </w:rPr>
        <w:t>مشاور</w:t>
      </w:r>
      <w:r w:rsidRPr="00DB4F2F">
        <w:rPr>
          <w:rFonts w:hint="cs"/>
          <w:sz w:val="23"/>
          <w:szCs w:val="23"/>
          <w:rtl/>
        </w:rPr>
        <w:t>)</w:t>
      </w:r>
    </w:p>
    <w:p w:rsidR="00115EE9" w:rsidRPr="00DB4F2F" w:rsidRDefault="00115EE9" w:rsidP="00A25EB4">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حسین</w:t>
      </w:r>
      <w:r w:rsidRPr="00DB4F2F">
        <w:rPr>
          <w:rFonts w:hint="cs"/>
          <w:sz w:val="23"/>
          <w:szCs w:val="23"/>
          <w:rtl/>
        </w:rPr>
        <w:t xml:space="preserve"> </w:t>
      </w:r>
      <w:r w:rsidR="00B37987">
        <w:rPr>
          <w:rFonts w:hint="cs"/>
          <w:sz w:val="23"/>
          <w:szCs w:val="23"/>
          <w:rtl/>
        </w:rPr>
        <w:t>کاظمی</w:t>
      </w:r>
      <w:r w:rsidRPr="00DB4F2F">
        <w:rPr>
          <w:rFonts w:hint="cs"/>
          <w:sz w:val="23"/>
          <w:szCs w:val="23"/>
          <w:rtl/>
        </w:rPr>
        <w:t xml:space="preserve"> دانشیار در رشته </w:t>
      </w:r>
      <w:r w:rsidR="00A25EB4">
        <w:rPr>
          <w:sz w:val="23"/>
          <w:szCs w:val="23"/>
        </w:rPr>
        <w:t>……….</w:t>
      </w:r>
      <w:r w:rsidR="00A25EB4" w:rsidRPr="00486342">
        <w:rPr>
          <w:rFonts w:hint="cs"/>
          <w:sz w:val="23"/>
          <w:szCs w:val="23"/>
          <w:rtl/>
        </w:rPr>
        <w:t xml:space="preserve"> </w:t>
      </w:r>
      <w:r w:rsidRPr="00DB4F2F">
        <w:rPr>
          <w:rFonts w:hint="cs"/>
          <w:sz w:val="23"/>
          <w:szCs w:val="23"/>
          <w:rtl/>
        </w:rPr>
        <w:t>(استاد مشاور)</w:t>
      </w:r>
    </w:p>
    <w:p w:rsidR="00115EE9" w:rsidRPr="00DB4F2F" w:rsidRDefault="00115EE9" w:rsidP="00A25EB4">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علی</w:t>
      </w:r>
      <w:r w:rsidRPr="00DB4F2F">
        <w:rPr>
          <w:rFonts w:hint="cs"/>
          <w:sz w:val="23"/>
          <w:szCs w:val="23"/>
          <w:rtl/>
        </w:rPr>
        <w:t xml:space="preserve"> </w:t>
      </w:r>
      <w:r w:rsidR="00B37987">
        <w:rPr>
          <w:rFonts w:hint="cs"/>
          <w:sz w:val="23"/>
          <w:szCs w:val="23"/>
          <w:rtl/>
        </w:rPr>
        <w:t>سامانی</w:t>
      </w:r>
      <w:r w:rsidRPr="00DB4F2F">
        <w:rPr>
          <w:rFonts w:hint="cs"/>
          <w:sz w:val="23"/>
          <w:szCs w:val="23"/>
          <w:rtl/>
        </w:rPr>
        <w:t xml:space="preserve"> دانشیار در رشته </w:t>
      </w:r>
      <w:r w:rsidR="00A25EB4">
        <w:rPr>
          <w:sz w:val="23"/>
          <w:szCs w:val="23"/>
        </w:rPr>
        <w:t>……….</w:t>
      </w:r>
      <w:r w:rsidR="00A25EB4" w:rsidRPr="00486342">
        <w:rPr>
          <w:rFonts w:hint="cs"/>
          <w:sz w:val="23"/>
          <w:szCs w:val="23"/>
          <w:rtl/>
        </w:rPr>
        <w:t xml:space="preserve"> </w:t>
      </w:r>
      <w:r w:rsidRPr="00DB4F2F">
        <w:rPr>
          <w:rFonts w:hint="cs"/>
          <w:sz w:val="23"/>
          <w:szCs w:val="23"/>
          <w:rtl/>
        </w:rPr>
        <w:t>(استاد داور)</w:t>
      </w:r>
    </w:p>
    <w:p w:rsidR="00115EE9" w:rsidRPr="00DB4F2F" w:rsidRDefault="00115EE9" w:rsidP="00A25EB4">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سامان</w:t>
      </w:r>
      <w:r w:rsidRPr="00DB4F2F">
        <w:rPr>
          <w:rFonts w:hint="cs"/>
          <w:sz w:val="23"/>
          <w:szCs w:val="23"/>
          <w:rtl/>
        </w:rPr>
        <w:t xml:space="preserve"> </w:t>
      </w:r>
      <w:r w:rsidR="00B37987">
        <w:rPr>
          <w:rFonts w:hint="cs"/>
          <w:sz w:val="23"/>
          <w:szCs w:val="23"/>
          <w:rtl/>
        </w:rPr>
        <w:t>هاشمی</w:t>
      </w:r>
      <w:r w:rsidRPr="00DB4F2F">
        <w:rPr>
          <w:rFonts w:hint="cs"/>
          <w:sz w:val="23"/>
          <w:szCs w:val="23"/>
          <w:rtl/>
        </w:rPr>
        <w:t xml:space="preserve"> دانشیار در رشته </w:t>
      </w:r>
      <w:r w:rsidR="00A25EB4">
        <w:rPr>
          <w:sz w:val="23"/>
          <w:szCs w:val="23"/>
        </w:rPr>
        <w:t>……….</w:t>
      </w:r>
      <w:r w:rsidR="00A25EB4" w:rsidRPr="00486342">
        <w:rPr>
          <w:rFonts w:hint="cs"/>
          <w:sz w:val="23"/>
          <w:szCs w:val="23"/>
          <w:rtl/>
        </w:rPr>
        <w:t xml:space="preserve"> </w:t>
      </w:r>
      <w:r w:rsidRPr="00DB4F2F">
        <w:rPr>
          <w:rFonts w:hint="cs"/>
          <w:sz w:val="23"/>
          <w:szCs w:val="23"/>
          <w:rtl/>
        </w:rPr>
        <w:t>(استاد داور)</w:t>
      </w:r>
    </w:p>
    <w:p w:rsidR="00115EE9" w:rsidRPr="00DB4F2F" w:rsidRDefault="00115EE9" w:rsidP="00A25EB4">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ابراهیم نامی</w:t>
      </w:r>
      <w:r w:rsidRPr="00DB4F2F">
        <w:rPr>
          <w:rFonts w:hint="cs"/>
          <w:sz w:val="23"/>
          <w:szCs w:val="23"/>
          <w:rtl/>
        </w:rPr>
        <w:t xml:space="preserve"> دانشیار در رشته </w:t>
      </w:r>
      <w:r w:rsidR="00A25EB4">
        <w:rPr>
          <w:sz w:val="23"/>
          <w:szCs w:val="23"/>
        </w:rPr>
        <w:t>……….</w:t>
      </w:r>
      <w:r w:rsidR="00A25EB4" w:rsidRPr="00486342">
        <w:rPr>
          <w:rFonts w:hint="cs"/>
          <w:sz w:val="23"/>
          <w:szCs w:val="23"/>
          <w:rtl/>
        </w:rPr>
        <w:t xml:space="preserve"> </w:t>
      </w:r>
      <w:bookmarkStart w:id="0" w:name="_GoBack"/>
      <w:bookmarkEnd w:id="0"/>
      <w:r w:rsidRPr="00DB4F2F">
        <w:rPr>
          <w:rFonts w:hint="cs"/>
          <w:sz w:val="23"/>
          <w:szCs w:val="23"/>
          <w:rtl/>
        </w:rPr>
        <w:t>(استاد داور)</w:t>
      </w:r>
    </w:p>
    <w:p w:rsidR="00332C90" w:rsidRPr="00DB4F2F" w:rsidRDefault="00332C90" w:rsidP="00115EE9">
      <w:pPr>
        <w:spacing w:line="240" w:lineRule="auto"/>
        <w:ind w:firstLine="0"/>
        <w:jc w:val="lowKashida"/>
        <w:rPr>
          <w:b/>
          <w:bCs/>
          <w:sz w:val="28"/>
          <w:rtl/>
          <w:lang w:bidi="fa-IR"/>
        </w:rPr>
      </w:pPr>
      <w:r w:rsidRPr="00DB4F2F">
        <w:rPr>
          <w:b/>
          <w:bCs/>
          <w:sz w:val="23"/>
          <w:szCs w:val="23"/>
          <w:rtl/>
          <w:lang w:bidi="fa-IR"/>
        </w:rPr>
        <w:t>____________________________________________________</w:t>
      </w:r>
      <w:r w:rsidRPr="00DB4F2F">
        <w:rPr>
          <w:b/>
          <w:bCs/>
          <w:sz w:val="28"/>
          <w:rtl/>
          <w:lang w:bidi="fa-IR"/>
        </w:rPr>
        <w:t>_</w:t>
      </w:r>
    </w:p>
    <w:p w:rsidR="00FA74FC" w:rsidRPr="0051305A" w:rsidRDefault="00FA74FC" w:rsidP="00332C90">
      <w:pPr>
        <w:spacing w:line="240" w:lineRule="auto"/>
        <w:ind w:firstLine="0"/>
        <w:jc w:val="lowKashida"/>
        <w:rPr>
          <w:sz w:val="16"/>
          <w:szCs w:val="16"/>
          <w:rtl/>
          <w:lang w:bidi="fa-IR"/>
        </w:rPr>
      </w:pPr>
    </w:p>
    <w:p w:rsidR="00F02E27" w:rsidRDefault="00FA74FC" w:rsidP="00115EE9">
      <w:pPr>
        <w:spacing w:line="240" w:lineRule="auto"/>
        <w:ind w:firstLine="0"/>
        <w:jc w:val="lowKashida"/>
        <w:rPr>
          <w:sz w:val="24"/>
          <w:lang w:bidi="fa-IR"/>
        </w:rPr>
      </w:pPr>
      <w:r w:rsidRPr="00DB4F2F">
        <w:rPr>
          <w:rFonts w:hint="cs"/>
          <w:sz w:val="24"/>
          <w:rtl/>
          <w:lang w:bidi="fa-IR"/>
        </w:rPr>
        <w:t xml:space="preserve">مهر و امضای </w:t>
      </w:r>
      <w:r w:rsidR="00332C90" w:rsidRPr="00DB4F2F">
        <w:rPr>
          <w:rFonts w:hint="eastAsia"/>
          <w:sz w:val="24"/>
          <w:rtl/>
          <w:lang w:bidi="fa-IR"/>
        </w:rPr>
        <w:t>مد</w:t>
      </w:r>
      <w:r w:rsidR="00332C90" w:rsidRPr="00DB4F2F">
        <w:rPr>
          <w:rFonts w:hint="cs"/>
          <w:sz w:val="24"/>
          <w:rtl/>
          <w:lang w:bidi="fa-IR"/>
        </w:rPr>
        <w:t>ی</w:t>
      </w:r>
      <w:r w:rsidR="00332C90" w:rsidRPr="00DB4F2F">
        <w:rPr>
          <w:rFonts w:hint="eastAsia"/>
          <w:sz w:val="24"/>
          <w:rtl/>
          <w:lang w:bidi="fa-IR"/>
        </w:rPr>
        <w:t>ر</w:t>
      </w:r>
      <w:r w:rsidRPr="00DB4F2F">
        <w:rPr>
          <w:rFonts w:hint="cs"/>
          <w:sz w:val="24"/>
          <w:rtl/>
          <w:lang w:bidi="fa-IR"/>
        </w:rPr>
        <w:t>یت</w:t>
      </w:r>
      <w:r w:rsidR="00332C90" w:rsidRPr="00DB4F2F">
        <w:rPr>
          <w:sz w:val="24"/>
          <w:rtl/>
          <w:lang w:bidi="fa-IR"/>
        </w:rPr>
        <w:t xml:space="preserve"> تحص</w:t>
      </w:r>
      <w:r w:rsidR="00332C90" w:rsidRPr="00DB4F2F">
        <w:rPr>
          <w:rFonts w:hint="cs"/>
          <w:sz w:val="24"/>
          <w:rtl/>
          <w:lang w:bidi="fa-IR"/>
        </w:rPr>
        <w:t>ی</w:t>
      </w:r>
      <w:r w:rsidR="00332C90" w:rsidRPr="00DB4F2F">
        <w:rPr>
          <w:rFonts w:hint="eastAsia"/>
          <w:sz w:val="24"/>
          <w:rtl/>
          <w:lang w:bidi="fa-IR"/>
        </w:rPr>
        <w:t>لات</w:t>
      </w:r>
      <w:r w:rsidR="00332C90" w:rsidRPr="00DB4F2F">
        <w:rPr>
          <w:sz w:val="24"/>
          <w:rtl/>
          <w:lang w:bidi="fa-IR"/>
        </w:rPr>
        <w:t xml:space="preserve"> تکم</w:t>
      </w:r>
      <w:r w:rsidR="00332C90" w:rsidRPr="00DB4F2F">
        <w:rPr>
          <w:rFonts w:hint="cs"/>
          <w:sz w:val="24"/>
          <w:rtl/>
          <w:lang w:bidi="fa-IR"/>
        </w:rPr>
        <w:t>ی</w:t>
      </w:r>
      <w:r w:rsidR="00332C90" w:rsidRPr="00DB4F2F">
        <w:rPr>
          <w:rFonts w:hint="eastAsia"/>
          <w:sz w:val="24"/>
          <w:rtl/>
          <w:lang w:bidi="fa-IR"/>
        </w:rPr>
        <w:t>ل</w:t>
      </w:r>
      <w:r w:rsidR="00332C90" w:rsidRPr="00DB4F2F">
        <w:rPr>
          <w:rFonts w:hint="cs"/>
          <w:sz w:val="24"/>
          <w:rtl/>
          <w:lang w:bidi="fa-IR"/>
        </w:rPr>
        <w:t>ی</w:t>
      </w:r>
      <w:r w:rsidR="00716F6A">
        <w:rPr>
          <w:sz w:val="24"/>
          <w:rtl/>
          <w:lang w:bidi="fa-IR"/>
        </w:rPr>
        <w:t xml:space="preserve"> دانشگاه</w:t>
      </w:r>
    </w:p>
    <w:p w:rsidR="00716F6A" w:rsidRPr="00DB4F2F" w:rsidRDefault="00716F6A" w:rsidP="00115EE9">
      <w:pPr>
        <w:spacing w:line="240" w:lineRule="auto"/>
        <w:ind w:firstLine="0"/>
        <w:jc w:val="lowKashida"/>
        <w:rPr>
          <w:sz w:val="24"/>
          <w:rtl/>
          <w:lang w:bidi="fa-IR"/>
        </w:rPr>
      </w:pPr>
    </w:p>
    <w:p w:rsidR="005E2ABA" w:rsidRDefault="00115EE9" w:rsidP="00DB4F2F">
      <w:pPr>
        <w:spacing w:beforeLines="25" w:before="60" w:line="240" w:lineRule="auto"/>
        <w:jc w:val="center"/>
        <w:rPr>
          <w:sz w:val="24"/>
          <w:rtl/>
        </w:rPr>
        <w:sectPr w:rsidR="005E2ABA" w:rsidSect="005E2ABA">
          <w:pgSz w:w="9356" w:h="13325"/>
          <w:pgMar w:top="1134" w:right="1418" w:bottom="1134" w:left="1134" w:header="680" w:footer="680" w:gutter="0"/>
          <w:pgNumType w:fmt="arabicAbjad" w:start="8"/>
          <w:cols w:space="708"/>
          <w:bidi/>
          <w:rtlGutter/>
          <w:docGrid w:linePitch="360"/>
        </w:sectPr>
      </w:pPr>
      <w:r w:rsidRPr="00DB4F2F">
        <w:rPr>
          <w:rFonts w:hint="cs"/>
          <w:sz w:val="24"/>
          <w:rtl/>
          <w:lang w:bidi="fa-IR"/>
        </w:rPr>
        <w:t>فروردین</w:t>
      </w:r>
      <w:r w:rsidR="00921FBC" w:rsidRPr="00DB4F2F">
        <w:rPr>
          <w:rFonts w:hint="cs"/>
          <w:sz w:val="24"/>
          <w:rtl/>
        </w:rPr>
        <w:t xml:space="preserve"> 1397</w:t>
      </w:r>
      <w:r w:rsidR="00DB4F2F">
        <w:rPr>
          <w:rFonts w:hint="cs"/>
          <w:sz w:val="24"/>
          <w:rtl/>
        </w:rPr>
        <w:t xml:space="preserve"> </w:t>
      </w:r>
    </w:p>
    <w:p w:rsidR="00955BC2" w:rsidRPr="00DB4F2F" w:rsidRDefault="00955BC2" w:rsidP="008F738A">
      <w:pPr>
        <w:spacing w:line="240" w:lineRule="auto"/>
        <w:ind w:firstLine="333"/>
        <w:rPr>
          <w:rtl/>
        </w:rPr>
      </w:pPr>
    </w:p>
    <w:p w:rsidR="00921FBC" w:rsidRPr="00DB4F2F" w:rsidRDefault="00921FBC" w:rsidP="008F738A">
      <w:pPr>
        <w:spacing w:line="240" w:lineRule="auto"/>
        <w:ind w:firstLine="333"/>
        <w:rPr>
          <w:rFonts w:eastAsia="Calibri"/>
          <w:b/>
          <w:bCs/>
          <w:rtl/>
          <w:lang w:bidi="fa-IR"/>
        </w:rPr>
      </w:pPr>
      <w:r w:rsidRPr="00DB4F2F">
        <w:rPr>
          <w:rFonts w:eastAsia="Calibri" w:hint="cs"/>
          <w:b/>
          <w:bCs/>
          <w:rtl/>
          <w:lang w:bidi="fa-IR"/>
        </w:rPr>
        <w:t>نام فرد یا افرادی که پایان</w:t>
      </w:r>
      <w:r w:rsidRPr="00DB4F2F">
        <w:rPr>
          <w:rFonts w:eastAsia="Calibri"/>
          <w:b/>
          <w:bCs/>
          <w:rtl/>
          <w:lang w:bidi="fa-IR"/>
        </w:rPr>
        <w:softHyphen/>
      </w:r>
      <w:r w:rsidRPr="00DB4F2F">
        <w:rPr>
          <w:rFonts w:eastAsia="Calibri" w:hint="cs"/>
          <w:b/>
          <w:bCs/>
          <w:rtl/>
          <w:lang w:bidi="fa-IR"/>
        </w:rPr>
        <w:t>نامه/رساله به ایشان تقدیم می</w:t>
      </w:r>
      <w:r w:rsidRPr="00DB4F2F">
        <w:rPr>
          <w:rFonts w:eastAsia="Calibri" w:hint="cs"/>
          <w:b/>
          <w:bCs/>
          <w:rtl/>
          <w:lang w:bidi="fa-IR"/>
        </w:rPr>
        <w:softHyphen/>
        <w:t>شود، در این</w:t>
      </w:r>
      <w:r w:rsidRPr="00DB4F2F">
        <w:rPr>
          <w:rFonts w:eastAsia="Calibri"/>
          <w:b/>
          <w:bCs/>
          <w:rtl/>
          <w:lang w:bidi="fa-IR"/>
        </w:rPr>
        <w:softHyphen/>
      </w:r>
      <w:r w:rsidRPr="00DB4F2F">
        <w:rPr>
          <w:rFonts w:eastAsia="Calibri" w:hint="cs"/>
          <w:b/>
          <w:bCs/>
          <w:rtl/>
          <w:lang w:bidi="fa-IR"/>
        </w:rPr>
        <w:t>جا نوشته شود (این صفحه اختیاری است)...</w:t>
      </w:r>
    </w:p>
    <w:p w:rsidR="00921FBC" w:rsidRPr="00DB4F2F" w:rsidRDefault="00921FBC" w:rsidP="00921FBC">
      <w:pPr>
        <w:spacing w:line="240" w:lineRule="auto"/>
        <w:rPr>
          <w:b/>
          <w:bCs/>
          <w:rtl/>
          <w:lang w:bidi="fa-IR"/>
        </w:rPr>
      </w:pPr>
    </w:p>
    <w:p w:rsidR="005A3D7D" w:rsidRPr="00DB4F2F" w:rsidRDefault="005A3D7D" w:rsidP="005A3D7D">
      <w:pPr>
        <w:tabs>
          <w:tab w:val="left" w:pos="7553"/>
        </w:tabs>
        <w:spacing w:line="240" w:lineRule="auto"/>
        <w:rPr>
          <w:rFonts w:eastAsia="Calibri"/>
          <w:rtl/>
          <w:lang w:bidi="fa-IR"/>
        </w:rPr>
      </w:pPr>
      <w:r w:rsidRPr="00DB4F2F">
        <w:rPr>
          <w:rFonts w:eastAsia="Calibri" w:hint="cs"/>
          <w:rtl/>
          <w:lang w:bidi="fa-IR"/>
        </w:rPr>
        <w:t>اگر پایان‌نامه به کسی تقدیم نمی‌شود، این صفحه را پاک نمایید.</w:t>
      </w:r>
    </w:p>
    <w:p w:rsidR="005A3D7D" w:rsidRPr="00DB4F2F" w:rsidRDefault="005A3D7D" w:rsidP="00921FBC">
      <w:pPr>
        <w:spacing w:line="240" w:lineRule="auto"/>
        <w:rPr>
          <w:b/>
          <w:bCs/>
          <w:rtl/>
          <w:lang w:bidi="fa-IR"/>
        </w:rPr>
      </w:pPr>
    </w:p>
    <w:p w:rsidR="00921FBC" w:rsidRPr="00DB4F2F" w:rsidRDefault="00921FBC" w:rsidP="00921FBC">
      <w:pPr>
        <w:spacing w:line="240" w:lineRule="auto"/>
        <w:jc w:val="center"/>
        <w:rPr>
          <w:b/>
          <w:bCs/>
        </w:rPr>
      </w:pPr>
    </w:p>
    <w:p w:rsidR="00921FBC" w:rsidRPr="00DB4F2F" w:rsidRDefault="00921FBC" w:rsidP="00921FBC">
      <w:pPr>
        <w:spacing w:line="240" w:lineRule="auto"/>
        <w:jc w:val="center"/>
      </w:pPr>
    </w:p>
    <w:p w:rsidR="00921FBC" w:rsidRPr="00DB4F2F" w:rsidRDefault="00921FBC" w:rsidP="00921FBC">
      <w:pPr>
        <w:spacing w:line="240" w:lineRule="auto"/>
        <w:jc w:val="center"/>
      </w:pPr>
    </w:p>
    <w:p w:rsidR="00921FBC" w:rsidRPr="00DB4F2F" w:rsidRDefault="00921FBC" w:rsidP="00921FBC">
      <w:pPr>
        <w:spacing w:line="240" w:lineRule="auto"/>
        <w:jc w:val="center"/>
      </w:pPr>
    </w:p>
    <w:p w:rsidR="00921FBC" w:rsidRPr="00DB4F2F" w:rsidRDefault="00921FBC" w:rsidP="00921FBC">
      <w:pPr>
        <w:spacing w:line="240" w:lineRule="auto"/>
        <w:ind w:firstLine="0"/>
        <w:rPr>
          <w:rtl/>
        </w:rPr>
      </w:pPr>
    </w:p>
    <w:p w:rsidR="00921FBC" w:rsidRPr="00DB4F2F" w:rsidRDefault="00921FBC" w:rsidP="009A03D1">
      <w:pPr>
        <w:spacing w:beforeLines="25" w:before="60" w:line="240" w:lineRule="auto"/>
        <w:ind w:firstLine="0"/>
        <w:rPr>
          <w:szCs w:val="18"/>
          <w:rtl/>
        </w:rPr>
      </w:pPr>
    </w:p>
    <w:p w:rsidR="005E2ABA" w:rsidRDefault="005E2ABA" w:rsidP="00921FBC">
      <w:pPr>
        <w:spacing w:line="240" w:lineRule="auto"/>
        <w:jc w:val="center"/>
        <w:rPr>
          <w:rtl/>
        </w:rPr>
        <w:sectPr w:rsidR="005E2ABA" w:rsidSect="005E2ABA">
          <w:pgSz w:w="9356" w:h="13325"/>
          <w:pgMar w:top="1134" w:right="1418" w:bottom="1134" w:left="1134" w:header="680" w:footer="680" w:gutter="0"/>
          <w:pgNumType w:fmt="arabicAbjad" w:start="8"/>
          <w:cols w:space="708"/>
          <w:bidi/>
          <w:rtlGutter/>
          <w:docGrid w:linePitch="360"/>
        </w:sectPr>
      </w:pPr>
    </w:p>
    <w:p w:rsidR="00921FBC" w:rsidRPr="00DB4F2F" w:rsidRDefault="00921FBC" w:rsidP="00921FBC">
      <w:pPr>
        <w:spacing w:line="240" w:lineRule="auto"/>
        <w:jc w:val="center"/>
        <w:rPr>
          <w:rtl/>
        </w:rPr>
      </w:pPr>
    </w:p>
    <w:p w:rsidR="00921FBC" w:rsidRPr="00DB4F2F" w:rsidRDefault="00921FBC" w:rsidP="00921FBC">
      <w:pPr>
        <w:spacing w:line="240" w:lineRule="auto"/>
        <w:ind w:firstLine="12"/>
        <w:jc w:val="center"/>
        <w:rPr>
          <w:rFonts w:eastAsia="Times New Roman"/>
          <w:b/>
          <w:bCs/>
          <w:rtl/>
        </w:rPr>
      </w:pPr>
      <w:r w:rsidRPr="00DB4F2F">
        <w:rPr>
          <w:rFonts w:eastAsia="Times New Roman"/>
          <w:b/>
          <w:bCs/>
          <w:rtl/>
        </w:rPr>
        <w:t>سپاس</w:t>
      </w:r>
      <w:r w:rsidRPr="00DB4F2F">
        <w:rPr>
          <w:rFonts w:eastAsia="Times New Roman"/>
          <w:b/>
          <w:bCs/>
          <w:rtl/>
        </w:rPr>
        <w:softHyphen/>
        <w:t>گزاری</w:t>
      </w:r>
    </w:p>
    <w:p w:rsidR="00921FBC" w:rsidRPr="00DB4F2F" w:rsidRDefault="00921FBC" w:rsidP="00921FBC">
      <w:pPr>
        <w:spacing w:line="240" w:lineRule="auto"/>
        <w:ind w:firstLine="12"/>
        <w:jc w:val="center"/>
        <w:rPr>
          <w:rFonts w:eastAsia="Times New Roman"/>
          <w:b/>
          <w:bCs/>
          <w:rtl/>
        </w:rPr>
      </w:pPr>
    </w:p>
    <w:p w:rsidR="00921FBC" w:rsidRPr="00DB4F2F" w:rsidRDefault="00921FBC" w:rsidP="0046332C">
      <w:pPr>
        <w:tabs>
          <w:tab w:val="left" w:pos="7553"/>
        </w:tabs>
        <w:spacing w:line="240" w:lineRule="auto"/>
        <w:rPr>
          <w:rFonts w:eastAsia="Calibri"/>
          <w:rtl/>
          <w:lang w:bidi="fa-IR"/>
        </w:rPr>
      </w:pPr>
      <w:r w:rsidRPr="00DB4F2F">
        <w:rPr>
          <w:rFonts w:eastAsia="Calibri" w:hint="cs"/>
          <w:rtl/>
          <w:lang w:bidi="fa-IR"/>
        </w:rPr>
        <w:t>...سپاس</w:t>
      </w:r>
      <w:r w:rsidRPr="00DB4F2F">
        <w:rPr>
          <w:rFonts w:eastAsia="Calibri" w:hint="cs"/>
          <w:rtl/>
          <w:lang w:bidi="fa-IR"/>
        </w:rPr>
        <w:softHyphen/>
        <w:t>گزاری از افرادی که در انجام پایان</w:t>
      </w:r>
      <w:r w:rsidRPr="00DB4F2F">
        <w:rPr>
          <w:rFonts w:eastAsia="Calibri" w:hint="cs"/>
          <w:rtl/>
          <w:lang w:bidi="fa-IR"/>
        </w:rPr>
        <w:softHyphen/>
        <w:t>نامه/رساله همکاری داشته اند، در این</w:t>
      </w:r>
      <w:r w:rsidRPr="00DB4F2F">
        <w:rPr>
          <w:rFonts w:eastAsia="Calibri"/>
          <w:rtl/>
          <w:lang w:bidi="fa-IR"/>
        </w:rPr>
        <w:softHyphen/>
      </w:r>
      <w:r w:rsidRPr="00DB4F2F">
        <w:rPr>
          <w:rFonts w:eastAsia="Calibri" w:hint="cs"/>
          <w:rtl/>
          <w:lang w:bidi="fa-IR"/>
        </w:rPr>
        <w:t xml:space="preserve">جا </w:t>
      </w:r>
      <w:r w:rsidR="0068243B" w:rsidRPr="00DB4F2F">
        <w:rPr>
          <w:rFonts w:eastAsia="Calibri" w:hint="cs"/>
          <w:rtl/>
          <w:lang w:bidi="fa-IR"/>
        </w:rPr>
        <w:t>نوشته</w:t>
      </w:r>
      <w:r w:rsidR="0046332C" w:rsidRPr="00DB4F2F">
        <w:rPr>
          <w:rFonts w:eastAsia="Calibri" w:hint="cs"/>
          <w:rtl/>
          <w:lang w:bidi="fa-IR"/>
        </w:rPr>
        <w:t xml:space="preserve"> شود.</w:t>
      </w:r>
    </w:p>
    <w:p w:rsidR="005E2ABA" w:rsidRDefault="005E2ABA" w:rsidP="0046332C">
      <w:pPr>
        <w:tabs>
          <w:tab w:val="left" w:pos="7553"/>
        </w:tabs>
        <w:spacing w:line="240" w:lineRule="auto"/>
        <w:rPr>
          <w:rFonts w:eastAsia="Calibri"/>
          <w:rtl/>
          <w:lang w:bidi="fa-IR"/>
        </w:rPr>
        <w:sectPr w:rsidR="005E2ABA" w:rsidSect="005E2ABA">
          <w:pgSz w:w="9356" w:h="13325"/>
          <w:pgMar w:top="1134" w:right="1418" w:bottom="1134" w:left="1134" w:header="680" w:footer="680" w:gutter="0"/>
          <w:pgNumType w:fmt="arabicAbjad" w:start="8"/>
          <w:cols w:space="708"/>
          <w:bidi/>
          <w:rtlGutter/>
          <w:docGrid w:linePitch="360"/>
        </w:sectPr>
      </w:pPr>
    </w:p>
    <w:p w:rsidR="005A3D7D" w:rsidRPr="00DB4F2F" w:rsidRDefault="005A3D7D" w:rsidP="0046332C">
      <w:pPr>
        <w:tabs>
          <w:tab w:val="left" w:pos="7553"/>
        </w:tabs>
        <w:spacing w:line="240" w:lineRule="auto"/>
        <w:rPr>
          <w:rFonts w:eastAsia="Calibri"/>
          <w:rtl/>
          <w:lang w:bidi="fa-IR"/>
        </w:rPr>
      </w:pPr>
    </w:p>
    <w:p w:rsidR="00921FBC" w:rsidRPr="00DB4F2F" w:rsidRDefault="00921FBC" w:rsidP="005E2ABA">
      <w:pPr>
        <w:spacing w:after="200" w:line="276" w:lineRule="auto"/>
        <w:ind w:firstLine="0"/>
        <w:jc w:val="left"/>
        <w:rPr>
          <w:rFonts w:ascii="Titr,Bold" w:eastAsia="Calibri"/>
          <w:b/>
          <w:rtl/>
          <w:lang w:bidi="fa-IR"/>
        </w:rPr>
      </w:pPr>
      <w:r w:rsidRPr="00DB4F2F">
        <w:rPr>
          <w:rFonts w:eastAsia="Calibri"/>
          <w:b/>
          <w:bCs/>
          <w:rtl/>
          <w:lang w:bidi="fa-IR"/>
        </w:rPr>
        <w:t>چکیده</w:t>
      </w:r>
    </w:p>
    <w:p w:rsidR="00E01862" w:rsidRPr="00DB4F2F" w:rsidRDefault="00E01862" w:rsidP="00E01862">
      <w:pPr>
        <w:pStyle w:val="Title"/>
        <w:jc w:val="both"/>
        <w:rPr>
          <w:rFonts w:cs="B Zar"/>
          <w:color w:val="000000"/>
          <w:szCs w:val="20"/>
          <w:rtl/>
        </w:rPr>
      </w:pPr>
    </w:p>
    <w:p w:rsidR="00921FBC" w:rsidRPr="00DB4F2F" w:rsidRDefault="00921FBC" w:rsidP="00E01862">
      <w:pPr>
        <w:pStyle w:val="Title"/>
        <w:jc w:val="both"/>
        <w:rPr>
          <w:rFonts w:eastAsia="B Nazanin" w:cs="B Zar"/>
          <w:sz w:val="24"/>
          <w:szCs w:val="24"/>
          <w:rtl/>
        </w:rPr>
      </w:pPr>
      <w:r w:rsidRPr="00DB4F2F">
        <w:rPr>
          <w:rFonts w:cs="B Zar" w:hint="cs"/>
          <w:color w:val="000000"/>
          <w:szCs w:val="24"/>
          <w:rtl/>
        </w:rPr>
        <w:t>چکیده به فارسی در این</w:t>
      </w:r>
      <w:r w:rsidRPr="00DB4F2F">
        <w:rPr>
          <w:rFonts w:cs="B Zar"/>
          <w:color w:val="000000"/>
          <w:szCs w:val="24"/>
          <w:rtl/>
        </w:rPr>
        <w:softHyphen/>
      </w:r>
      <w:r w:rsidRPr="00DB4F2F">
        <w:rPr>
          <w:rFonts w:cs="B Zar" w:hint="cs"/>
          <w:color w:val="000000"/>
          <w:szCs w:val="24"/>
          <w:rtl/>
        </w:rPr>
        <w:t>جا نوشته شود...</w:t>
      </w:r>
    </w:p>
    <w:p w:rsidR="00E01862" w:rsidRPr="00DB4F2F" w:rsidRDefault="00E01862" w:rsidP="00E01862">
      <w:pPr>
        <w:tabs>
          <w:tab w:val="left" w:pos="7553"/>
        </w:tabs>
        <w:spacing w:line="240" w:lineRule="auto"/>
        <w:ind w:firstLine="0"/>
        <w:rPr>
          <w:rFonts w:eastAsia="B Nazanin"/>
          <w:b/>
          <w:bCs/>
          <w:sz w:val="24"/>
          <w:rtl/>
          <w:lang w:bidi="fa-IR"/>
        </w:rPr>
      </w:pPr>
    </w:p>
    <w:p w:rsidR="00E01862" w:rsidRDefault="00E01862" w:rsidP="00E01862">
      <w:pPr>
        <w:tabs>
          <w:tab w:val="left" w:pos="7553"/>
        </w:tabs>
        <w:spacing w:line="240" w:lineRule="auto"/>
        <w:ind w:firstLine="0"/>
        <w:rPr>
          <w:rFonts w:eastAsia="B Nazanin"/>
          <w:b/>
          <w:bCs/>
          <w:sz w:val="24"/>
          <w:rtl/>
          <w:lang w:bidi="fa-IR"/>
        </w:rPr>
      </w:pPr>
    </w:p>
    <w:p w:rsidR="00DB4F2F" w:rsidRDefault="00DB4F2F" w:rsidP="00E01862">
      <w:pPr>
        <w:tabs>
          <w:tab w:val="left" w:pos="7553"/>
        </w:tabs>
        <w:spacing w:line="240" w:lineRule="auto"/>
        <w:ind w:firstLine="0"/>
        <w:rPr>
          <w:rFonts w:eastAsia="B Nazanin"/>
          <w:b/>
          <w:bCs/>
          <w:sz w:val="24"/>
          <w:rtl/>
          <w:lang w:bidi="fa-IR"/>
        </w:rPr>
      </w:pPr>
    </w:p>
    <w:p w:rsidR="00DB4F2F" w:rsidRPr="00DB4F2F" w:rsidRDefault="00DB4F2F" w:rsidP="00E01862">
      <w:pPr>
        <w:tabs>
          <w:tab w:val="left" w:pos="7553"/>
        </w:tabs>
        <w:spacing w:line="240" w:lineRule="auto"/>
        <w:ind w:firstLine="0"/>
        <w:rPr>
          <w:rFonts w:eastAsia="B Nazanin"/>
          <w:b/>
          <w:bCs/>
          <w:sz w:val="24"/>
          <w:rtl/>
          <w:lang w:bidi="fa-IR"/>
        </w:rPr>
      </w:pPr>
    </w:p>
    <w:p w:rsidR="00921FBC" w:rsidRPr="00DB4F2F" w:rsidRDefault="00921FBC" w:rsidP="00E01862">
      <w:pPr>
        <w:tabs>
          <w:tab w:val="left" w:pos="7553"/>
        </w:tabs>
        <w:spacing w:line="240" w:lineRule="auto"/>
        <w:ind w:firstLine="0"/>
        <w:rPr>
          <w:rFonts w:eastAsia="B Nazanin"/>
          <w:sz w:val="24"/>
          <w:rtl/>
          <w:lang w:bidi="fa-IR"/>
        </w:rPr>
      </w:pPr>
      <w:r w:rsidRPr="00DB4F2F">
        <w:rPr>
          <w:rFonts w:eastAsia="B Nazanin" w:hint="cs"/>
          <w:b/>
          <w:bCs/>
          <w:sz w:val="24"/>
          <w:rtl/>
        </w:rPr>
        <w:t>واژگان کلیدی:</w:t>
      </w:r>
      <w:r w:rsidRPr="00DB4F2F">
        <w:rPr>
          <w:rFonts w:eastAsia="B Nazanin" w:hint="cs"/>
          <w:sz w:val="24"/>
          <w:rtl/>
        </w:rPr>
        <w:t>...واژگان کلیدی در این</w:t>
      </w:r>
      <w:r w:rsidRPr="00DB4F2F">
        <w:rPr>
          <w:rFonts w:eastAsia="B Nazanin"/>
          <w:sz w:val="24"/>
          <w:rtl/>
        </w:rPr>
        <w:softHyphen/>
      </w:r>
      <w:r w:rsidRPr="00DB4F2F">
        <w:rPr>
          <w:rFonts w:eastAsia="B Nazanin" w:hint="cs"/>
          <w:sz w:val="24"/>
          <w:rtl/>
        </w:rPr>
        <w:t>جا نوشته شود...</w:t>
      </w: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lang w:bidi="fa-IR"/>
        </w:rPr>
      </w:pPr>
    </w:p>
    <w:p w:rsidR="005E2ABA" w:rsidRDefault="005E2ABA" w:rsidP="00921FBC">
      <w:pPr>
        <w:tabs>
          <w:tab w:val="left" w:pos="7553"/>
        </w:tabs>
        <w:spacing w:line="240" w:lineRule="auto"/>
        <w:rPr>
          <w:rFonts w:eastAsia="B Nazanin"/>
          <w:sz w:val="24"/>
          <w:rtl/>
          <w:lang w:bidi="fa-IR"/>
        </w:rPr>
        <w:sectPr w:rsidR="005E2ABA" w:rsidSect="005E2ABA">
          <w:pgSz w:w="9356" w:h="13325"/>
          <w:pgMar w:top="1134" w:right="1418" w:bottom="1134" w:left="1134" w:header="680" w:footer="680" w:gutter="0"/>
          <w:pgNumType w:fmt="arabicAbjad" w:start="8"/>
          <w:cols w:space="708"/>
          <w:bidi/>
          <w:rtlGutter/>
          <w:docGrid w:linePitch="360"/>
        </w:sectPr>
      </w:pPr>
    </w:p>
    <w:p w:rsidR="00EE7629" w:rsidRPr="007B17DC" w:rsidRDefault="007B17DC" w:rsidP="007B17DC">
      <w:pPr>
        <w:jc w:val="center"/>
        <w:rPr>
          <w:b/>
          <w:bCs/>
          <w:sz w:val="24"/>
          <w:rtl/>
        </w:rPr>
      </w:pPr>
      <w:r w:rsidRPr="007B17DC">
        <w:rPr>
          <w:rFonts w:hint="cs"/>
          <w:b/>
          <w:bCs/>
          <w:sz w:val="24"/>
          <w:rtl/>
        </w:rPr>
        <w:lastRenderedPageBreak/>
        <w:t>فهرست مطالب</w:t>
      </w:r>
    </w:p>
    <w:p w:rsidR="007B17DC" w:rsidRDefault="007B17DC">
      <w:pPr>
        <w:rPr>
          <w:rtl/>
        </w:rPr>
      </w:pPr>
    </w:p>
    <w:sdt>
      <w:sdtPr>
        <w:rPr>
          <w:sz w:val="24"/>
          <w:rtl/>
        </w:rPr>
        <w:alias w:val="متن فهرست نوشتار"/>
        <w:tag w:val="متن فهرست نوشتار"/>
        <w:id w:val="1411958142"/>
        <w:temporary/>
        <w:showingPlcHdr/>
      </w:sdtPr>
      <w:sdtEndPr/>
      <w:sdtContent>
        <w:p w:rsidR="007B17DC" w:rsidRDefault="007B17DC" w:rsidP="007B17DC">
          <w:pPr>
            <w:pStyle w:val="0"/>
            <w:tabs>
              <w:tab w:val="right" w:leader="dot" w:pos="7145"/>
            </w:tabs>
            <w:ind w:firstLine="0"/>
            <w:rPr>
              <w:sz w:val="24"/>
            </w:rPr>
          </w:pPr>
          <w:r>
            <w:rPr>
              <w:rStyle w:val="PlaceholderText"/>
              <w:rFonts w:hint="cs"/>
              <w:b/>
              <w:bCs/>
              <w:szCs w:val="20"/>
              <w:rtl/>
            </w:rPr>
            <w:t>1. عنوان فصل یک</w:t>
          </w:r>
          <w:r>
            <w:rPr>
              <w:rStyle w:val="PlaceholderText"/>
              <w:rFonts w:hint="cs"/>
              <w:b/>
              <w:bCs/>
              <w:szCs w:val="20"/>
              <w:rtl/>
            </w:rPr>
            <w:tab/>
          </w:r>
          <w:r w:rsidRPr="00231C6C">
            <w:rPr>
              <w:rStyle w:val="PlaceholderText"/>
              <w:rFonts w:hint="cs"/>
              <w:b/>
              <w:bCs/>
              <w:szCs w:val="20"/>
              <w:rtl/>
            </w:rPr>
            <w:t>17</w:t>
          </w:r>
        </w:p>
      </w:sdtContent>
    </w:sdt>
    <w:sdt>
      <w:sdtPr>
        <w:rPr>
          <w:sz w:val="24"/>
          <w:rtl/>
        </w:rPr>
        <w:alias w:val="متن فهرست نوشتار"/>
        <w:tag w:val="متن فهرست نوشتار"/>
        <w:id w:val="-1868444098"/>
        <w:temporary/>
        <w:showingPlcHdr/>
      </w:sdtPr>
      <w:sdtEndPr/>
      <w:sdtContent>
        <w:p w:rsidR="007B17DC" w:rsidRDefault="007B17DC" w:rsidP="007B17DC">
          <w:pPr>
            <w:pStyle w:val="0"/>
            <w:tabs>
              <w:tab w:val="right" w:leader="dot" w:pos="7145"/>
            </w:tabs>
            <w:ind w:left="341" w:firstLine="0"/>
            <w:rPr>
              <w:sz w:val="24"/>
              <w:rtl/>
            </w:rPr>
          </w:pPr>
          <w:r w:rsidRPr="00231C6C">
            <w:rPr>
              <w:rStyle w:val="PlaceholderText"/>
              <w:rFonts w:hint="cs"/>
              <w:szCs w:val="20"/>
              <w:rtl/>
            </w:rPr>
            <w:t>1-1. عنوان فرعی نخست</w:t>
          </w:r>
          <w:r>
            <w:rPr>
              <w:rStyle w:val="PlaceholderText"/>
              <w:szCs w:val="20"/>
            </w:rPr>
            <w:tab/>
          </w:r>
          <w:r w:rsidRPr="00231C6C">
            <w:rPr>
              <w:rStyle w:val="PlaceholderText"/>
              <w:rFonts w:hint="cs"/>
              <w:szCs w:val="20"/>
              <w:rtl/>
            </w:rPr>
            <w:t>17</w:t>
          </w:r>
        </w:p>
      </w:sdtContent>
    </w:sdt>
    <w:sdt>
      <w:sdtPr>
        <w:rPr>
          <w:sz w:val="24"/>
          <w:rtl/>
        </w:rPr>
        <w:alias w:val="متن فهرست نوشتار"/>
        <w:tag w:val="متن فهرست نوشتار"/>
        <w:id w:val="710846301"/>
        <w:temporary/>
        <w:showingPlcHdr/>
      </w:sdtPr>
      <w:sdtEndPr/>
      <w:sdtContent>
        <w:p w:rsidR="007B17DC" w:rsidRDefault="007B17DC" w:rsidP="007B17DC">
          <w:pPr>
            <w:pStyle w:val="0"/>
            <w:tabs>
              <w:tab w:val="right" w:leader="dot" w:pos="7145"/>
            </w:tabs>
            <w:ind w:left="341" w:firstLine="0"/>
            <w:rPr>
              <w:sz w:val="24"/>
              <w:rtl/>
              <w:lang w:bidi="ar-SA"/>
            </w:rPr>
          </w:pPr>
          <w:r w:rsidRPr="00231C6C">
            <w:rPr>
              <w:rStyle w:val="PlaceholderText"/>
              <w:rFonts w:hint="cs"/>
              <w:szCs w:val="20"/>
              <w:rtl/>
            </w:rPr>
            <w:t>1-</w:t>
          </w:r>
          <w:r>
            <w:rPr>
              <w:rStyle w:val="PlaceholderText"/>
              <w:rFonts w:hint="cs"/>
              <w:szCs w:val="20"/>
              <w:rtl/>
            </w:rPr>
            <w:t>2</w:t>
          </w:r>
          <w:r w:rsidRPr="00231C6C">
            <w:rPr>
              <w:rStyle w:val="PlaceholderText"/>
              <w:rFonts w:hint="cs"/>
              <w:szCs w:val="20"/>
              <w:rtl/>
            </w:rPr>
            <w:t xml:space="preserve">. عنوان فرعی </w:t>
          </w:r>
          <w:r>
            <w:rPr>
              <w:rStyle w:val="PlaceholderText"/>
              <w:rFonts w:hint="cs"/>
              <w:szCs w:val="20"/>
              <w:rtl/>
            </w:rPr>
            <w:t>دوم</w:t>
          </w:r>
          <w:r>
            <w:rPr>
              <w:rStyle w:val="PlaceholderText"/>
              <w:szCs w:val="20"/>
            </w:rPr>
            <w:tab/>
          </w:r>
          <w:r w:rsidRPr="00231C6C">
            <w:rPr>
              <w:rStyle w:val="PlaceholderText"/>
              <w:rFonts w:hint="cs"/>
              <w:szCs w:val="20"/>
              <w:rtl/>
            </w:rPr>
            <w:t>17</w:t>
          </w:r>
        </w:p>
      </w:sdtContent>
    </w:sdt>
    <w:sdt>
      <w:sdtPr>
        <w:rPr>
          <w:sz w:val="24"/>
          <w:rtl/>
        </w:rPr>
        <w:alias w:val="متن فهرست نوشتار"/>
        <w:tag w:val="متن فهرست نوشتار"/>
        <w:id w:val="-1936506857"/>
        <w:temporary/>
        <w:showingPlcHdr/>
      </w:sdtPr>
      <w:sdtEndPr/>
      <w:sdtContent>
        <w:p w:rsidR="007B17DC" w:rsidRDefault="007B17DC" w:rsidP="007B17DC">
          <w:pPr>
            <w:pStyle w:val="0"/>
            <w:tabs>
              <w:tab w:val="right" w:leader="dot" w:pos="7145"/>
            </w:tabs>
            <w:ind w:firstLine="0"/>
            <w:rPr>
              <w:sz w:val="24"/>
              <w:rtl/>
            </w:rPr>
          </w:pPr>
          <w:r>
            <w:rPr>
              <w:rStyle w:val="PlaceholderText"/>
              <w:rFonts w:hint="cs"/>
              <w:b/>
              <w:bCs/>
              <w:szCs w:val="20"/>
              <w:rtl/>
            </w:rPr>
            <w:t>2. ع</w:t>
          </w:r>
          <w:r w:rsidRPr="00231C6C">
            <w:rPr>
              <w:rStyle w:val="PlaceholderText"/>
              <w:rFonts w:hint="cs"/>
              <w:b/>
              <w:bCs/>
              <w:szCs w:val="20"/>
              <w:rtl/>
            </w:rPr>
            <w:t xml:space="preserve">نوان فصل </w:t>
          </w:r>
          <w:r>
            <w:rPr>
              <w:rStyle w:val="PlaceholderText"/>
              <w:rFonts w:hint="cs"/>
              <w:b/>
              <w:bCs/>
              <w:szCs w:val="20"/>
              <w:rtl/>
            </w:rPr>
            <w:t>دو</w:t>
          </w:r>
          <w:r>
            <w:rPr>
              <w:rStyle w:val="PlaceholderText"/>
              <w:b/>
              <w:bCs/>
              <w:szCs w:val="20"/>
            </w:rPr>
            <w:tab/>
          </w:r>
          <w:r>
            <w:rPr>
              <w:rStyle w:val="PlaceholderText"/>
              <w:rFonts w:hint="cs"/>
              <w:b/>
              <w:bCs/>
              <w:szCs w:val="20"/>
              <w:rtl/>
            </w:rPr>
            <w:t>19</w:t>
          </w:r>
        </w:p>
      </w:sdtContent>
    </w:sdt>
    <w:sdt>
      <w:sdtPr>
        <w:rPr>
          <w:sz w:val="24"/>
          <w:rtl/>
        </w:rPr>
        <w:alias w:val="متن فهرست نوشتار"/>
        <w:tag w:val="متن فهرست نوشتار"/>
        <w:id w:val="1616019494"/>
        <w:temporary/>
        <w:showingPlcHdr/>
      </w:sdtPr>
      <w:sdtEndPr/>
      <w:sdtContent>
        <w:p w:rsidR="007B17DC" w:rsidRDefault="007B17DC" w:rsidP="007B17DC">
          <w:pPr>
            <w:pStyle w:val="0"/>
            <w:tabs>
              <w:tab w:val="right" w:leader="dot" w:pos="7145"/>
            </w:tabs>
            <w:ind w:left="341" w:firstLine="0"/>
            <w:rPr>
              <w:sz w:val="24"/>
              <w:rtl/>
            </w:rPr>
          </w:pPr>
          <w:r>
            <w:rPr>
              <w:rStyle w:val="PlaceholderText"/>
              <w:rFonts w:hint="cs"/>
              <w:szCs w:val="20"/>
              <w:rtl/>
            </w:rPr>
            <w:t>2</w:t>
          </w:r>
          <w:r w:rsidRPr="00231C6C">
            <w:rPr>
              <w:rStyle w:val="PlaceholderText"/>
              <w:rFonts w:hint="cs"/>
              <w:szCs w:val="20"/>
              <w:rtl/>
            </w:rPr>
            <w:t>-1. عنوان فرعی نخست</w:t>
          </w:r>
          <w:r>
            <w:rPr>
              <w:rStyle w:val="PlaceholderText"/>
              <w:szCs w:val="20"/>
            </w:rPr>
            <w:tab/>
          </w:r>
          <w:r>
            <w:rPr>
              <w:rStyle w:val="PlaceholderText"/>
              <w:rFonts w:hint="cs"/>
              <w:szCs w:val="20"/>
              <w:rtl/>
            </w:rPr>
            <w:t>19</w:t>
          </w:r>
        </w:p>
      </w:sdtContent>
    </w:sdt>
    <w:sdt>
      <w:sdtPr>
        <w:rPr>
          <w:sz w:val="24"/>
          <w:rtl/>
        </w:rPr>
        <w:alias w:val="متن فهرست نوشتار"/>
        <w:tag w:val="متن فهرست نوشتار"/>
        <w:id w:val="-1731606801"/>
        <w:temporary/>
        <w:showingPlcHdr/>
      </w:sdtPr>
      <w:sdtEndPr/>
      <w:sdtContent>
        <w:p w:rsidR="007B17DC" w:rsidRDefault="007B17DC" w:rsidP="007B17DC">
          <w:pPr>
            <w:pStyle w:val="0"/>
            <w:tabs>
              <w:tab w:val="right" w:leader="dot" w:pos="7145"/>
            </w:tabs>
            <w:ind w:left="766" w:firstLine="0"/>
            <w:rPr>
              <w:sz w:val="24"/>
              <w:rtl/>
              <w:lang w:bidi="ar-SA"/>
            </w:rPr>
          </w:pPr>
          <w:r>
            <w:rPr>
              <w:rStyle w:val="PlaceholderText"/>
              <w:rFonts w:hint="cs"/>
              <w:szCs w:val="20"/>
              <w:rtl/>
            </w:rPr>
            <w:t>2-1-1</w:t>
          </w:r>
          <w:r w:rsidRPr="00231C6C">
            <w:rPr>
              <w:rStyle w:val="PlaceholderText"/>
              <w:rFonts w:hint="cs"/>
              <w:szCs w:val="20"/>
              <w:rtl/>
            </w:rPr>
            <w:t>. عنوان فرعی</w:t>
          </w:r>
          <w:r>
            <w:rPr>
              <w:rStyle w:val="PlaceholderText"/>
              <w:rFonts w:hint="cs"/>
              <w:szCs w:val="20"/>
              <w:rtl/>
            </w:rPr>
            <w:t>‌تر</w:t>
          </w:r>
          <w:r>
            <w:rPr>
              <w:rStyle w:val="PlaceholderText"/>
              <w:szCs w:val="20"/>
            </w:rPr>
            <w:tab/>
          </w:r>
          <w:r>
            <w:rPr>
              <w:rStyle w:val="PlaceholderText"/>
              <w:rFonts w:hint="cs"/>
              <w:szCs w:val="20"/>
              <w:rtl/>
            </w:rPr>
            <w:t>20</w:t>
          </w:r>
        </w:p>
      </w:sdtContent>
    </w:sdt>
    <w:sdt>
      <w:sdtPr>
        <w:rPr>
          <w:sz w:val="24"/>
          <w:rtl/>
        </w:rPr>
        <w:alias w:val="متن فهرست نوشتار"/>
        <w:tag w:val="متن فهرست نوشتار"/>
        <w:id w:val="770047594"/>
        <w:temporary/>
        <w:showingPlcHdr/>
      </w:sdtPr>
      <w:sdtEndPr/>
      <w:sdtContent>
        <w:p w:rsidR="007B17DC" w:rsidRDefault="007B17DC" w:rsidP="007B17DC">
          <w:pPr>
            <w:pStyle w:val="0"/>
            <w:tabs>
              <w:tab w:val="right" w:leader="dot" w:pos="7145"/>
            </w:tabs>
            <w:ind w:firstLine="0"/>
            <w:rPr>
              <w:sz w:val="24"/>
              <w:rtl/>
              <w:lang w:bidi="ar-SA"/>
            </w:rPr>
          </w:pPr>
          <w:r>
            <w:rPr>
              <w:rStyle w:val="PlaceholderText"/>
              <w:rFonts w:hint="cs"/>
              <w:b/>
              <w:bCs/>
              <w:szCs w:val="20"/>
              <w:rtl/>
            </w:rPr>
            <w:t>3. ع</w:t>
          </w:r>
          <w:r w:rsidRPr="00231C6C">
            <w:rPr>
              <w:rStyle w:val="PlaceholderText"/>
              <w:rFonts w:hint="cs"/>
              <w:b/>
              <w:bCs/>
              <w:szCs w:val="20"/>
              <w:rtl/>
            </w:rPr>
            <w:t xml:space="preserve">نوان فصل </w:t>
          </w:r>
          <w:r>
            <w:rPr>
              <w:rStyle w:val="PlaceholderText"/>
              <w:rFonts w:hint="cs"/>
              <w:b/>
              <w:bCs/>
              <w:szCs w:val="20"/>
              <w:rtl/>
            </w:rPr>
            <w:t>سه</w:t>
          </w:r>
          <w:r>
            <w:rPr>
              <w:rStyle w:val="PlaceholderText"/>
              <w:b/>
              <w:bCs/>
              <w:szCs w:val="20"/>
            </w:rPr>
            <w:tab/>
          </w:r>
          <w:r>
            <w:rPr>
              <w:rStyle w:val="PlaceholderText"/>
              <w:rFonts w:hint="cs"/>
              <w:b/>
              <w:bCs/>
              <w:szCs w:val="20"/>
              <w:rtl/>
            </w:rPr>
            <w:t>21</w:t>
          </w:r>
        </w:p>
      </w:sdtContent>
    </w:sdt>
    <w:sdt>
      <w:sdtPr>
        <w:rPr>
          <w:sz w:val="24"/>
          <w:rtl/>
        </w:rPr>
        <w:alias w:val="متن فهرست نوشتار"/>
        <w:tag w:val="متن فهرست نوشتار"/>
        <w:id w:val="-635560936"/>
        <w:temporary/>
        <w:showingPlcHdr/>
      </w:sdtPr>
      <w:sdtEndPr/>
      <w:sdtContent>
        <w:p w:rsidR="007B17DC" w:rsidRDefault="007B17DC" w:rsidP="007B17DC">
          <w:pPr>
            <w:pStyle w:val="0"/>
            <w:tabs>
              <w:tab w:val="right" w:leader="dot" w:pos="7145"/>
            </w:tabs>
            <w:ind w:left="341" w:firstLine="0"/>
            <w:rPr>
              <w:sz w:val="24"/>
              <w:rtl/>
              <w:lang w:bidi="ar-SA"/>
            </w:rPr>
          </w:pPr>
          <w:r>
            <w:rPr>
              <w:rStyle w:val="PlaceholderText"/>
              <w:rFonts w:hint="cs"/>
              <w:szCs w:val="20"/>
              <w:rtl/>
            </w:rPr>
            <w:t>3-1. عنوان فرعی نخست</w:t>
          </w:r>
          <w:r>
            <w:rPr>
              <w:rStyle w:val="PlaceholderText"/>
              <w:szCs w:val="20"/>
            </w:rPr>
            <w:tab/>
          </w:r>
          <w:r>
            <w:rPr>
              <w:rStyle w:val="PlaceholderText"/>
              <w:rFonts w:hint="cs"/>
              <w:szCs w:val="20"/>
              <w:rtl/>
            </w:rPr>
            <w:t>21</w:t>
          </w:r>
        </w:p>
      </w:sdtContent>
    </w:sdt>
    <w:sdt>
      <w:sdtPr>
        <w:rPr>
          <w:sz w:val="24"/>
          <w:rtl/>
        </w:rPr>
        <w:alias w:val="متن فهرست نوشتار"/>
        <w:tag w:val="متن فهرست نوشتار"/>
        <w:id w:val="-1591228699"/>
        <w:temporary/>
        <w:showingPlcHdr/>
      </w:sdtPr>
      <w:sdtEndPr/>
      <w:sdtContent>
        <w:p w:rsidR="007B17DC" w:rsidRDefault="007B17DC" w:rsidP="007B17DC">
          <w:pPr>
            <w:pStyle w:val="0"/>
            <w:tabs>
              <w:tab w:val="right" w:leader="dot" w:pos="7145"/>
            </w:tabs>
            <w:ind w:firstLine="0"/>
            <w:rPr>
              <w:sz w:val="24"/>
              <w:rtl/>
              <w:lang w:bidi="ar-SA"/>
            </w:rPr>
          </w:pPr>
          <w:r>
            <w:rPr>
              <w:rStyle w:val="PlaceholderText"/>
              <w:rFonts w:hint="cs"/>
              <w:b/>
              <w:bCs/>
              <w:szCs w:val="20"/>
              <w:rtl/>
            </w:rPr>
            <w:t>4. ع</w:t>
          </w:r>
          <w:r w:rsidRPr="00231C6C">
            <w:rPr>
              <w:rStyle w:val="PlaceholderText"/>
              <w:rFonts w:hint="cs"/>
              <w:b/>
              <w:bCs/>
              <w:szCs w:val="20"/>
              <w:rtl/>
            </w:rPr>
            <w:t xml:space="preserve">نوان فصل </w:t>
          </w:r>
          <w:r>
            <w:rPr>
              <w:rStyle w:val="PlaceholderText"/>
              <w:rFonts w:hint="cs"/>
              <w:b/>
              <w:bCs/>
              <w:szCs w:val="20"/>
              <w:rtl/>
            </w:rPr>
            <w:t>چهار</w:t>
          </w:r>
          <w:r>
            <w:rPr>
              <w:rStyle w:val="PlaceholderText"/>
              <w:b/>
              <w:bCs/>
              <w:szCs w:val="20"/>
            </w:rPr>
            <w:tab/>
          </w:r>
          <w:r>
            <w:rPr>
              <w:rStyle w:val="PlaceholderText"/>
              <w:rFonts w:hint="cs"/>
              <w:b/>
              <w:bCs/>
              <w:szCs w:val="20"/>
              <w:rtl/>
            </w:rPr>
            <w:t>22</w:t>
          </w:r>
        </w:p>
      </w:sdtContent>
    </w:sdt>
    <w:sdt>
      <w:sdtPr>
        <w:rPr>
          <w:sz w:val="24"/>
          <w:rtl/>
        </w:rPr>
        <w:alias w:val="متن فهرست نوشتار"/>
        <w:tag w:val="متن فهرست نوشتار"/>
        <w:id w:val="-1623834481"/>
        <w:temporary/>
        <w:showingPlcHdr/>
      </w:sdtPr>
      <w:sdtEndPr/>
      <w:sdtContent>
        <w:p w:rsidR="007B17DC" w:rsidRDefault="007B17DC" w:rsidP="007B17DC">
          <w:pPr>
            <w:pStyle w:val="0"/>
            <w:tabs>
              <w:tab w:val="right" w:leader="dot" w:pos="7145"/>
            </w:tabs>
            <w:ind w:left="341" w:firstLine="0"/>
            <w:rPr>
              <w:sz w:val="24"/>
              <w:rtl/>
              <w:lang w:bidi="ar-SA"/>
            </w:rPr>
          </w:pPr>
          <w:r>
            <w:rPr>
              <w:rStyle w:val="PlaceholderText"/>
              <w:rFonts w:hint="cs"/>
              <w:szCs w:val="20"/>
              <w:rtl/>
            </w:rPr>
            <w:t>4-1. عنوان فرعی نخست</w:t>
          </w:r>
          <w:r>
            <w:rPr>
              <w:rStyle w:val="PlaceholderText"/>
              <w:szCs w:val="20"/>
            </w:rPr>
            <w:tab/>
          </w:r>
          <w:r>
            <w:rPr>
              <w:rStyle w:val="PlaceholderText"/>
              <w:rFonts w:hint="cs"/>
              <w:szCs w:val="20"/>
              <w:rtl/>
            </w:rPr>
            <w:t>22</w:t>
          </w:r>
        </w:p>
      </w:sdtContent>
    </w:sdt>
    <w:sdt>
      <w:sdtPr>
        <w:rPr>
          <w:sz w:val="24"/>
          <w:rtl/>
        </w:rPr>
        <w:alias w:val="متن فهرست نوشتار"/>
        <w:tag w:val="متن فهرست نوشتار"/>
        <w:id w:val="-1724523798"/>
        <w:temporary/>
        <w:showingPlcHdr/>
      </w:sdtPr>
      <w:sdtEndPr/>
      <w:sdtContent>
        <w:p w:rsidR="007B17DC" w:rsidRDefault="007B17DC" w:rsidP="007B17DC">
          <w:pPr>
            <w:pStyle w:val="0"/>
            <w:tabs>
              <w:tab w:val="right" w:leader="dot" w:pos="7145"/>
            </w:tabs>
            <w:ind w:firstLine="0"/>
            <w:rPr>
              <w:sz w:val="24"/>
              <w:rtl/>
              <w:lang w:bidi="ar-SA"/>
            </w:rPr>
          </w:pPr>
          <w:r>
            <w:rPr>
              <w:rStyle w:val="PlaceholderText"/>
              <w:rFonts w:hint="cs"/>
              <w:b/>
              <w:bCs/>
              <w:szCs w:val="20"/>
              <w:rtl/>
            </w:rPr>
            <w:t>5. ع</w:t>
          </w:r>
          <w:r w:rsidRPr="00231C6C">
            <w:rPr>
              <w:rStyle w:val="PlaceholderText"/>
              <w:rFonts w:hint="cs"/>
              <w:b/>
              <w:bCs/>
              <w:szCs w:val="20"/>
              <w:rtl/>
            </w:rPr>
            <w:t xml:space="preserve">نوان فصل </w:t>
          </w:r>
          <w:r>
            <w:rPr>
              <w:rStyle w:val="PlaceholderText"/>
              <w:rFonts w:hint="cs"/>
              <w:b/>
              <w:bCs/>
              <w:szCs w:val="20"/>
              <w:rtl/>
            </w:rPr>
            <w:t>پنج</w:t>
          </w:r>
          <w:r>
            <w:rPr>
              <w:rStyle w:val="PlaceholderText"/>
              <w:b/>
              <w:bCs/>
              <w:szCs w:val="20"/>
            </w:rPr>
            <w:tab/>
          </w:r>
          <w:r>
            <w:rPr>
              <w:rStyle w:val="PlaceholderText"/>
              <w:rFonts w:hint="cs"/>
              <w:b/>
              <w:bCs/>
              <w:szCs w:val="20"/>
              <w:rtl/>
            </w:rPr>
            <w:t>23</w:t>
          </w:r>
        </w:p>
      </w:sdtContent>
    </w:sdt>
    <w:sdt>
      <w:sdtPr>
        <w:rPr>
          <w:sz w:val="24"/>
          <w:rtl/>
        </w:rPr>
        <w:alias w:val="متن فهرست نوشتار"/>
        <w:tag w:val="متن فهرست نوشتار"/>
        <w:id w:val="-1448455819"/>
        <w:temporary/>
        <w:showingPlcHdr/>
      </w:sdtPr>
      <w:sdtEndPr/>
      <w:sdtContent>
        <w:p w:rsidR="007B17DC" w:rsidRDefault="007B17DC" w:rsidP="007B17DC">
          <w:pPr>
            <w:pStyle w:val="0"/>
            <w:tabs>
              <w:tab w:val="right" w:leader="dot" w:pos="7145"/>
            </w:tabs>
            <w:ind w:left="341" w:firstLine="0"/>
            <w:rPr>
              <w:sz w:val="24"/>
              <w:rtl/>
              <w:lang w:bidi="ar-SA"/>
            </w:rPr>
          </w:pPr>
          <w:r>
            <w:rPr>
              <w:rStyle w:val="PlaceholderText"/>
              <w:rFonts w:hint="cs"/>
              <w:szCs w:val="20"/>
              <w:rtl/>
            </w:rPr>
            <w:t>5</w:t>
          </w:r>
          <w:r w:rsidRPr="00231C6C">
            <w:rPr>
              <w:rStyle w:val="PlaceholderText"/>
              <w:rFonts w:hint="cs"/>
              <w:szCs w:val="20"/>
              <w:rtl/>
            </w:rPr>
            <w:t>-1. عنوان فرعی نخست</w:t>
          </w:r>
          <w:r>
            <w:rPr>
              <w:rStyle w:val="PlaceholderText"/>
              <w:szCs w:val="20"/>
            </w:rPr>
            <w:tab/>
          </w:r>
          <w:r>
            <w:rPr>
              <w:rStyle w:val="PlaceholderText"/>
              <w:rFonts w:hint="cs"/>
              <w:szCs w:val="20"/>
              <w:rtl/>
            </w:rPr>
            <w:t>24</w:t>
          </w:r>
        </w:p>
      </w:sdtContent>
    </w:sdt>
    <w:sdt>
      <w:sdtPr>
        <w:rPr>
          <w:sz w:val="24"/>
          <w:rtl/>
        </w:rPr>
        <w:alias w:val="متن فهرست نوشتار"/>
        <w:tag w:val="متن فهرست نوشتار"/>
        <w:id w:val="-1150973837"/>
        <w:temporary/>
        <w:showingPlcHdr/>
      </w:sdtPr>
      <w:sdtEndPr/>
      <w:sdtContent>
        <w:p w:rsidR="00150066" w:rsidRDefault="00150066" w:rsidP="00150066">
          <w:pPr>
            <w:pStyle w:val="0"/>
            <w:tabs>
              <w:tab w:val="right" w:leader="dot" w:pos="7145"/>
            </w:tabs>
            <w:ind w:firstLine="0"/>
            <w:rPr>
              <w:sz w:val="24"/>
              <w:rtl/>
              <w:lang w:bidi="ar-SA"/>
            </w:rPr>
          </w:pPr>
          <w:r>
            <w:rPr>
              <w:rStyle w:val="PlaceholderText"/>
              <w:rFonts w:hint="cs"/>
              <w:b/>
              <w:bCs/>
              <w:szCs w:val="20"/>
              <w:rtl/>
            </w:rPr>
            <w:t>6. فهرست منابع</w:t>
          </w:r>
          <w:r>
            <w:rPr>
              <w:rStyle w:val="PlaceholderText"/>
              <w:b/>
              <w:bCs/>
              <w:szCs w:val="20"/>
            </w:rPr>
            <w:tab/>
          </w:r>
          <w:r>
            <w:rPr>
              <w:rStyle w:val="PlaceholderText"/>
              <w:rFonts w:hint="cs"/>
              <w:b/>
              <w:bCs/>
              <w:szCs w:val="20"/>
              <w:rtl/>
            </w:rPr>
            <w:t>27</w:t>
          </w:r>
        </w:p>
      </w:sdtContent>
    </w:sdt>
    <w:p w:rsidR="00EE7629" w:rsidRDefault="00EE7629">
      <w:pPr>
        <w:rPr>
          <w:rtl/>
        </w:rPr>
      </w:pPr>
    </w:p>
    <w:p w:rsidR="00EE7629" w:rsidRDefault="00EE7629">
      <w:pPr>
        <w:rPr>
          <w:rtl/>
        </w:rPr>
      </w:pPr>
    </w:p>
    <w:p w:rsidR="00EE7629" w:rsidRDefault="00EE7629">
      <w:pPr>
        <w:rPr>
          <w:rtl/>
        </w:rPr>
      </w:pPr>
    </w:p>
    <w:p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rsidR="00B97482" w:rsidRPr="00150066" w:rsidRDefault="00B97482" w:rsidP="005E2ABA">
      <w:pPr>
        <w:spacing w:after="200" w:line="276" w:lineRule="auto"/>
        <w:ind w:firstLine="0"/>
        <w:jc w:val="center"/>
        <w:rPr>
          <w:b/>
          <w:bCs/>
          <w:rtl/>
          <w:lang w:bidi="fa-IR"/>
        </w:rPr>
      </w:pPr>
      <w:r w:rsidRPr="00150066">
        <w:rPr>
          <w:rFonts w:hint="cs"/>
          <w:b/>
          <w:bCs/>
          <w:rtl/>
        </w:rPr>
        <w:lastRenderedPageBreak/>
        <w:t>فهرست نشانه</w:t>
      </w:r>
      <w:r w:rsidR="00EF3C28">
        <w:rPr>
          <w:rFonts w:hint="cs"/>
          <w:b/>
          <w:bCs/>
          <w:rtl/>
          <w:lang w:bidi="fa-IR"/>
        </w:rPr>
        <w:t>‌</w:t>
      </w:r>
      <w:r w:rsidRPr="00150066">
        <w:rPr>
          <w:rFonts w:hint="cs"/>
          <w:b/>
          <w:bCs/>
          <w:rtl/>
        </w:rPr>
        <w:t>های اختصاری</w:t>
      </w:r>
    </w:p>
    <w:p w:rsidR="00B97482" w:rsidRPr="00150066" w:rsidRDefault="00B97482" w:rsidP="00B97482">
      <w:pPr>
        <w:spacing w:line="240" w:lineRule="auto"/>
        <w:rPr>
          <w:rtl/>
          <w:lang w:bidi="fa-IR"/>
        </w:rPr>
      </w:pPr>
    </w:p>
    <w:p w:rsidR="002B60C1" w:rsidRPr="00EF3C28" w:rsidRDefault="00B97482" w:rsidP="00430805">
      <w:pPr>
        <w:rPr>
          <w:rtl/>
          <w:lang w:bidi="fa-IR"/>
        </w:rPr>
      </w:pPr>
      <w:r w:rsidRPr="00EF3C28">
        <w:rPr>
          <w:rFonts w:hint="cs"/>
          <w:rtl/>
          <w:lang w:bidi="fa-IR"/>
        </w:rPr>
        <w:t xml:space="preserve">نشانه مفهوم </w:t>
      </w:r>
      <w:r w:rsidR="00D95E30" w:rsidRPr="00EF3C28">
        <w:rPr>
          <w:lang w:bidi="fa-IR"/>
        </w:rPr>
        <w:t xml:space="preserve">                                                                                  </w:t>
      </w:r>
      <w:r w:rsidRPr="00EF3C28">
        <w:rPr>
          <w:rFonts w:hint="cs"/>
          <w:rtl/>
          <w:lang w:bidi="fa-IR"/>
        </w:rPr>
        <w:t>نشانه</w:t>
      </w:r>
      <w:r w:rsidR="00991287" w:rsidRPr="00EF3C28">
        <w:rPr>
          <w:lang w:bidi="fa-IR"/>
        </w:rPr>
        <w:t xml:space="preserve"> </w:t>
      </w:r>
      <w:r w:rsidRPr="00EF3C28">
        <w:rPr>
          <w:rFonts w:hint="cs"/>
          <w:rtl/>
          <w:lang w:bidi="fa-IR"/>
        </w:rPr>
        <w:t>مفهوم</w:t>
      </w:r>
    </w:p>
    <w:p w:rsidR="00150066" w:rsidRPr="00EF3C28" w:rsidRDefault="00150066" w:rsidP="00430805">
      <w:pPr>
        <w:rPr>
          <w:rtl/>
          <w:lang w:bidi="fa-IR"/>
        </w:rPr>
      </w:pPr>
    </w:p>
    <w:p w:rsidR="00150066" w:rsidRDefault="00150066" w:rsidP="00430805">
      <w:pPr>
        <w:rPr>
          <w:b/>
          <w:bCs/>
          <w:rtl/>
          <w:lang w:bidi="fa-IR"/>
        </w:rPr>
      </w:pPr>
    </w:p>
    <w:p w:rsidR="00150066" w:rsidRDefault="00150066" w:rsidP="00430805">
      <w:pPr>
        <w:rPr>
          <w:b/>
          <w:bCs/>
          <w:rtl/>
          <w:lang w:bidi="fa-IR"/>
        </w:rPr>
      </w:pPr>
    </w:p>
    <w:p w:rsidR="00150066" w:rsidRDefault="00150066" w:rsidP="00430805">
      <w:pPr>
        <w:rPr>
          <w:b/>
          <w:bCs/>
          <w:rtl/>
          <w:lang w:bidi="fa-IR"/>
        </w:rPr>
      </w:pPr>
    </w:p>
    <w:p w:rsidR="00F07720" w:rsidRDefault="00F07720" w:rsidP="00430805">
      <w:pPr>
        <w:rPr>
          <w:b/>
          <w:bCs/>
          <w:rtl/>
          <w:lang w:bidi="fa-IR"/>
        </w:rPr>
        <w:sectPr w:rsidR="00F07720" w:rsidSect="00302E59">
          <w:headerReference w:type="even" r:id="rId12"/>
          <w:headerReference w:type="default" r:id="rId13"/>
          <w:footerReference w:type="even" r:id="rId14"/>
          <w:footerReference w:type="default" r:id="rId15"/>
          <w:type w:val="nextColumn"/>
          <w:pgSz w:w="9356" w:h="13325" w:code="13"/>
          <w:pgMar w:top="1985" w:right="1247" w:bottom="1418" w:left="1247" w:header="680" w:footer="680" w:gutter="0"/>
          <w:pgNumType w:start="16"/>
          <w:cols w:space="720"/>
          <w:titlePg/>
          <w:bidi/>
          <w:rtlGutter/>
          <w:docGrid w:linePitch="360"/>
        </w:sectPr>
      </w:pPr>
    </w:p>
    <w:p w:rsidR="00150066" w:rsidRPr="00150066" w:rsidRDefault="00150066" w:rsidP="00150066">
      <w:pPr>
        <w:spacing w:after="200" w:line="276" w:lineRule="auto"/>
        <w:ind w:firstLine="0"/>
        <w:jc w:val="center"/>
        <w:rPr>
          <w:b/>
          <w:bCs/>
          <w:sz w:val="24"/>
          <w:rtl/>
        </w:rPr>
      </w:pPr>
      <w:r w:rsidRPr="00150066">
        <w:rPr>
          <w:rFonts w:hint="cs"/>
          <w:b/>
          <w:bCs/>
          <w:sz w:val="24"/>
          <w:rtl/>
        </w:rPr>
        <w:lastRenderedPageBreak/>
        <w:t>فهرست جدول‌ها</w:t>
      </w:r>
    </w:p>
    <w:sdt>
      <w:sdtPr>
        <w:rPr>
          <w:sz w:val="24"/>
          <w:rtl/>
        </w:rPr>
        <w:alias w:val="متن فهرست جدول"/>
        <w:tag w:val="متن فهرست جدول"/>
        <w:id w:val="1101449810"/>
        <w:temporary/>
        <w:showingPlcHdr/>
      </w:sdtPr>
      <w:sdtEndPr/>
      <w:sdtContent>
        <w:p w:rsidR="00150066" w:rsidRDefault="00150066" w:rsidP="00F07720">
          <w:pPr>
            <w:pStyle w:val="0"/>
            <w:tabs>
              <w:tab w:val="right" w:leader="dot" w:pos="7145"/>
            </w:tabs>
            <w:ind w:firstLine="0"/>
            <w:jc w:val="center"/>
            <w:rPr>
              <w:sz w:val="24"/>
              <w:rtl/>
              <w:lang w:bidi="ar-SA"/>
            </w:rPr>
          </w:pPr>
          <w:r>
            <w:rPr>
              <w:rStyle w:val="PlaceholderText"/>
              <w:rFonts w:hint="cs"/>
              <w:szCs w:val="20"/>
              <w:rtl/>
            </w:rPr>
            <w:t>جدول 1</w:t>
          </w:r>
          <w:r w:rsidRPr="00231C6C">
            <w:rPr>
              <w:rStyle w:val="PlaceholderText"/>
              <w:rFonts w:hint="cs"/>
              <w:szCs w:val="20"/>
              <w:rtl/>
            </w:rPr>
            <w:t xml:space="preserve">-1. </w:t>
          </w:r>
          <w:r>
            <w:rPr>
              <w:rStyle w:val="PlaceholderText"/>
              <w:rFonts w:hint="cs"/>
              <w:szCs w:val="20"/>
              <w:rtl/>
            </w:rPr>
            <w:t>نمونۀ جدول در فصل یک</w:t>
          </w:r>
          <w:r>
            <w:rPr>
              <w:rStyle w:val="PlaceholderText"/>
              <w:szCs w:val="20"/>
            </w:rPr>
            <w:tab/>
          </w:r>
          <w:r>
            <w:rPr>
              <w:rStyle w:val="PlaceholderText"/>
              <w:szCs w:val="20"/>
            </w:rPr>
            <w:tab/>
          </w:r>
          <w:r w:rsidRPr="00231C6C">
            <w:rPr>
              <w:rStyle w:val="PlaceholderText"/>
              <w:rFonts w:hint="cs"/>
              <w:szCs w:val="20"/>
              <w:rtl/>
            </w:rPr>
            <w:t>1</w:t>
          </w:r>
          <w:r>
            <w:rPr>
              <w:rStyle w:val="PlaceholderText"/>
              <w:rFonts w:hint="cs"/>
              <w:szCs w:val="20"/>
              <w:rtl/>
            </w:rPr>
            <w:t>8</w:t>
          </w:r>
        </w:p>
      </w:sdtContent>
    </w:sdt>
    <w:p w:rsidR="00F07720" w:rsidRPr="00F07720" w:rsidRDefault="00F07720" w:rsidP="00F07720">
      <w:pPr>
        <w:spacing w:line="240" w:lineRule="auto"/>
        <w:ind w:firstLine="0"/>
        <w:jc w:val="left"/>
        <w:rPr>
          <w:sz w:val="24"/>
          <w:rtl/>
        </w:rPr>
      </w:pPr>
    </w:p>
    <w:p w:rsidR="00F07720" w:rsidRPr="00F07720" w:rsidRDefault="00F07720" w:rsidP="00F07720">
      <w:pPr>
        <w:spacing w:line="240" w:lineRule="auto"/>
        <w:ind w:firstLine="0"/>
        <w:jc w:val="left"/>
        <w:rPr>
          <w:sz w:val="24"/>
          <w:rtl/>
        </w:rPr>
      </w:pPr>
    </w:p>
    <w:p w:rsidR="00F07720" w:rsidRPr="00F07720" w:rsidRDefault="00F07720" w:rsidP="00F07720">
      <w:pPr>
        <w:spacing w:line="240" w:lineRule="auto"/>
        <w:ind w:firstLine="0"/>
        <w:jc w:val="left"/>
        <w:rPr>
          <w:sz w:val="24"/>
          <w:rtl/>
        </w:rPr>
      </w:pPr>
    </w:p>
    <w:p w:rsidR="00F07720" w:rsidRDefault="00F07720" w:rsidP="00F07720">
      <w:pPr>
        <w:spacing w:line="240" w:lineRule="auto"/>
        <w:ind w:firstLine="0"/>
        <w:jc w:val="left"/>
        <w:rPr>
          <w:sz w:val="24"/>
          <w:rtl/>
        </w:rPr>
        <w:sectPr w:rsidR="00F07720" w:rsidSect="00F07720">
          <w:pgSz w:w="9356" w:h="13325" w:code="13"/>
          <w:pgMar w:top="1985" w:right="1247" w:bottom="1418" w:left="1247" w:header="680" w:footer="680" w:gutter="0"/>
          <w:pgNumType w:start="16"/>
          <w:cols w:space="720"/>
          <w:titlePg/>
          <w:bidi/>
          <w:rtlGutter/>
          <w:docGrid w:linePitch="360"/>
        </w:sectPr>
      </w:pPr>
    </w:p>
    <w:p w:rsidR="005E2ABA" w:rsidRPr="00C17129" w:rsidRDefault="005E2ABA" w:rsidP="005E2ABA">
      <w:pPr>
        <w:pStyle w:val="0"/>
        <w:tabs>
          <w:tab w:val="right" w:leader="dot" w:pos="7145"/>
        </w:tabs>
        <w:ind w:firstLine="0"/>
        <w:jc w:val="center"/>
        <w:rPr>
          <w:b/>
          <w:bCs/>
          <w:sz w:val="24"/>
          <w:rtl/>
        </w:rPr>
      </w:pPr>
      <w:r w:rsidRPr="00C17129">
        <w:rPr>
          <w:rFonts w:hint="cs"/>
          <w:b/>
          <w:bCs/>
          <w:sz w:val="24"/>
          <w:rtl/>
        </w:rPr>
        <w:lastRenderedPageBreak/>
        <w:t>فهرست تصاویر</w:t>
      </w:r>
    </w:p>
    <w:p w:rsidR="005E2ABA" w:rsidRDefault="005E2ABA" w:rsidP="005E2ABA">
      <w:pPr>
        <w:pStyle w:val="0"/>
        <w:tabs>
          <w:tab w:val="right" w:leader="dot" w:pos="7145"/>
        </w:tabs>
        <w:ind w:firstLine="0"/>
        <w:rPr>
          <w:sz w:val="24"/>
          <w:rtl/>
        </w:rPr>
      </w:pPr>
    </w:p>
    <w:sdt>
      <w:sdtPr>
        <w:rPr>
          <w:sz w:val="24"/>
          <w:rtl/>
        </w:rPr>
        <w:alias w:val="متن فهرست تصویرها"/>
        <w:tag w:val="متن فهرست تصویرها"/>
        <w:id w:val="128906375"/>
        <w:temporary/>
        <w:showingPlcHdr/>
      </w:sdtPr>
      <w:sdtEndPr/>
      <w:sdtContent>
        <w:p w:rsidR="005E2ABA" w:rsidRDefault="005E2ABA" w:rsidP="005E2ABA">
          <w:pPr>
            <w:pStyle w:val="0"/>
            <w:tabs>
              <w:tab w:val="right" w:leader="dot" w:pos="7145"/>
            </w:tabs>
            <w:ind w:firstLine="0"/>
            <w:rPr>
              <w:sz w:val="24"/>
              <w:rtl/>
              <w:lang w:bidi="ar-SA"/>
            </w:rPr>
          </w:pPr>
          <w:r>
            <w:rPr>
              <w:rStyle w:val="PlaceholderText"/>
              <w:rFonts w:hint="cs"/>
              <w:szCs w:val="20"/>
              <w:rtl/>
            </w:rPr>
            <w:t>تصویر 1</w:t>
          </w:r>
          <w:r w:rsidRPr="00231C6C">
            <w:rPr>
              <w:rStyle w:val="PlaceholderText"/>
              <w:rFonts w:hint="cs"/>
              <w:szCs w:val="20"/>
              <w:rtl/>
            </w:rPr>
            <w:t xml:space="preserve">-1. </w:t>
          </w:r>
          <w:r>
            <w:rPr>
              <w:rStyle w:val="PlaceholderText"/>
              <w:rFonts w:hint="cs"/>
              <w:szCs w:val="20"/>
              <w:rtl/>
            </w:rPr>
            <w:t>نمونۀ تصویر در فصل یک</w:t>
          </w:r>
          <w:r>
            <w:rPr>
              <w:rStyle w:val="PlaceholderText"/>
              <w:szCs w:val="20"/>
            </w:rPr>
            <w:tab/>
          </w:r>
          <w:r>
            <w:rPr>
              <w:rStyle w:val="PlaceholderText"/>
              <w:szCs w:val="20"/>
            </w:rPr>
            <w:tab/>
          </w:r>
          <w:r>
            <w:rPr>
              <w:rStyle w:val="PlaceholderText"/>
              <w:rFonts w:hint="cs"/>
              <w:szCs w:val="20"/>
              <w:rtl/>
            </w:rPr>
            <w:t>18</w:t>
          </w:r>
        </w:p>
      </w:sdtContent>
    </w:sdt>
    <w:p w:rsidR="005E2ABA" w:rsidRDefault="005E2ABA" w:rsidP="005E2ABA">
      <w:pPr>
        <w:spacing w:after="200" w:line="276" w:lineRule="auto"/>
        <w:ind w:firstLine="0"/>
        <w:jc w:val="left"/>
        <w:rPr>
          <w:rFonts w:cs="B Nazanin"/>
          <w:b/>
          <w:bCs/>
          <w:sz w:val="32"/>
          <w:szCs w:val="32"/>
          <w:rtl/>
        </w:rPr>
      </w:pPr>
    </w:p>
    <w:p w:rsidR="00F21501" w:rsidRDefault="00F21501" w:rsidP="00150066">
      <w:pPr>
        <w:spacing w:after="200" w:line="276" w:lineRule="auto"/>
        <w:ind w:firstLine="0"/>
        <w:jc w:val="left"/>
        <w:rPr>
          <w:rFonts w:cs="B Nazanin"/>
          <w:b/>
          <w:bCs/>
          <w:sz w:val="32"/>
          <w:szCs w:val="32"/>
          <w:rtl/>
        </w:rPr>
        <w:sectPr w:rsidR="00F21501" w:rsidSect="00F07720">
          <w:pgSz w:w="9356" w:h="13325" w:code="13"/>
          <w:pgMar w:top="1985" w:right="1247" w:bottom="1418" w:left="1247" w:header="680" w:footer="680" w:gutter="0"/>
          <w:pgNumType w:start="16"/>
          <w:cols w:space="720"/>
          <w:titlePg/>
          <w:bidi/>
          <w:rtlGutter/>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temporary/>
        <w:showingPlcHdr/>
      </w:sdtPr>
      <w:sdtEndPr/>
      <w:sdtContent>
        <w:p w:rsidR="00302E59" w:rsidRPr="004F4317" w:rsidRDefault="00302E59" w:rsidP="00302E59">
          <w:pPr>
            <w:pStyle w:val="011"/>
            <w:rPr>
              <w:rFonts w:ascii="Times New Roman" w:eastAsiaTheme="minorHAnsi" w:hAnsi="Times New Roman"/>
              <w:b w:val="0"/>
              <w:bCs w:val="0"/>
              <w:sz w:val="32"/>
              <w:szCs w:val="32"/>
              <w:rtl/>
              <w:lang w:bidi="ar-SA"/>
            </w:rPr>
          </w:pPr>
          <w:r w:rsidRPr="00D14DE3">
            <w:rPr>
              <w:rFonts w:hint="cs"/>
              <w:rtl/>
            </w:rPr>
            <w:t>1. عنوان فصل یک را اینجا وارد کنید</w:t>
          </w:r>
          <w:r w:rsidRPr="00D14DE3">
            <w:t>.</w:t>
          </w:r>
        </w:p>
      </w:sdtContent>
    </w:sdt>
    <w:sdt>
      <w:sdtPr>
        <w:rPr>
          <w:rtl/>
        </w:rPr>
        <w:alias w:val="سرعنوان"/>
        <w:tag w:val="سرعنوان"/>
        <w:id w:val="-575971335"/>
        <w:temporary/>
        <w:showingPlcHdr/>
      </w:sdtPr>
      <w:sdtEndPr/>
      <w:sdtContent>
        <w:p w:rsidR="00302E59" w:rsidRDefault="00302E59" w:rsidP="00302E59">
          <w:pPr>
            <w:pStyle w:val="021-1"/>
            <w:bidi/>
            <w:rPr>
              <w:rtl/>
            </w:rPr>
          </w:pPr>
          <w:r>
            <w:rPr>
              <w:rStyle w:val="PlaceholderText"/>
              <w:rFonts w:hint="cs"/>
              <w:rtl/>
            </w:rPr>
            <w:t>1-1. عنوان فرعی نخست را اینجا وارد کنید</w:t>
          </w:r>
        </w:p>
      </w:sdtContent>
    </w:sdt>
    <w:sdt>
      <w:sdtPr>
        <w:rPr>
          <w:rtl/>
        </w:rPr>
        <w:alias w:val="متن الگو"/>
        <w:tag w:val="متن الگو"/>
        <w:id w:val="134619640"/>
        <w:temporary/>
        <w:showingPlcHdr/>
      </w:sdtPr>
      <w:sdtEndPr/>
      <w:sdtContent>
        <w:p w:rsidR="00302E59" w:rsidRDefault="00302E59" w:rsidP="00302E59">
          <w:pPr>
            <w:pStyle w:val="00"/>
            <w:ind w:firstLine="227"/>
            <w:rPr>
              <w:rtl/>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7470650"/>
        <w:temporary/>
        <w:showingPlcHdr/>
      </w:sdtPr>
      <w:sdtEndPr/>
      <w:sdtContent>
        <w:p w:rsidR="00302E59" w:rsidRDefault="00302E59" w:rsidP="00302E59">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02E59" w:rsidRDefault="001B45C0" w:rsidP="00302E59">
      <w:pPr>
        <w:pStyle w:val="021-1"/>
        <w:tabs>
          <w:tab w:val="left" w:pos="5129"/>
        </w:tabs>
        <w:bidi/>
        <w:rPr>
          <w:rtl/>
        </w:rPr>
      </w:pPr>
      <w:sdt>
        <w:sdtPr>
          <w:rPr>
            <w:rtl/>
          </w:rPr>
          <w:alias w:val="سرعنوان"/>
          <w:tag w:val="سرعنوان"/>
          <w:id w:val="1893846337"/>
          <w:temporary/>
          <w:showingPlcHdr/>
        </w:sdtPr>
        <w:sdtEndPr/>
        <w:sdtContent>
          <w:r w:rsidR="00302E59">
            <w:rPr>
              <w:rStyle w:val="PlaceholderText"/>
              <w:rFonts w:hint="cs"/>
              <w:rtl/>
            </w:rPr>
            <w:t>1-2. عنوان فرعی دوم را اینجا وارد کنید.</w:t>
          </w:r>
        </w:sdtContent>
      </w:sdt>
      <w:r w:rsidR="00302E59">
        <w:rPr>
          <w:rtl/>
        </w:rPr>
        <w:tab/>
      </w:r>
    </w:p>
    <w:sdt>
      <w:sdtPr>
        <w:rPr>
          <w:rtl/>
        </w:rPr>
        <w:alias w:val="متن الگو"/>
        <w:tag w:val="متن الگو"/>
        <w:id w:val="198517324"/>
        <w:temporary/>
        <w:showingPlcHdr/>
      </w:sdtPr>
      <w:sdtEndPr/>
      <w:sdtContent>
        <w:p w:rsidR="00302E59" w:rsidRDefault="00302E59" w:rsidP="00A43EFE">
          <w:pPr>
            <w:pStyle w:val="00"/>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temporary/>
        <w:showingPlcHdr/>
      </w:sdtPr>
      <w:sdtEndPr/>
      <w:sdtContent>
        <w:p w:rsidR="00302E59" w:rsidRPr="0042699A" w:rsidRDefault="00302E59" w:rsidP="00302E59">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noProof/>
          <w:rtl/>
          <w:lang w:bidi="ar-SA"/>
        </w:rPr>
        <w:alias w:val="نمونه یک تصویر"/>
        <w:tag w:val="نمونه یک تصویر"/>
        <w:id w:val="1883435332"/>
        <w:picture/>
      </w:sdtPr>
      <w:sdtEndPr/>
      <w:sdtContent>
        <w:p w:rsidR="00302E59" w:rsidRDefault="00302E59" w:rsidP="00302E59">
          <w:pPr>
            <w:pStyle w:val="03"/>
            <w:rPr>
              <w:rtl/>
            </w:rPr>
          </w:pPr>
          <w:r>
            <w:rPr>
              <w:noProof/>
              <w:rtl/>
            </w:rPr>
            <w:drawing>
              <wp:inline distT="0" distB="0" distL="0" distR="0" wp14:anchorId="3A80BC61" wp14:editId="77C7B0B9">
                <wp:extent cx="3419268" cy="2275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jpg"/>
                        <pic:cNvPicPr/>
                      </pic:nvPicPr>
                      <pic:blipFill>
                        <a:blip r:embed="rId16">
                          <a:extLst>
                            <a:ext uri="{28A0092B-C50C-407E-A947-70E740481C1C}">
                              <a14:useLocalDpi xmlns:a14="http://schemas.microsoft.com/office/drawing/2010/main" val="0"/>
                            </a:ext>
                          </a:extLst>
                        </a:blip>
                        <a:stretch>
                          <a:fillRect/>
                        </a:stretch>
                      </pic:blipFill>
                      <pic:spPr>
                        <a:xfrm>
                          <a:off x="0" y="0"/>
                          <a:ext cx="3420548" cy="2276219"/>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temporary/>
        <w:showingPlcHdr/>
      </w:sdtPr>
      <w:sdtEndPr/>
      <w:sdtContent>
        <w:p w:rsidR="00302E59" w:rsidRDefault="00302E59" w:rsidP="00302E59">
          <w:pPr>
            <w:pStyle w:val="04"/>
            <w:rPr>
              <w:rtl/>
            </w:rPr>
          </w:pPr>
          <w:r>
            <w:rPr>
              <w:rStyle w:val="PlaceholderText"/>
              <w:rFonts w:hint="cs"/>
              <w:rtl/>
            </w:rPr>
            <w:t>تصویر 1-1. نمونۀ تصویر در فصل یک</w:t>
          </w:r>
        </w:p>
      </w:sdtContent>
    </w:sdt>
    <w:bookmarkEnd w:id="1"/>
    <w:p w:rsidR="00BE4028" w:rsidRDefault="00BE4028" w:rsidP="00302E59">
      <w:pPr>
        <w:pStyle w:val="04"/>
        <w:rPr>
          <w:rtl/>
        </w:rPr>
      </w:pPr>
    </w:p>
    <w:sdt>
      <w:sdtPr>
        <w:rPr>
          <w:rtl/>
        </w:rPr>
        <w:alias w:val="عنوان جدول"/>
        <w:tag w:val="عنوان جدول"/>
        <w:id w:val="-1828120611"/>
        <w:temporary/>
        <w:showingPlcHdr/>
      </w:sdtPr>
      <w:sdtEndPr/>
      <w:sdtContent>
        <w:p w:rsidR="00302E59" w:rsidRPr="006132C3" w:rsidRDefault="00302E59" w:rsidP="00302E59">
          <w:pPr>
            <w:pStyle w:val="04"/>
          </w:pPr>
          <w:r>
            <w:rPr>
              <w:rStyle w:val="PlaceholderText"/>
              <w:rFonts w:hint="cs"/>
              <w:rtl/>
            </w:rPr>
            <w:t>جدول 1-1. نمونۀ جدول در فصل یک</w:t>
          </w:r>
        </w:p>
      </w:sdtContent>
    </w:sdt>
    <w:sdt>
      <w:sdtPr>
        <w:rPr>
          <w:rFonts w:asciiTheme="minorHAnsi" w:hAnsiTheme="minorHAnsi" w:hint="cs"/>
          <w:b/>
          <w:bCs/>
          <w:sz w:val="18"/>
          <w:szCs w:val="18"/>
          <w:rtl/>
        </w:rPr>
        <w:alias w:val="متن جدول"/>
        <w:tag w:val="متن جدو"/>
        <w:id w:val="1435397065"/>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302E59" w:rsidRPr="0042699A" w:rsidTr="005D044D">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302E59" w:rsidRPr="00EE0405" w:rsidTr="005D044D">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Pr>
                    <w:rFonts w:asciiTheme="minorHAnsi" w:hAnsiTheme="minorHAnsi" w:hint="cs"/>
                    <w:b/>
                    <w:bCs/>
                    <w:sz w:val="18"/>
                    <w:szCs w:val="18"/>
                    <w:rtl/>
                  </w:rPr>
                  <w:t>فرعی</w:t>
                </w:r>
              </w:p>
            </w:tc>
          </w:tr>
          <w:tr w:rsidR="00302E59" w:rsidRPr="00EE0405" w:rsidTr="005D044D">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7108/0</w:t>
                </w:r>
              </w:p>
            </w:tc>
          </w:tr>
          <w:tr w:rsidR="00302E59" w:rsidRPr="00EE0405" w:rsidTr="005D044D">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7430/0</w:t>
                </w:r>
              </w:p>
            </w:tc>
          </w:tr>
          <w:tr w:rsidR="00302E59" w:rsidRPr="00EE0405" w:rsidTr="005D044D">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302E59" w:rsidRPr="000C1B21" w:rsidRDefault="00302E59" w:rsidP="005D044D">
                <w:pPr>
                  <w:ind w:firstLine="0"/>
                  <w:jc w:val="center"/>
                  <w:rPr>
                    <w:rFonts w:asciiTheme="minorHAnsi" w:hAnsiTheme="minorHAnsi"/>
                    <w:sz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9216/0</w:t>
                </w:r>
              </w:p>
            </w:tc>
          </w:tr>
          <w:tr w:rsidR="00302E59" w:rsidRPr="0042699A" w:rsidTr="005D044D">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302E59" w:rsidRPr="000C1B21" w:rsidRDefault="00302E59" w:rsidP="005D044D">
                <w:pPr>
                  <w:ind w:firstLine="0"/>
                  <w:jc w:val="center"/>
                  <w:rPr>
                    <w:rFonts w:asciiTheme="minorHAnsi" w:hAnsiTheme="minorHAnsi"/>
                    <w:sz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6849/0</w:t>
                </w:r>
              </w:p>
            </w:tc>
          </w:tr>
        </w:tbl>
      </w:sdtContent>
    </w:sdt>
    <w:p w:rsidR="00302E59" w:rsidRPr="004477C4" w:rsidRDefault="00302E59" w:rsidP="005D044D">
      <w:pPr>
        <w:pStyle w:val="0"/>
        <w:rPr>
          <w:rtl/>
        </w:rPr>
      </w:pPr>
    </w:p>
    <w:sdt>
      <w:sdtPr>
        <w:rPr>
          <w:sz w:val="24"/>
          <w:szCs w:val="24"/>
          <w:rtl/>
        </w:rPr>
        <w:alias w:val="عنوان فصل دو"/>
        <w:tag w:val="عنوان فصل دو"/>
        <w:id w:val="1840343140"/>
        <w:temporary/>
        <w:showingPlcHdr/>
      </w:sdtPr>
      <w:sdtEndPr/>
      <w:sdtContent>
        <w:p w:rsidR="00302E59" w:rsidRPr="009D0A29" w:rsidRDefault="00302E59" w:rsidP="005D044D">
          <w:pPr>
            <w:pStyle w:val="011"/>
            <w:rPr>
              <w:sz w:val="24"/>
              <w:szCs w:val="24"/>
              <w:rtl/>
            </w:rPr>
          </w:pPr>
          <w:r w:rsidRPr="00D14DE3">
            <w:rPr>
              <w:rFonts w:hint="cs"/>
              <w:rtl/>
            </w:rPr>
            <w:t>2. عنوان فصل دو را اینجا وارد کنید.</w:t>
          </w:r>
        </w:p>
      </w:sdtContent>
    </w:sdt>
    <w:sdt>
      <w:sdtPr>
        <w:rPr>
          <w:rtl/>
        </w:rPr>
        <w:alias w:val="سرعنوان"/>
        <w:tag w:val="سرعنوان"/>
        <w:id w:val="1375121434"/>
        <w:temporary/>
        <w:showingPlcHdr/>
      </w:sdtPr>
      <w:sdtEndPr/>
      <w:sdtContent>
        <w:p w:rsidR="00302E59" w:rsidRDefault="00302E59" w:rsidP="001B47A2">
          <w:pPr>
            <w:pStyle w:val="021-1"/>
            <w:bidi/>
            <w:rPr>
              <w:rtl/>
            </w:rPr>
          </w:pPr>
          <w:r>
            <w:rPr>
              <w:rStyle w:val="PlaceholderText"/>
              <w:rFonts w:hint="cs"/>
              <w:rtl/>
            </w:rPr>
            <w:t>2-1. عنوان فرعی نخست را اینجا وارد کنید.</w:t>
          </w:r>
        </w:p>
      </w:sdtContent>
    </w:sdt>
    <w:sdt>
      <w:sdtPr>
        <w:rPr>
          <w:rtl/>
        </w:rPr>
        <w:alias w:val="متن الگو"/>
        <w:tag w:val="متن الگو"/>
        <w:id w:val="-882328829"/>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rsidR="00302E59" w:rsidRDefault="00302E59" w:rsidP="005D044D">
          <w:pPr>
            <w:pStyle w:val="0"/>
            <w:spacing w:before="240" w:after="40"/>
            <w:ind w:firstLine="227"/>
            <w:rPr>
              <w:rtl/>
            </w:rPr>
          </w:pPr>
          <w:r w:rsidRPr="000C1B21">
            <w:rPr>
              <w:rStyle w:val="PlaceholderText"/>
              <w:rFonts w:hint="cs"/>
              <w:b/>
              <w:bCs/>
              <w:szCs w:val="20"/>
              <w:rtl/>
            </w:rPr>
            <w:t>2-1-1</w:t>
          </w:r>
          <w:r w:rsidRPr="000C1B21">
            <w:rPr>
              <w:rStyle w:val="PlaceholderText"/>
              <w:b/>
              <w:bCs/>
              <w:szCs w:val="20"/>
            </w:rPr>
            <w:t>.</w:t>
          </w:r>
          <w:r w:rsidRPr="000C1B21">
            <w:rPr>
              <w:rStyle w:val="PlaceholderText"/>
              <w:rFonts w:hint="cs"/>
              <w:b/>
              <w:bCs/>
              <w:szCs w:val="20"/>
              <w:rtl/>
            </w:rPr>
            <w:t xml:space="preserve"> عنوان فرعی‌تر را اینجا وارد کنید.</w:t>
          </w:r>
        </w:p>
      </w:sdtContent>
    </w:sdt>
    <w:sdt>
      <w:sdtPr>
        <w:rPr>
          <w:rtl/>
        </w:rPr>
        <w:alias w:val="متن"/>
        <w:tag w:val="متن"/>
        <w:id w:val="-542753862"/>
        <w:temporary/>
        <w:showingPlcHdr/>
        <w:text/>
      </w:sdtPr>
      <w:sdtEndPr/>
      <w:sdtContent>
        <w:p w:rsidR="00302E59" w:rsidRPr="0042699A" w:rsidRDefault="00302E59" w:rsidP="005D044D">
          <w:pPr>
            <w:pStyle w:val="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temporary/>
      </w:sdtPr>
      <w:sdtEndPr/>
      <w:sdtContent>
        <w:p w:rsidR="00302E59" w:rsidRDefault="00302E59" w:rsidP="005D044D">
          <w:pPr>
            <w:pStyle w:val="03"/>
            <w:rPr>
              <w:rtl/>
            </w:rPr>
          </w:pPr>
          <w:r w:rsidRPr="0042699A">
            <w:rPr>
              <w:noProof/>
              <w:rtl/>
            </w:rPr>
            <w:drawing>
              <wp:inline distT="0" distB="0" distL="0" distR="0" wp14:anchorId="662047A6" wp14:editId="7F6991B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dtContent>
    </w:sdt>
    <w:sdt>
      <w:sdtPr>
        <w:rPr>
          <w:rtl/>
        </w:rPr>
        <w:alias w:val="عنوان نمودار"/>
        <w:tag w:val="عنوان نمودار"/>
        <w:id w:val="-1301232558"/>
        <w:temporary/>
        <w:showingPlcHdr/>
      </w:sdtPr>
      <w:sdtEndPr/>
      <w:sdtContent>
        <w:p w:rsidR="00302E59" w:rsidRDefault="00302E59" w:rsidP="005D044D">
          <w:pPr>
            <w:pStyle w:val="02"/>
            <w:rPr>
              <w:rtl/>
            </w:rPr>
          </w:pPr>
          <w:r>
            <w:rPr>
              <w:rStyle w:val="PlaceholderText"/>
              <w:rFonts w:hint="cs"/>
              <w:rtl/>
            </w:rPr>
            <w:t>نمودار 2-1. نمونۀ نمودار در فصل دو</w:t>
          </w:r>
        </w:p>
      </w:sdtContent>
    </w:sdt>
    <w:p w:rsidR="00302E59" w:rsidRDefault="00302E59"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Pr="0042699A" w:rsidRDefault="004929F1" w:rsidP="005D044D">
      <w:pPr>
        <w:pStyle w:val="0"/>
        <w:rPr>
          <w:rtl/>
        </w:rPr>
        <w:sectPr w:rsidR="004929F1" w:rsidRPr="0042699A" w:rsidSect="003144BF">
          <w:headerReference w:type="even" r:id="rId18"/>
          <w:headerReference w:type="default" r:id="rId19"/>
          <w:type w:val="nextColumn"/>
          <w:pgSz w:w="9356" w:h="13325" w:code="13"/>
          <w:pgMar w:top="1985" w:right="1247" w:bottom="1418" w:left="1247" w:header="680" w:footer="680" w:gutter="0"/>
          <w:pgNumType w:start="1"/>
          <w:cols w:space="720"/>
          <w:titlePg/>
          <w:bidi/>
          <w:rtlGutter/>
          <w:docGrid w:linePitch="360"/>
        </w:sectPr>
      </w:pPr>
    </w:p>
    <w:bookmarkStart w:id="2" w:name="_Toc456038489" w:displacedByCustomXml="next"/>
    <w:sdt>
      <w:sdtPr>
        <w:rPr>
          <w:sz w:val="32"/>
          <w:szCs w:val="32"/>
          <w:rtl/>
        </w:rPr>
        <w:alias w:val="عنوان فصل سه"/>
        <w:tag w:val="عنوان فصل سه"/>
        <w:id w:val="309834421"/>
        <w:temporary/>
        <w:showingPlcHdr/>
      </w:sdtPr>
      <w:sdtEndPr/>
      <w:sdtContent>
        <w:p w:rsidR="00302E59" w:rsidRPr="000C1B21" w:rsidRDefault="00302E59" w:rsidP="005D044D">
          <w:pPr>
            <w:pStyle w:val="011"/>
            <w:jc w:val="both"/>
            <w:rPr>
              <w:sz w:val="32"/>
              <w:szCs w:val="32"/>
            </w:rPr>
          </w:pPr>
          <w:r w:rsidRPr="009C5248">
            <w:rPr>
              <w:rFonts w:hint="cs"/>
              <w:rtl/>
            </w:rPr>
            <w:t>3. فصل سه. عنوان فصل سه را اینجا وارد کنید.</w:t>
          </w:r>
        </w:p>
      </w:sdtContent>
    </w:sdt>
    <w:bookmarkEnd w:id="2" w:displacedByCustomXml="next"/>
    <w:sdt>
      <w:sdtPr>
        <w:rPr>
          <w:rtl/>
        </w:rPr>
        <w:alias w:val="سرعنوان"/>
        <w:tag w:val="سرعنوان"/>
        <w:id w:val="-510520590"/>
        <w:temporary/>
        <w:showingPlcHdr/>
      </w:sdtPr>
      <w:sdtEndPr/>
      <w:sdtContent>
        <w:p w:rsidR="00302E59" w:rsidRPr="0042699A" w:rsidRDefault="00302E59" w:rsidP="005D044D">
          <w:pPr>
            <w:pStyle w:val="021-1"/>
            <w:bidi/>
            <w:rPr>
              <w:rtl/>
            </w:rPr>
          </w:pPr>
          <w:r>
            <w:rPr>
              <w:rStyle w:val="PlaceholderText"/>
              <w:rFonts w:hint="cs"/>
              <w:rtl/>
            </w:rPr>
            <w:t>3-1. عنوان فرعی نخست را اینجا وارد کنید.</w:t>
          </w:r>
        </w:p>
      </w:sdtContent>
    </w:sdt>
    <w:sdt>
      <w:sdtPr>
        <w:rPr>
          <w:rtl/>
        </w:rPr>
        <w:alias w:val="متن الگو"/>
        <w:tag w:val="متن الگو"/>
        <w:id w:val="-642118638"/>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02E59" w:rsidRDefault="00302E59"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C911C1" w:rsidRDefault="00C911C1" w:rsidP="005D044D">
      <w:pPr>
        <w:pStyle w:val="0P1normal"/>
        <w:rPr>
          <w:rtl/>
        </w:rPr>
      </w:pPr>
    </w:p>
    <w:p w:rsidR="004929F1" w:rsidRPr="0042699A" w:rsidRDefault="004929F1" w:rsidP="005D044D">
      <w:pPr>
        <w:pStyle w:val="0P1normal"/>
        <w:rPr>
          <w:rtl/>
        </w:rPr>
      </w:pPr>
    </w:p>
    <w:p w:rsidR="00302E59" w:rsidRPr="004477C4" w:rsidRDefault="00302E59" w:rsidP="005D044D">
      <w:pPr>
        <w:ind w:hanging="1"/>
        <w:rPr>
          <w:rtl/>
        </w:rPr>
        <w:sectPr w:rsidR="00302E59" w:rsidRPr="004477C4" w:rsidSect="00302E59">
          <w:headerReference w:type="even" r:id="rId20"/>
          <w:headerReference w:type="default" r:id="rId21"/>
          <w:footnotePr>
            <w:numRestart w:val="eachPage"/>
          </w:footnotePr>
          <w:type w:val="nextColumn"/>
          <w:pgSz w:w="9356" w:h="13325" w:code="13"/>
          <w:pgMar w:top="1985" w:right="1247" w:bottom="1418" w:left="1247" w:header="680" w:footer="680" w:gutter="0"/>
          <w:cols w:space="720"/>
          <w:titlePg/>
          <w:bidi/>
          <w:rtlGutter/>
          <w:docGrid w:linePitch="360"/>
        </w:sectPr>
      </w:pPr>
    </w:p>
    <w:bookmarkStart w:id="3" w:name="_Toc456038494" w:displacedByCustomXml="next"/>
    <w:sdt>
      <w:sdtPr>
        <w:rPr>
          <w:rFonts w:hint="cs"/>
          <w:sz w:val="32"/>
          <w:szCs w:val="32"/>
          <w:rtl/>
        </w:rPr>
        <w:alias w:val="عنوان فصل چهار"/>
        <w:tag w:val="عنوان فصل چهار"/>
        <w:id w:val="-706015066"/>
        <w:temporary/>
        <w:showingPlcHdr/>
      </w:sdtPr>
      <w:sdtEndPr/>
      <w:sdtContent>
        <w:p w:rsidR="00302E59" w:rsidRPr="000C1B21" w:rsidRDefault="00302E59" w:rsidP="005D044D">
          <w:pPr>
            <w:pStyle w:val="011"/>
            <w:jc w:val="both"/>
            <w:rPr>
              <w:sz w:val="32"/>
              <w:szCs w:val="32"/>
              <w:rtl/>
            </w:rPr>
          </w:pPr>
          <w:r w:rsidRPr="00C911C1">
            <w:rPr>
              <w:rFonts w:hint="cs"/>
              <w:rtl/>
            </w:rPr>
            <w:t>4. فصل چهار: عنوان فصل چهار را اینجا وارد کنید</w:t>
          </w:r>
          <w:r w:rsidRPr="00C911C1">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temporary/>
        <w:showingPlcHdr/>
      </w:sdtPr>
      <w:sdtEndPr/>
      <w:sdtContent>
        <w:p w:rsidR="00302E59" w:rsidRPr="0001000D" w:rsidRDefault="00302E59" w:rsidP="005D044D">
          <w:pPr>
            <w:pStyle w:val="021-1"/>
            <w:bidi/>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02E59" w:rsidRPr="0042699A" w:rsidRDefault="00302E59" w:rsidP="005D044D">
      <w:pPr>
        <w:pStyle w:val="0"/>
        <w:rPr>
          <w:rtl/>
        </w:rPr>
      </w:pPr>
    </w:p>
    <w:p w:rsidR="00302E59" w:rsidRDefault="00302E59" w:rsidP="005D044D">
      <w:pPr>
        <w:rPr>
          <w:rFonts w:cs="B Nazanin"/>
          <w:szCs w:val="28"/>
          <w:rtl/>
        </w:rPr>
        <w:sectPr w:rsidR="00302E59" w:rsidSect="00302E59">
          <w:headerReference w:type="even" r:id="rId22"/>
          <w:headerReference w:type="default" r:id="rId23"/>
          <w:type w:val="nextColumn"/>
          <w:pgSz w:w="9356" w:h="13325" w:code="13"/>
          <w:pgMar w:top="1985" w:right="1247" w:bottom="1418" w:left="1247" w:header="680" w:footer="680" w:gutter="0"/>
          <w:cols w:space="720"/>
          <w:titlePg/>
          <w:bidi/>
          <w:rtlGutter/>
          <w:docGrid w:linePitch="360"/>
        </w:sectPr>
      </w:pPr>
    </w:p>
    <w:bookmarkStart w:id="6" w:name="_Toc456038496" w:displacedByCustomXml="next"/>
    <w:sdt>
      <w:sdtPr>
        <w:rPr>
          <w:rFonts w:hint="cs"/>
          <w:sz w:val="32"/>
          <w:szCs w:val="32"/>
          <w:rtl/>
        </w:rPr>
        <w:alias w:val="عنوان فصل پنج"/>
        <w:tag w:val="عنوان فصل پنج"/>
        <w:id w:val="1116103088"/>
        <w:temporary/>
        <w:showingPlcHdr/>
      </w:sdtPr>
      <w:sdtEndPr/>
      <w:sdtContent>
        <w:p w:rsidR="00302E59" w:rsidRPr="000C1B21" w:rsidRDefault="00302E59" w:rsidP="005D044D">
          <w:pPr>
            <w:pStyle w:val="011"/>
            <w:rPr>
              <w:sz w:val="32"/>
              <w:szCs w:val="32"/>
              <w:rtl/>
            </w:rPr>
          </w:pPr>
          <w:r w:rsidRPr="00C911C1">
            <w:rPr>
              <w:rFonts w:hint="cs"/>
              <w:rtl/>
            </w:rPr>
            <w:t>5. فصل پنج: عنوان فصل پنج را اینجا وارد کنید</w:t>
          </w:r>
        </w:p>
      </w:sdtContent>
    </w:sdt>
    <w:bookmarkEnd w:id="6" w:displacedByCustomXml="next"/>
    <w:sdt>
      <w:sdtPr>
        <w:rPr>
          <w:rFonts w:hint="cs"/>
          <w:rtl/>
        </w:rPr>
        <w:alias w:val="سرعنوان"/>
        <w:tag w:val="سرعنوان"/>
        <w:id w:val="-1526852753"/>
        <w:temporary/>
        <w:showingPlcHdr/>
      </w:sdtPr>
      <w:sdtEndPr/>
      <w:sdtContent>
        <w:p w:rsidR="00302E59" w:rsidRDefault="00302E59" w:rsidP="005D044D">
          <w:pPr>
            <w:pStyle w:val="021-1"/>
            <w:bidi/>
            <w:rPr>
              <w:rtl/>
            </w:rPr>
          </w:pPr>
          <w:r>
            <w:rPr>
              <w:rStyle w:val="PlaceholderText"/>
              <w:rFonts w:hint="cs"/>
              <w:rtl/>
            </w:rPr>
            <w:t>5-1. عنوان فرعی نخست را اینجا وارد کنید.</w:t>
          </w:r>
        </w:p>
      </w:sdtContent>
    </w:sdt>
    <w:sdt>
      <w:sdtPr>
        <w:rPr>
          <w:rtl/>
        </w:rPr>
        <w:alias w:val="متن الگو"/>
        <w:tag w:val="متن الگو"/>
        <w:id w:val="-1500346740"/>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02E59" w:rsidRDefault="00302E59" w:rsidP="005D044D">
      <w:pPr>
        <w:ind w:firstLine="0"/>
        <w:rPr>
          <w:rtl/>
          <w:lang w:bidi="fa-IR"/>
        </w:rPr>
      </w:pPr>
    </w:p>
    <w:p w:rsidR="009C5248" w:rsidRPr="00DD6D59" w:rsidRDefault="009C5248" w:rsidP="005D044D">
      <w:pPr>
        <w:ind w:firstLine="0"/>
        <w:rPr>
          <w:rtl/>
          <w:lang w:bidi="fa-IR"/>
        </w:rPr>
        <w:sectPr w:rsidR="009C5248" w:rsidRPr="00DD6D59" w:rsidSect="00302E59">
          <w:headerReference w:type="default" r:id="rId24"/>
          <w:footnotePr>
            <w:numRestart w:val="eachPage"/>
          </w:footnotePr>
          <w:type w:val="nextColumn"/>
          <w:pgSz w:w="9356" w:h="13325" w:code="13"/>
          <w:pgMar w:top="1985" w:right="1247" w:bottom="1418" w:left="1247" w:header="680" w:footer="680" w:gutter="0"/>
          <w:cols w:space="708"/>
          <w:titlePg/>
          <w:bidi/>
          <w:rtlGutter/>
          <w:docGrid w:linePitch="360"/>
        </w:sectPr>
      </w:pPr>
    </w:p>
    <w:sdt>
      <w:sdtPr>
        <w:rPr>
          <w:b/>
          <w:bCs/>
          <w:sz w:val="24"/>
          <w:rtl/>
        </w:rPr>
        <w:alias w:val="فهرست منابع"/>
        <w:tag w:val="فهرست منابع"/>
        <w:id w:val="566846126"/>
        <w:lock w:val="contentLocked"/>
        <w:showingPlcHdr/>
      </w:sdtPr>
      <w:sdtEndPr/>
      <w:sdtContent>
        <w:p w:rsidR="00302E59" w:rsidRPr="000C1B21" w:rsidRDefault="00302E59" w:rsidP="005D044D">
          <w:pPr>
            <w:pStyle w:val="0P1normal"/>
            <w:spacing w:before="1600" w:after="60"/>
            <w:ind w:firstLine="0"/>
            <w:rPr>
              <w:b/>
              <w:bCs/>
              <w:sz w:val="24"/>
              <w:rtl/>
            </w:rPr>
          </w:pPr>
          <w:r w:rsidRPr="000C1B21">
            <w:rPr>
              <w:rStyle w:val="PlaceholderText"/>
              <w:rFonts w:hint="cs"/>
              <w:b/>
              <w:bCs/>
              <w:sz w:val="24"/>
              <w:rtl/>
            </w:rPr>
            <w:t>6. فهرست منابع</w:t>
          </w:r>
          <w:r w:rsidRPr="000C1B21">
            <w:rPr>
              <w:rStyle w:val="PlaceholderText"/>
              <w:rFonts w:hint="cs"/>
              <w:sz w:val="24"/>
              <w:rtl/>
            </w:rPr>
            <w:t xml:space="preserve"> </w:t>
          </w:r>
        </w:p>
      </w:sdtContent>
    </w:sdt>
    <w:sdt>
      <w:sdtPr>
        <w:rPr>
          <w:rtl/>
        </w:rPr>
        <w:alias w:val="نمونه فارسی منابع"/>
        <w:tag w:val="نمونه فارسی منابع"/>
        <w:id w:val="-1871914003"/>
        <w:temporary/>
        <w:showingPlcHdr/>
      </w:sdtPr>
      <w:sdtEndPr/>
      <w:sdtContent>
        <w:p w:rsidR="00302E59" w:rsidRDefault="00302E59" w:rsidP="005D044D">
          <w:pPr>
            <w:pStyle w:val="0P1normal"/>
            <w:ind w:left="284" w:hanging="227"/>
            <w:rPr>
              <w:rtl/>
            </w:rPr>
          </w:pPr>
          <w:r>
            <w:rPr>
              <w:rStyle w:val="PlaceholderText"/>
              <w:rFonts w:hint="cs"/>
              <w:sz w:val="24"/>
              <w:rtl/>
            </w:rPr>
            <w:t>حر</w:t>
          </w:r>
          <w:r>
            <w:rPr>
              <w:rStyle w:val="PlaceholderText"/>
              <w:rFonts w:ascii="B Zar" w:hint="cs"/>
              <w:sz w:val="24"/>
              <w:rtl/>
            </w:rPr>
            <w:t></w:t>
          </w:r>
          <w:r>
            <w:rPr>
              <w:rStyle w:val="PlaceholderText"/>
              <w:rFonts w:hint="cs"/>
              <w:sz w:val="24"/>
              <w:rtl/>
            </w:rPr>
            <w:t xml:space="preserve">ی، عباس، و اعظم شاه‌بداغی. 1385. </w:t>
          </w:r>
          <w:r w:rsidRPr="00823AFF">
            <w:rPr>
              <w:rStyle w:val="PlaceholderText"/>
              <w:rFonts w:hint="cs"/>
              <w:i/>
              <w:iCs/>
              <w:sz w:val="24"/>
              <w:rtl/>
            </w:rPr>
            <w:t>شیوه‌های استناد در نگارش‌های علمی: رهنمودهای بین‌المللی</w:t>
          </w:r>
          <w:r>
            <w:rPr>
              <w:rStyle w:val="PlaceholderText"/>
              <w:rFonts w:hint="cs"/>
              <w:sz w:val="24"/>
              <w:rtl/>
            </w:rPr>
            <w:t>. تهران: دانشگاه تهران.</w:t>
          </w:r>
          <w:r w:rsidRPr="001038D9">
            <w:rPr>
              <w:rStyle w:val="PlaceholderText"/>
              <w:rFonts w:hint="cs"/>
              <w:sz w:val="24"/>
              <w:rtl/>
            </w:rPr>
            <w:t xml:space="preserve"> </w:t>
          </w:r>
        </w:p>
      </w:sdtContent>
    </w:sdt>
    <w:sdt>
      <w:sdtPr>
        <w:rPr>
          <w:szCs w:val="20"/>
        </w:rPr>
        <w:alias w:val="English example of resources"/>
        <w:tag w:val="English example of resources"/>
        <w:id w:val="1172528261"/>
        <w:temporary/>
        <w:showingPlcHdr/>
      </w:sdtPr>
      <w:sdtEndPr/>
      <w:sdtContent>
        <w:p w:rsidR="00302E59" w:rsidRPr="00823AFF" w:rsidRDefault="00302E59" w:rsidP="005D044D">
          <w:pPr>
            <w:pStyle w:val="0P1normal"/>
            <w:bidi w:val="0"/>
            <w:ind w:left="227" w:hanging="227"/>
            <w:rPr>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302E59" w:rsidRPr="0042699A" w:rsidRDefault="00302E59" w:rsidP="005D044D">
      <w:pPr>
        <w:pStyle w:val="0"/>
        <w:ind w:firstLine="0"/>
        <w:rPr>
          <w:rtl/>
        </w:rPr>
      </w:pPr>
    </w:p>
    <w:p w:rsidR="00302E59" w:rsidRDefault="00302E59" w:rsidP="005D044D">
      <w:pPr>
        <w:rPr>
          <w:rtl/>
          <w:lang w:bidi="fa-IR"/>
        </w:rPr>
      </w:pPr>
    </w:p>
    <w:p w:rsidR="00302E59" w:rsidRPr="004477C4" w:rsidRDefault="00302E59" w:rsidP="005D044D">
      <w:pPr>
        <w:ind w:firstLine="0"/>
        <w:rPr>
          <w:rtl/>
          <w:lang w:bidi="fa-IR"/>
        </w:rPr>
        <w:sectPr w:rsidR="00302E59" w:rsidRPr="004477C4" w:rsidSect="00302E59">
          <w:headerReference w:type="even" r:id="rId25"/>
          <w:headerReference w:type="default" r:id="rId26"/>
          <w:footerReference w:type="even" r:id="rId27"/>
          <w:type w:val="nextColumn"/>
          <w:pgSz w:w="9356" w:h="13325" w:code="13"/>
          <w:pgMar w:top="1985" w:right="1247" w:bottom="1418" w:left="1247" w:header="680" w:footer="680" w:gutter="0"/>
          <w:cols w:space="720"/>
          <w:titlePg/>
          <w:bidi/>
          <w:rtlGutter/>
          <w:docGrid w:linePitch="360"/>
        </w:sectPr>
      </w:pPr>
    </w:p>
    <w:sdt>
      <w:sdtPr>
        <w:rPr>
          <w:rFonts w:hint="cs"/>
          <w:b/>
          <w:bCs/>
          <w:sz w:val="24"/>
          <w:rtl/>
        </w:rPr>
        <w:alias w:val="پیوست نمونه"/>
        <w:tag w:val="پیوست نمونه"/>
        <w:id w:val="-1895193733"/>
        <w:temporary/>
        <w:showingPlcHdr/>
      </w:sdtPr>
      <w:sdtEndPr/>
      <w:sdtContent>
        <w:p w:rsidR="00302E59" w:rsidRPr="003D3728" w:rsidRDefault="00302E59" w:rsidP="005D044D">
          <w:pPr>
            <w:pStyle w:val="0P1normal"/>
            <w:spacing w:before="1600" w:after="60"/>
            <w:ind w:firstLine="57"/>
            <w:rPr>
              <w:b/>
              <w:bCs/>
              <w:sz w:val="24"/>
              <w:rtl/>
            </w:rPr>
          </w:pPr>
          <w:r w:rsidRPr="003D3728">
            <w:rPr>
              <w:rStyle w:val="PlaceholderText"/>
              <w:rFonts w:hint="cs"/>
              <w:b/>
              <w:bCs/>
              <w:sz w:val="24"/>
              <w:rtl/>
            </w:rPr>
            <w:t>پیوست الف: نمونه یک پیوست</w:t>
          </w:r>
        </w:p>
      </w:sdtContent>
    </w:sdt>
    <w:p w:rsidR="00302E59" w:rsidRPr="0042699A" w:rsidRDefault="00302E59" w:rsidP="005D044D">
      <w:pPr>
        <w:spacing w:after="160" w:line="259" w:lineRule="auto"/>
        <w:ind w:firstLine="0"/>
        <w:jc w:val="left"/>
        <w:rPr>
          <w:rtl/>
        </w:rPr>
      </w:pPr>
    </w:p>
    <w:p w:rsidR="00302E59" w:rsidRPr="004477C4" w:rsidRDefault="00302E59" w:rsidP="005D044D">
      <w:pPr>
        <w:rPr>
          <w:rtl/>
          <w:lang w:bidi="fa-IR"/>
        </w:rPr>
        <w:sectPr w:rsidR="00302E59" w:rsidRPr="004477C4" w:rsidSect="00302E59">
          <w:headerReference w:type="default" r:id="rId28"/>
          <w:type w:val="nextColumn"/>
          <w:pgSz w:w="9356" w:h="13325" w:code="13"/>
          <w:pgMar w:top="1985" w:right="1247" w:bottom="1418" w:left="1247" w:header="680" w:footer="680" w:gutter="0"/>
          <w:cols w:space="720"/>
          <w:titlePg/>
          <w:bidi/>
          <w:rtlGutter/>
          <w:docGrid w:linePitch="360"/>
        </w:sectPr>
      </w:pPr>
    </w:p>
    <w:sdt>
      <w:sdtPr>
        <w:rPr>
          <w:rtl/>
        </w:rPr>
        <w:alias w:val="واژه نامه توصیفی"/>
        <w:tag w:val="واژه نامه توصیفی"/>
        <w:id w:val="-988711731"/>
        <w:temporary/>
        <w:showingPlcHdr/>
      </w:sdtPr>
      <w:sdtEndPr/>
      <w:sdtContent>
        <w:p w:rsidR="00302E59" w:rsidRDefault="00302E59" w:rsidP="005D044D">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نامه 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temporary/>
        <w:showingPlcHdr/>
      </w:sdtPr>
      <w:sdtEndPr/>
      <w:sdtContent>
        <w:p w:rsidR="00302E59" w:rsidRDefault="00302E59" w:rsidP="005D044D">
          <w:pPr>
            <w:pStyle w:val="0"/>
            <w:ind w:firstLine="0"/>
            <w:rPr>
              <w:rtl/>
            </w:rPr>
          </w:pPr>
          <w:r w:rsidRPr="000A6F9E">
            <w:rPr>
              <w:rStyle w:val="PlaceholderText"/>
              <w:rFonts w:hint="cs"/>
              <w:b/>
              <w:bCs/>
              <w:szCs w:val="20"/>
              <w:rtl/>
            </w:rPr>
            <w:t>پایان‌نامه:</w:t>
          </w:r>
          <w:r>
            <w:rPr>
              <w:rStyle w:val="PlaceholderText"/>
              <w:rFonts w:hint="cs"/>
              <w:sz w:val="24"/>
              <w:rtl/>
            </w:rPr>
            <w:t xml:space="preserve"> واژه پایان‌نامه ریشه‌ای لاتین دارد که به معنای«مسیر» است</w:t>
          </w:r>
          <w:r w:rsidRPr="001038D9">
            <w:rPr>
              <w:rStyle w:val="PlaceholderText"/>
              <w:rFonts w:hint="cs"/>
              <w:sz w:val="24"/>
              <w:rtl/>
            </w:rPr>
            <w:t xml:space="preserve">. </w:t>
          </w:r>
        </w:p>
      </w:sdtContent>
    </w:sdt>
    <w:p w:rsidR="00302E59" w:rsidRPr="0042699A" w:rsidRDefault="00302E59" w:rsidP="005D044D">
      <w:pPr>
        <w:pStyle w:val="0"/>
        <w:rPr>
          <w:rtl/>
        </w:rPr>
      </w:pPr>
    </w:p>
    <w:p w:rsidR="00302E59" w:rsidRPr="004477C4" w:rsidRDefault="00302E59" w:rsidP="005D044D">
      <w:pPr>
        <w:rPr>
          <w:rtl/>
          <w:lang w:bidi="fa-IR"/>
        </w:rPr>
        <w:sectPr w:rsidR="00302E59" w:rsidRPr="004477C4" w:rsidSect="00302E59">
          <w:headerReference w:type="even" r:id="rId29"/>
          <w:headerReference w:type="default" r:id="rId30"/>
          <w:type w:val="nextColumn"/>
          <w:pgSz w:w="9356" w:h="13325" w:code="13"/>
          <w:pgMar w:top="1985" w:right="1247" w:bottom="1418" w:left="1247" w:header="680" w:footer="680" w:gutter="0"/>
          <w:cols w:space="720"/>
          <w:titlePg/>
          <w:bidi/>
          <w:rtlGutter/>
          <w:docGrid w:linePitch="360"/>
        </w:sectPr>
      </w:pPr>
    </w:p>
    <w:sdt>
      <w:sdtPr>
        <w:rPr>
          <w:rtl/>
        </w:rPr>
        <w:alias w:val="واژه نامه فارسی به انگلیسی"/>
        <w:tag w:val="واژه نامه فارسی به انگلیسی"/>
        <w:id w:val="2049794011"/>
        <w:temporary/>
        <w:showingPlcHdr/>
      </w:sdtPr>
      <w:sdtEndPr/>
      <w:sdtContent>
        <w:p w:rsidR="00302E59" w:rsidRDefault="00302E59" w:rsidP="005D044D">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فارسی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temporary/>
        <w:showingPlcHdr/>
      </w:sdtPr>
      <w:sdtEndPr/>
      <w:sdtContent>
        <w:p w:rsidR="00302E59" w:rsidRDefault="00302E59" w:rsidP="005D044D">
          <w:pPr>
            <w:pStyle w:val="0"/>
            <w:ind w:firstLine="0"/>
          </w:pPr>
          <w:r w:rsidRPr="00CD0424">
            <w:rPr>
              <w:rStyle w:val="PlaceholderText"/>
              <w:rFonts w:hint="cs"/>
              <w:b/>
              <w:bCs/>
              <w:szCs w:val="20"/>
              <w:rtl/>
            </w:rPr>
            <w:t>پایان‌نامه:</w:t>
          </w:r>
          <w:r>
            <w:rPr>
              <w:rStyle w:val="PlaceholderText"/>
              <w:rFonts w:hint="cs"/>
              <w:sz w:val="24"/>
              <w:rtl/>
            </w:rPr>
            <w:t xml:space="preserve"> </w:t>
          </w:r>
          <w:r w:rsidRPr="003D3728">
            <w:rPr>
              <w:rStyle w:val="PlaceholderText"/>
              <w:szCs w:val="22"/>
            </w:rPr>
            <w:t>Dissertation</w:t>
          </w:r>
        </w:p>
      </w:sdtContent>
    </w:sdt>
    <w:sdt>
      <w:sdtPr>
        <w:rPr>
          <w:rtl/>
        </w:rPr>
        <w:alias w:val="نمونه یک واژه "/>
        <w:tag w:val="نمونه یک واژه "/>
        <w:id w:val="1337185437"/>
        <w:temporary/>
        <w:showingPlcHdr/>
      </w:sdtPr>
      <w:sdtEndPr/>
      <w:sdtContent>
        <w:p w:rsidR="00302E59" w:rsidRDefault="00302E59" w:rsidP="005D044D">
          <w:pPr>
            <w:pStyle w:val="0"/>
            <w:ind w:firstLine="0"/>
            <w:rPr>
              <w:rtl/>
              <w:lang w:bidi="ar-SA"/>
            </w:rPr>
          </w:pPr>
          <w:r w:rsidRPr="00CD0424">
            <w:rPr>
              <w:rStyle w:val="PlaceholderText"/>
              <w:rFonts w:hint="cs"/>
              <w:b/>
              <w:bCs/>
              <w:szCs w:val="20"/>
              <w:rtl/>
            </w:rPr>
            <w:t>رساله:</w:t>
          </w:r>
          <w:r>
            <w:rPr>
              <w:rStyle w:val="PlaceholderText"/>
              <w:rFonts w:hint="cs"/>
              <w:sz w:val="24"/>
              <w:rtl/>
            </w:rPr>
            <w:t xml:space="preserve"> </w:t>
          </w:r>
          <w:r w:rsidRPr="003D3728">
            <w:rPr>
              <w:rStyle w:val="PlaceholderText"/>
              <w:szCs w:val="22"/>
            </w:rPr>
            <w:t>Thesis</w:t>
          </w:r>
        </w:p>
      </w:sdtContent>
    </w:sdt>
    <w:p w:rsidR="00302E59" w:rsidRPr="0042699A" w:rsidRDefault="00302E59" w:rsidP="005D044D">
      <w:pPr>
        <w:pStyle w:val="0"/>
        <w:rPr>
          <w:rtl/>
        </w:rPr>
      </w:pPr>
    </w:p>
    <w:p w:rsidR="00302E59" w:rsidRPr="004477C4" w:rsidRDefault="00302E59" w:rsidP="005D044D">
      <w:pPr>
        <w:rPr>
          <w:rtl/>
          <w:lang w:bidi="fa-IR"/>
        </w:rPr>
        <w:sectPr w:rsidR="00302E59" w:rsidRPr="004477C4" w:rsidSect="00302E59">
          <w:headerReference w:type="default" r:id="rId31"/>
          <w:type w:val="nextColumn"/>
          <w:pgSz w:w="9356" w:h="13325" w:code="13"/>
          <w:pgMar w:top="1985" w:right="1247" w:bottom="1418" w:left="1247" w:header="680" w:footer="680" w:gutter="0"/>
          <w:cols w:space="720"/>
          <w:titlePg/>
          <w:bidi/>
          <w:rtlGutter/>
          <w:docGrid w:linePitch="360"/>
        </w:sectPr>
      </w:pPr>
    </w:p>
    <w:sdt>
      <w:sdtPr>
        <w:rPr>
          <w:rtl/>
        </w:rPr>
        <w:alias w:val="واژه‌نامه انگلیسی به فارسی"/>
        <w:tag w:val="واژه‌نامه انگلیسی به فارسی"/>
        <w:id w:val="-485783013"/>
        <w:temporary/>
        <w:showingPlcHdr/>
      </w:sdtPr>
      <w:sdtEndPr/>
      <w:sdtContent>
        <w:p w:rsidR="00302E59" w:rsidRDefault="00302E59" w:rsidP="005D044D">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EndPr/>
      <w:sdtContent>
        <w:p w:rsidR="00302E59" w:rsidRDefault="00302E59" w:rsidP="005D044D">
          <w:pPr>
            <w:pStyle w:val="0"/>
            <w:bidi w:val="0"/>
            <w:ind w:firstLine="0"/>
          </w:pPr>
          <w:r w:rsidRPr="00C9699D">
            <w:rPr>
              <w:rStyle w:val="PlaceholderText"/>
              <w:b/>
              <w:bCs/>
              <w:szCs w:val="22"/>
            </w:rPr>
            <w:t>Dissertation</w:t>
          </w:r>
          <w:r>
            <w:rPr>
              <w:rStyle w:val="PlaceholderText"/>
              <w:sz w:val="24"/>
            </w:rPr>
            <w:t xml:space="preserve">: </w:t>
          </w:r>
          <w:r>
            <w:rPr>
              <w:rStyle w:val="PlaceholderText"/>
              <w:rFonts w:hint="cs"/>
              <w:sz w:val="24"/>
              <w:rtl/>
            </w:rPr>
            <w:t>پایان‌نامه</w:t>
          </w:r>
        </w:p>
      </w:sdtContent>
    </w:sdt>
    <w:sdt>
      <w:sdtPr>
        <w:alias w:val="نمونه یک واژه "/>
        <w:tag w:val="نمونه یک واژه "/>
        <w:id w:val="1319298400"/>
        <w:temporary/>
        <w:showingPlcHdr/>
      </w:sdtPr>
      <w:sdtEndPr/>
      <w:sdtContent>
        <w:p w:rsidR="00302E59" w:rsidRDefault="00302E59" w:rsidP="005D044D">
          <w:pPr>
            <w:pStyle w:val="0"/>
            <w:bidi w:val="0"/>
            <w:ind w:firstLine="0"/>
            <w:rPr>
              <w:rtl/>
              <w:lang w:bidi="ar-SA"/>
            </w:rPr>
          </w:pPr>
          <w:r w:rsidRPr="00C9699D">
            <w:rPr>
              <w:rStyle w:val="PlaceholderText"/>
              <w:b/>
              <w:bCs/>
              <w:szCs w:val="22"/>
            </w:rPr>
            <w:t>Thesis</w:t>
          </w:r>
          <w:r>
            <w:rPr>
              <w:rStyle w:val="PlaceholderText"/>
              <w:szCs w:val="20"/>
            </w:rPr>
            <w:t xml:space="preserve">: </w:t>
          </w:r>
          <w:r w:rsidRPr="00B17CBE">
            <w:rPr>
              <w:rStyle w:val="PlaceholderText"/>
              <w:rFonts w:hint="cs"/>
              <w:sz w:val="24"/>
              <w:rtl/>
            </w:rPr>
            <w:t>رساله</w:t>
          </w:r>
        </w:p>
      </w:sdtContent>
    </w:sdt>
    <w:p w:rsidR="00302E59" w:rsidRDefault="00302E59" w:rsidP="005D044D">
      <w:pPr>
        <w:pStyle w:val="0"/>
      </w:pPr>
    </w:p>
    <w:p w:rsidR="008E4672" w:rsidRDefault="008E4672" w:rsidP="005D044D">
      <w:pPr>
        <w:pStyle w:val="0"/>
      </w:pPr>
    </w:p>
    <w:p w:rsidR="008E4672" w:rsidRDefault="008E4672" w:rsidP="005D044D">
      <w:pPr>
        <w:pStyle w:val="0"/>
      </w:pPr>
    </w:p>
    <w:p w:rsidR="008E4672" w:rsidRDefault="008E4672" w:rsidP="005D044D">
      <w:pPr>
        <w:pStyle w:val="0"/>
      </w:pPr>
    </w:p>
    <w:p w:rsidR="008E4672" w:rsidRDefault="008E4672" w:rsidP="005D044D">
      <w:pPr>
        <w:pStyle w:val="0"/>
      </w:pPr>
    </w:p>
    <w:p w:rsidR="008E4672" w:rsidRDefault="008E4672" w:rsidP="005D044D">
      <w:pPr>
        <w:pStyle w:val="0"/>
      </w:pPr>
    </w:p>
    <w:p w:rsidR="008E4672" w:rsidRDefault="008E4672" w:rsidP="005D044D">
      <w:pPr>
        <w:pStyle w:val="0"/>
      </w:pPr>
    </w:p>
    <w:p w:rsidR="008E4672" w:rsidRPr="0042699A" w:rsidRDefault="008E4672" w:rsidP="005D044D">
      <w:pPr>
        <w:pStyle w:val="0"/>
        <w:rPr>
          <w:rtl/>
        </w:rPr>
      </w:pPr>
    </w:p>
    <w:p w:rsidR="00302E59" w:rsidRPr="004477C4" w:rsidRDefault="00302E59" w:rsidP="005D044D">
      <w:pPr>
        <w:rPr>
          <w:rtl/>
          <w:lang w:bidi="fa-IR"/>
        </w:rPr>
        <w:sectPr w:rsidR="00302E59" w:rsidRPr="004477C4" w:rsidSect="00302E59">
          <w:headerReference w:type="default" r:id="rId32"/>
          <w:type w:val="nextColumn"/>
          <w:pgSz w:w="9356" w:h="13325" w:code="13"/>
          <w:pgMar w:top="1985" w:right="1247" w:bottom="1418" w:left="1247" w:header="680" w:footer="680" w:gutter="0"/>
          <w:cols w:space="720"/>
          <w:titlePg/>
          <w:bidi/>
          <w:rtlGutter/>
          <w:docGrid w:linePitch="360"/>
        </w:sectPr>
      </w:pPr>
    </w:p>
    <w:p w:rsidR="00CA6712" w:rsidRPr="004477C4" w:rsidRDefault="001B45C0" w:rsidP="00CA6712">
      <w:pPr>
        <w:bidi w:val="0"/>
        <w:spacing w:before="1600" w:after="60"/>
        <w:ind w:firstLine="0"/>
        <w:rPr>
          <w:rFonts w:asciiTheme="majorBidi" w:hAnsiTheme="majorBidi" w:cstheme="majorBidi"/>
          <w:szCs w:val="20"/>
          <w:lang w:bidi="fa-IR"/>
        </w:rPr>
      </w:pPr>
      <w:sdt>
        <w:sdtPr>
          <w:rPr>
            <w:rFonts w:asciiTheme="majorBidi" w:hAnsiTheme="majorBidi" w:cstheme="majorBidi"/>
            <w:b/>
            <w:bCs/>
            <w:szCs w:val="20"/>
          </w:rPr>
          <w:alias w:val="Abstract"/>
          <w:tag w:val="Abstract"/>
          <w:id w:val="2018029222"/>
          <w:lock w:val="contentLocked"/>
        </w:sdtPr>
        <w:sdtEndPr>
          <w:rPr>
            <w:b w:val="0"/>
            <w:bCs w:val="0"/>
          </w:rPr>
        </w:sdtEndPr>
        <w:sdtContent>
          <w:r w:rsidR="00CA6712">
            <w:rPr>
              <w:rFonts w:asciiTheme="majorBidi" w:hAnsiTheme="majorBidi" w:cstheme="majorBidi"/>
              <w:b/>
              <w:bCs/>
              <w:szCs w:val="20"/>
            </w:rPr>
            <w:t>Abstract</w:t>
          </w:r>
        </w:sdtContent>
      </w:sdt>
    </w:p>
    <w:p w:rsidR="00CA6712" w:rsidRPr="00E1680A" w:rsidRDefault="001B45C0" w:rsidP="00A046F8">
      <w:pPr>
        <w:bidi w:val="0"/>
        <w:spacing w:before="360"/>
        <w:ind w:firstLine="0"/>
        <w:rPr>
          <w:b/>
          <w:bCs/>
          <w:szCs w:val="22"/>
          <w:rtl/>
          <w:lang w:bidi="fa-IR"/>
        </w:rPr>
      </w:pPr>
      <w:sdt>
        <w:sdtPr>
          <w:rPr>
            <w:rFonts w:hint="cs"/>
            <w:b/>
            <w:bCs/>
            <w:szCs w:val="22"/>
            <w:lang w:bidi="fa-IR"/>
          </w:rPr>
          <w:alias w:val="Purpose"/>
          <w:tag w:val="Purpose"/>
          <w:id w:val="-7834337"/>
          <w:lock w:val="contentLocked"/>
          <w:showingPlcHdr/>
        </w:sdtPr>
        <w:sdtEndPr/>
        <w:sdtContent>
          <w:r w:rsidR="00CA6712">
            <w:rPr>
              <w:rStyle w:val="PlaceholderText"/>
              <w:szCs w:val="22"/>
            </w:rPr>
            <w:t>Primary purposes of research, and the research motivation or the reasons why you decided to do this study.</w:t>
          </w:r>
        </w:sdtContent>
      </w:sdt>
    </w:p>
    <w:p w:rsidR="00CA6712" w:rsidRPr="004477C4" w:rsidRDefault="001B45C0" w:rsidP="00CA6712">
      <w:pPr>
        <w:bidi w:val="0"/>
        <w:spacing w:before="480"/>
        <w:ind w:firstLine="0"/>
        <w:rPr>
          <w:rFonts w:asciiTheme="majorBidi" w:hAnsiTheme="majorBidi" w:cstheme="majorBidi"/>
          <w:szCs w:val="20"/>
          <w:lang w:bidi="fa-IR"/>
        </w:rPr>
      </w:pPr>
      <w:sdt>
        <w:sdtPr>
          <w:rPr>
            <w:rFonts w:asciiTheme="majorBidi" w:hAnsiTheme="majorBidi" w:cstheme="majorBidi"/>
            <w:b/>
            <w:bCs/>
            <w:szCs w:val="20"/>
          </w:rPr>
          <w:alias w:val="Keywords"/>
          <w:tag w:val="Keywords"/>
          <w:id w:val="525755604"/>
          <w:lock w:val="contentLocked"/>
        </w:sdtPr>
        <w:sdtEndPr>
          <w:rPr>
            <w:b w:val="0"/>
            <w:bCs w:val="0"/>
          </w:rPr>
        </w:sdtEndPr>
        <w:sdtContent>
          <w:r w:rsidR="00CA6712">
            <w:rPr>
              <w:rFonts w:asciiTheme="majorBidi" w:hAnsiTheme="majorBidi" w:cstheme="majorBidi"/>
              <w:b/>
              <w:bCs/>
              <w:szCs w:val="20"/>
            </w:rPr>
            <w:t>Keywords:</w:t>
          </w:r>
        </w:sdtContent>
      </w:sdt>
      <w:r w:rsidR="00CA6712">
        <w:rPr>
          <w:rFonts w:asciiTheme="majorBidi" w:hAnsiTheme="majorBidi" w:cstheme="majorBidi"/>
          <w:szCs w:val="20"/>
        </w:rPr>
        <w:t xml:space="preserve"> </w:t>
      </w:r>
    </w:p>
    <w:p w:rsidR="00CA6712" w:rsidRPr="0042699A" w:rsidRDefault="00CA6712" w:rsidP="00A046F8">
      <w:pPr>
        <w:pStyle w:val="0"/>
        <w:rPr>
          <w:rtl/>
        </w:rPr>
      </w:pPr>
    </w:p>
    <w:p w:rsidR="00B1011F" w:rsidRDefault="00B1011F" w:rsidP="0052453D">
      <w:pPr>
        <w:tabs>
          <w:tab w:val="left" w:pos="1450"/>
          <w:tab w:val="right" w:pos="6476"/>
        </w:tabs>
        <w:autoSpaceDE w:val="0"/>
        <w:autoSpaceDN w:val="0"/>
        <w:bidi w:val="0"/>
        <w:adjustRightInd w:val="0"/>
        <w:spacing w:line="240" w:lineRule="auto"/>
        <w:jc w:val="left"/>
        <w:rPr>
          <w:rFonts w:ascii="Traditional Arabic" w:hAnsi="Traditional Arabic" w:cs="Traditional Arabic"/>
          <w:b/>
          <w:bCs/>
          <w:sz w:val="28"/>
          <w:szCs w:val="28"/>
          <w:rtl/>
          <w:lang w:bidi="fa-IR"/>
        </w:rPr>
      </w:pPr>
    </w:p>
    <w:p w:rsidR="00B1011F" w:rsidRDefault="00B1011F"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pPr>
    </w:p>
    <w:p w:rsidR="00B1011F" w:rsidRDefault="00B1011F"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pPr>
    </w:p>
    <w:p w:rsidR="00932794" w:rsidRDefault="00932794"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sectPr w:rsidR="00CA6712" w:rsidSect="00FE02E8">
          <w:headerReference w:type="even" r:id="rId33"/>
          <w:headerReference w:type="default" r:id="rId34"/>
          <w:footerReference w:type="even" r:id="rId35"/>
          <w:footerReference w:type="default" r:id="rId36"/>
          <w:headerReference w:type="first" r:id="rId37"/>
          <w:footerReference w:type="first" r:id="rId38"/>
          <w:pgSz w:w="9356" w:h="13325"/>
          <w:pgMar w:top="1134" w:right="1418" w:bottom="1134" w:left="1134" w:header="680" w:footer="680" w:gutter="0"/>
          <w:pgNumType w:start="23"/>
          <w:cols w:space="708"/>
          <w:titlePg/>
          <w:bidi/>
          <w:rtlGutter/>
          <w:docGrid w:linePitch="360"/>
        </w:sectPr>
      </w:pPr>
    </w:p>
    <w:p w:rsidR="00F464FC" w:rsidRDefault="00F464FC" w:rsidP="00D55EB4">
      <w:pPr>
        <w:autoSpaceDE w:val="0"/>
        <w:autoSpaceDN w:val="0"/>
        <w:bidi w:val="0"/>
        <w:adjustRightInd w:val="0"/>
        <w:spacing w:line="240" w:lineRule="auto"/>
        <w:jc w:val="center"/>
        <w:rPr>
          <w:rFonts w:cs="B Nazanin"/>
          <w:b/>
          <w:bCs/>
          <w:szCs w:val="20"/>
        </w:rPr>
      </w:pPr>
    </w:p>
    <w:p w:rsidR="008176A5" w:rsidRPr="00BB0252" w:rsidRDefault="008176A5" w:rsidP="00F464FC">
      <w:pPr>
        <w:autoSpaceDE w:val="0"/>
        <w:autoSpaceDN w:val="0"/>
        <w:bidi w:val="0"/>
        <w:adjustRightInd w:val="0"/>
        <w:spacing w:line="240" w:lineRule="auto"/>
        <w:jc w:val="center"/>
        <w:rPr>
          <w:rFonts w:cs="B Nazanin"/>
          <w:b/>
          <w:bCs/>
          <w:szCs w:val="20"/>
          <w:rtl/>
        </w:rPr>
      </w:pPr>
      <w:r w:rsidRPr="00BB0252">
        <w:rPr>
          <w:rFonts w:cs="B Nazanin"/>
          <w:b/>
          <w:bCs/>
          <w:szCs w:val="20"/>
        </w:rPr>
        <w:t>In the Name of God</w:t>
      </w:r>
    </w:p>
    <w:p w:rsidR="008176A5" w:rsidRDefault="008176A5" w:rsidP="008176A5">
      <w:pPr>
        <w:bidi w:val="0"/>
        <w:spacing w:line="240" w:lineRule="auto"/>
        <w:ind w:firstLine="0"/>
      </w:pPr>
    </w:p>
    <w:p w:rsidR="008176A5" w:rsidRPr="00F8444D" w:rsidRDefault="008176A5" w:rsidP="008176A5">
      <w:pPr>
        <w:bidi w:val="0"/>
        <w:spacing w:line="240" w:lineRule="auto"/>
        <w:ind w:firstLine="0"/>
      </w:pPr>
    </w:p>
    <w:p w:rsidR="008176A5" w:rsidRPr="001177FF" w:rsidRDefault="008176A5" w:rsidP="008176A5">
      <w:pPr>
        <w:pStyle w:val="Subtitle"/>
        <w:pBdr>
          <w:top w:val="none" w:sz="0" w:space="0" w:color="auto"/>
        </w:pBdr>
        <w:bidi w:val="0"/>
        <w:jc w:val="center"/>
        <w:rPr>
          <w:rFonts w:cs="B Nazanin"/>
          <w:b/>
          <w:bCs/>
          <w:noProof w:val="0"/>
          <w:sz w:val="24"/>
          <w:szCs w:val="24"/>
        </w:rPr>
      </w:pPr>
      <w:r w:rsidRPr="001177FF">
        <w:rPr>
          <w:rFonts w:cs="B Nazanin"/>
          <w:b/>
          <w:bCs/>
          <w:sz w:val="24"/>
          <w:szCs w:val="24"/>
          <w:lang w:bidi="fa-IR"/>
        </w:rPr>
        <w:t xml:space="preserve">…Write the Title of Your </w:t>
      </w:r>
      <w:r w:rsidRPr="001177FF">
        <w:rPr>
          <w:rFonts w:cs="B Nazanin"/>
          <w:b/>
          <w:bCs/>
          <w:color w:val="FF0000"/>
          <w:sz w:val="24"/>
          <w:szCs w:val="24"/>
          <w:lang w:bidi="fa-IR"/>
        </w:rPr>
        <w:t>Thesis/Dissertation</w:t>
      </w:r>
      <w:r w:rsidRPr="001177FF">
        <w:rPr>
          <w:rFonts w:cs="B Nazanin"/>
          <w:b/>
          <w:bCs/>
          <w:sz w:val="24"/>
          <w:szCs w:val="24"/>
          <w:lang w:bidi="fa-IR"/>
        </w:rPr>
        <w:t xml:space="preserve"> in English Here…</w:t>
      </w:r>
    </w:p>
    <w:p w:rsidR="008176A5" w:rsidRPr="001177FF" w:rsidRDefault="008176A5" w:rsidP="008176A5">
      <w:pPr>
        <w:bidi w:val="0"/>
        <w:spacing w:line="240" w:lineRule="auto"/>
        <w:ind w:firstLine="0"/>
        <w:jc w:val="center"/>
        <w:rPr>
          <w:rFonts w:eastAsia="Calibri" w:cs="B Nazanin"/>
          <w:sz w:val="24"/>
        </w:rPr>
      </w:pPr>
    </w:p>
    <w:p w:rsidR="008176A5" w:rsidRDefault="008176A5" w:rsidP="008176A5">
      <w:pPr>
        <w:bidi w:val="0"/>
        <w:spacing w:line="240" w:lineRule="auto"/>
        <w:ind w:firstLine="0"/>
        <w:jc w:val="center"/>
        <w:rPr>
          <w:rFonts w:eastAsia="Calibri" w:cs="B Nazanin"/>
        </w:rPr>
      </w:pPr>
    </w:p>
    <w:p w:rsidR="008176A5" w:rsidRPr="00F8444D" w:rsidRDefault="008176A5" w:rsidP="008176A5">
      <w:pPr>
        <w:bidi w:val="0"/>
        <w:spacing w:line="240" w:lineRule="auto"/>
        <w:ind w:firstLine="0"/>
        <w:jc w:val="center"/>
        <w:rPr>
          <w:rFonts w:eastAsia="Calibri" w:cs="B Nazanin"/>
        </w:rPr>
      </w:pPr>
    </w:p>
    <w:p w:rsidR="008176A5" w:rsidRPr="008A03D2" w:rsidRDefault="008176A5" w:rsidP="00F464FC">
      <w:pPr>
        <w:autoSpaceDE w:val="0"/>
        <w:autoSpaceDN w:val="0"/>
        <w:bidi w:val="0"/>
        <w:adjustRightInd w:val="0"/>
        <w:spacing w:line="240" w:lineRule="auto"/>
        <w:jc w:val="center"/>
        <w:rPr>
          <w:rFonts w:cs="B Nazanin"/>
          <w:szCs w:val="20"/>
        </w:rPr>
      </w:pPr>
      <w:r w:rsidRPr="008A03D2">
        <w:rPr>
          <w:rFonts w:cs="B Nazanin"/>
          <w:szCs w:val="20"/>
        </w:rPr>
        <w:t>By</w:t>
      </w:r>
    </w:p>
    <w:p w:rsidR="008176A5" w:rsidRPr="008A03D2" w:rsidRDefault="008176A5" w:rsidP="00F464FC">
      <w:pPr>
        <w:bidi w:val="0"/>
        <w:spacing w:line="240" w:lineRule="auto"/>
        <w:jc w:val="center"/>
        <w:rPr>
          <w:rFonts w:cs="B Nazanin"/>
          <w:b/>
          <w:bCs/>
          <w:szCs w:val="20"/>
          <w:rtl/>
          <w:lang w:bidi="fa-IR"/>
        </w:rPr>
      </w:pPr>
      <w:r w:rsidRPr="008A03D2">
        <w:rPr>
          <w:rFonts w:cs="B Nazanin"/>
          <w:b/>
          <w:bCs/>
          <w:szCs w:val="20"/>
        </w:rPr>
        <w:t>…Write Your Name Here…</w:t>
      </w:r>
    </w:p>
    <w:p w:rsidR="008176A5" w:rsidRDefault="008176A5" w:rsidP="008176A5">
      <w:pPr>
        <w:bidi w:val="0"/>
        <w:spacing w:line="240" w:lineRule="auto"/>
        <w:ind w:firstLine="0"/>
        <w:rPr>
          <w:b/>
          <w:bCs/>
        </w:rPr>
      </w:pPr>
    </w:p>
    <w:p w:rsidR="008176A5" w:rsidRPr="008A03D2" w:rsidRDefault="008176A5" w:rsidP="00D55EB4">
      <w:pPr>
        <w:bidi w:val="0"/>
        <w:spacing w:line="240" w:lineRule="auto"/>
        <w:jc w:val="center"/>
        <w:rPr>
          <w:rFonts w:cs="B Nazanin"/>
          <w:color w:val="FF0000"/>
          <w:szCs w:val="20"/>
        </w:rPr>
      </w:pPr>
      <w:r w:rsidRPr="008A03D2">
        <w:rPr>
          <w:rFonts w:cs="B Nazanin"/>
          <w:color w:val="FF0000"/>
          <w:szCs w:val="20"/>
        </w:rPr>
        <w:t>Thesis/Dissertation</w:t>
      </w:r>
    </w:p>
    <w:p w:rsidR="008176A5" w:rsidRPr="008A03D2" w:rsidRDefault="008176A5" w:rsidP="00D55EB4">
      <w:pPr>
        <w:autoSpaceDE w:val="0"/>
        <w:autoSpaceDN w:val="0"/>
        <w:bidi w:val="0"/>
        <w:adjustRightInd w:val="0"/>
        <w:spacing w:line="240" w:lineRule="auto"/>
        <w:jc w:val="center"/>
        <w:rPr>
          <w:rFonts w:cs="B Nazanin"/>
          <w:szCs w:val="20"/>
          <w:rtl/>
        </w:rPr>
      </w:pPr>
      <w:r w:rsidRPr="008A03D2">
        <w:rPr>
          <w:rFonts w:cs="B Nazanin"/>
          <w:szCs w:val="20"/>
        </w:rPr>
        <w:t xml:space="preserve">Submitted to </w:t>
      </w:r>
      <w:r w:rsidR="00FE02E8">
        <w:rPr>
          <w:rFonts w:cs="B Nazanin"/>
          <w:szCs w:val="20"/>
        </w:rPr>
        <w:t>University of Hormozgan</w:t>
      </w:r>
      <w:r w:rsidRPr="008A03D2">
        <w:rPr>
          <w:rFonts w:cs="B Nazanin"/>
          <w:szCs w:val="20"/>
        </w:rPr>
        <w:t xml:space="preserve"> in Partial Fulfillment of the Requirements for the Degree of </w:t>
      </w:r>
      <w:r w:rsidRPr="008A03D2">
        <w:rPr>
          <w:rFonts w:cs="B Nazanin"/>
          <w:color w:val="FF0000"/>
          <w:szCs w:val="20"/>
        </w:rPr>
        <w:t>Master of Science (M.Sc.)</w:t>
      </w:r>
      <w:r w:rsidR="00FE02E8">
        <w:rPr>
          <w:rFonts w:cs="B Nazanin"/>
          <w:color w:val="FF0000"/>
          <w:szCs w:val="20"/>
        </w:rPr>
        <w:t xml:space="preserve"> </w:t>
      </w:r>
      <w:r w:rsidRPr="008A03D2">
        <w:rPr>
          <w:rFonts w:cs="B Nazanin"/>
          <w:color w:val="FF0000"/>
          <w:szCs w:val="20"/>
        </w:rPr>
        <w:t>/</w:t>
      </w:r>
      <w:r w:rsidRPr="008A03D2">
        <w:rPr>
          <w:rFonts w:cs="B Nazanin"/>
          <w:bCs/>
          <w:color w:val="FF0000"/>
          <w:szCs w:val="20"/>
        </w:rPr>
        <w:t>Doctor of Philosophy (Ph.D.)</w:t>
      </w:r>
    </w:p>
    <w:p w:rsidR="008176A5" w:rsidRDefault="008176A5" w:rsidP="008176A5">
      <w:pPr>
        <w:bidi w:val="0"/>
        <w:spacing w:line="240" w:lineRule="auto"/>
        <w:ind w:firstLine="0"/>
        <w:rPr>
          <w:b/>
          <w:bCs/>
        </w:rPr>
      </w:pPr>
    </w:p>
    <w:p w:rsidR="008176A5" w:rsidRDefault="008176A5" w:rsidP="008176A5">
      <w:pPr>
        <w:bidi w:val="0"/>
        <w:spacing w:line="240" w:lineRule="auto"/>
        <w:ind w:firstLine="0"/>
        <w:rPr>
          <w:b/>
          <w:bCs/>
        </w:rPr>
      </w:pPr>
    </w:p>
    <w:p w:rsidR="008176A5" w:rsidRPr="008A03D2" w:rsidRDefault="008176A5" w:rsidP="00D55EB4">
      <w:pPr>
        <w:autoSpaceDE w:val="0"/>
        <w:autoSpaceDN w:val="0"/>
        <w:bidi w:val="0"/>
        <w:adjustRightInd w:val="0"/>
        <w:spacing w:line="240" w:lineRule="auto"/>
        <w:jc w:val="center"/>
        <w:rPr>
          <w:rFonts w:cs="B Nazanin"/>
          <w:szCs w:val="20"/>
        </w:rPr>
      </w:pPr>
      <w:r w:rsidRPr="008A03D2">
        <w:rPr>
          <w:rFonts w:cs="B Nazanin"/>
          <w:szCs w:val="20"/>
        </w:rPr>
        <w:t>In</w:t>
      </w:r>
    </w:p>
    <w:p w:rsidR="008176A5" w:rsidRPr="008A03D2" w:rsidRDefault="008176A5" w:rsidP="00F464FC">
      <w:pPr>
        <w:autoSpaceDE w:val="0"/>
        <w:autoSpaceDN w:val="0"/>
        <w:bidi w:val="0"/>
        <w:adjustRightInd w:val="0"/>
        <w:spacing w:line="240" w:lineRule="auto"/>
        <w:jc w:val="center"/>
        <w:rPr>
          <w:rFonts w:cs="B Nazanin"/>
          <w:szCs w:val="20"/>
          <w:rtl/>
          <w:lang w:bidi="fa-IR"/>
        </w:rPr>
      </w:pPr>
      <w:r w:rsidRPr="008A03D2">
        <w:rPr>
          <w:rFonts w:cs="B Nazanin"/>
          <w:szCs w:val="20"/>
        </w:rPr>
        <w:t>…Write the Full Name of Your Field-Major Here…</w:t>
      </w:r>
    </w:p>
    <w:p w:rsidR="008176A5" w:rsidRDefault="008176A5" w:rsidP="008176A5">
      <w:pPr>
        <w:bidi w:val="0"/>
        <w:spacing w:line="240" w:lineRule="auto"/>
        <w:ind w:firstLine="0"/>
        <w:rPr>
          <w:b/>
          <w:bCs/>
        </w:rPr>
      </w:pPr>
    </w:p>
    <w:p w:rsidR="008176A5" w:rsidRDefault="008176A5" w:rsidP="008176A5">
      <w:pPr>
        <w:bidi w:val="0"/>
        <w:spacing w:line="240" w:lineRule="auto"/>
        <w:ind w:firstLine="0"/>
        <w:rPr>
          <w:b/>
          <w:bCs/>
        </w:rPr>
      </w:pPr>
    </w:p>
    <w:p w:rsidR="008176A5" w:rsidRPr="00EF4CDC" w:rsidRDefault="008176A5" w:rsidP="008176A5">
      <w:pPr>
        <w:bidi w:val="0"/>
        <w:spacing w:line="240" w:lineRule="auto"/>
        <w:ind w:firstLine="0"/>
        <w:rPr>
          <w:b/>
          <w:bCs/>
          <w:szCs w:val="20"/>
        </w:rPr>
      </w:pPr>
    </w:p>
    <w:p w:rsidR="008176A5" w:rsidRDefault="00CA6712" w:rsidP="00F464FC">
      <w:pPr>
        <w:autoSpaceDE w:val="0"/>
        <w:autoSpaceDN w:val="0"/>
        <w:bidi w:val="0"/>
        <w:adjustRightInd w:val="0"/>
        <w:spacing w:line="240" w:lineRule="auto"/>
        <w:jc w:val="center"/>
        <w:rPr>
          <w:b/>
          <w:bCs/>
        </w:rPr>
      </w:pPr>
      <w:r>
        <w:rPr>
          <w:rFonts w:cs="B Nazanin"/>
          <w:szCs w:val="20"/>
        </w:rPr>
        <w:t>University of</w:t>
      </w:r>
      <w:r w:rsidR="008176A5" w:rsidRPr="00EF4CDC">
        <w:rPr>
          <w:rFonts w:cs="B Nazanin"/>
          <w:szCs w:val="20"/>
        </w:rPr>
        <w:t xml:space="preserve"> </w:t>
      </w:r>
      <w:r w:rsidR="00535829">
        <w:rPr>
          <w:rFonts w:cs="B Nazanin"/>
          <w:szCs w:val="20"/>
        </w:rPr>
        <w:t>Hormozgan</w:t>
      </w:r>
    </w:p>
    <w:p w:rsidR="008176A5" w:rsidRDefault="008176A5" w:rsidP="008176A5">
      <w:pPr>
        <w:bidi w:val="0"/>
        <w:spacing w:line="240" w:lineRule="auto"/>
        <w:ind w:firstLine="0"/>
        <w:rPr>
          <w:b/>
          <w:bCs/>
        </w:rPr>
      </w:pPr>
    </w:p>
    <w:p w:rsidR="008176A5" w:rsidRPr="004A7251" w:rsidRDefault="008176A5" w:rsidP="008176A5">
      <w:pPr>
        <w:autoSpaceDE w:val="0"/>
        <w:autoSpaceDN w:val="0"/>
        <w:adjustRightInd w:val="0"/>
        <w:spacing w:line="240" w:lineRule="auto"/>
        <w:jc w:val="center"/>
        <w:rPr>
          <w:rFonts w:cs="B Nazanin"/>
          <w:sz w:val="24"/>
        </w:rPr>
      </w:pPr>
    </w:p>
    <w:p w:rsidR="008176A5" w:rsidRDefault="008176A5" w:rsidP="00FB10D8">
      <w:pPr>
        <w:autoSpaceDE w:val="0"/>
        <w:autoSpaceDN w:val="0"/>
        <w:bidi w:val="0"/>
        <w:adjustRightInd w:val="0"/>
        <w:spacing w:line="240" w:lineRule="auto"/>
        <w:ind w:firstLine="0"/>
        <w:jc w:val="left"/>
        <w:rPr>
          <w:rFonts w:cs="B Nazanin"/>
          <w:b/>
          <w:bCs/>
          <w:szCs w:val="20"/>
        </w:rPr>
      </w:pPr>
      <w:r w:rsidRPr="002E6988">
        <w:rPr>
          <w:rFonts w:cs="B Nazanin"/>
          <w:b/>
          <w:bCs/>
          <w:szCs w:val="20"/>
        </w:rPr>
        <w:t xml:space="preserve">Evaluated and Approved by the </w:t>
      </w:r>
      <w:r w:rsidRPr="002E6988">
        <w:rPr>
          <w:rFonts w:cs="B Nazanin"/>
          <w:b/>
          <w:bCs/>
          <w:color w:val="FF0000"/>
          <w:szCs w:val="20"/>
        </w:rPr>
        <w:t xml:space="preserve">Thesis/Dissertation </w:t>
      </w:r>
      <w:r w:rsidRPr="002E6988">
        <w:rPr>
          <w:rFonts w:cs="B Nazanin"/>
          <w:b/>
          <w:bCs/>
          <w:szCs w:val="20"/>
        </w:rPr>
        <w:t>Committee</w:t>
      </w:r>
    </w:p>
    <w:p w:rsidR="008176A5" w:rsidRDefault="008176A5" w:rsidP="008176A5">
      <w:pPr>
        <w:spacing w:line="240" w:lineRule="auto"/>
        <w:ind w:right="1985"/>
        <w:jc w:val="right"/>
        <w:rPr>
          <w:rFonts w:asciiTheme="majorBidi" w:hAnsiTheme="majorBidi" w:cstheme="majorBidi"/>
          <w:color w:val="000000" w:themeColor="text1"/>
          <w:sz w:val="18"/>
          <w:szCs w:val="18"/>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245"/>
      </w:tblGrid>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AD75EA" w:rsidP="00AD75EA">
            <w:pPr>
              <w:bidi w:val="0"/>
              <w:spacing w:line="240" w:lineRule="auto"/>
              <w:ind w:firstLine="0"/>
              <w:jc w:val="left"/>
              <w:rPr>
                <w:sz w:val="18"/>
                <w:szCs w:val="18"/>
                <w:lang w:bidi="fa-IR"/>
              </w:rPr>
            </w:pPr>
            <w:r>
              <w:rPr>
                <w:sz w:val="18"/>
                <w:szCs w:val="18"/>
                <w:lang w:bidi="fa-IR"/>
              </w:rPr>
              <w:t xml:space="preserve">F. </w:t>
            </w:r>
            <w:r w:rsidR="00CC681A" w:rsidRPr="00A83564">
              <w:rPr>
                <w:sz w:val="18"/>
                <w:szCs w:val="18"/>
                <w:lang w:bidi="fa-IR"/>
              </w:rPr>
              <w:t xml:space="preserve">Ahmadi </w:t>
            </w:r>
            <w:r>
              <w:rPr>
                <w:sz w:val="18"/>
                <w:szCs w:val="18"/>
                <w:lang w:bidi="fa-IR"/>
              </w:rPr>
              <w:t>(</w:t>
            </w:r>
            <w:r w:rsidR="00CC681A" w:rsidRPr="00A83564">
              <w:rPr>
                <w:sz w:val="18"/>
                <w:szCs w:val="18"/>
                <w:lang w:bidi="fa-IR"/>
              </w:rPr>
              <w:t>Ph.D.</w:t>
            </w:r>
            <w:r>
              <w:rPr>
                <w:sz w:val="18"/>
                <w:szCs w:val="18"/>
                <w:lang w:bidi="fa-IR"/>
              </w:rPr>
              <w:t>)</w:t>
            </w:r>
            <w:r w:rsidR="00CC681A" w:rsidRPr="00A83564">
              <w:rPr>
                <w:sz w:val="18"/>
                <w:szCs w:val="18"/>
                <w:lang w:bidi="fa-IR"/>
              </w:rPr>
              <w:t>, Associate prof. of Electrical and Electronics Engineering (Supervisor)</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AD75EA" w:rsidP="00AD75EA">
            <w:pPr>
              <w:bidi w:val="0"/>
              <w:spacing w:line="240" w:lineRule="auto"/>
              <w:ind w:firstLine="0"/>
              <w:jc w:val="left"/>
              <w:rPr>
                <w:sz w:val="18"/>
                <w:szCs w:val="18"/>
                <w:lang w:bidi="fa-IR"/>
              </w:rPr>
            </w:pPr>
            <w:r>
              <w:rPr>
                <w:sz w:val="18"/>
                <w:szCs w:val="18"/>
                <w:lang w:bidi="fa-IR"/>
              </w:rPr>
              <w:t xml:space="preserve">R. </w:t>
            </w:r>
            <w:r w:rsidR="009C134B">
              <w:rPr>
                <w:sz w:val="18"/>
                <w:szCs w:val="18"/>
                <w:lang w:bidi="fa-IR"/>
              </w:rPr>
              <w:t>Esmaili</w:t>
            </w:r>
            <w:r w:rsidR="00A02537" w:rsidRPr="00A83564">
              <w:rPr>
                <w:sz w:val="18"/>
                <w:szCs w:val="18"/>
                <w:lang w:bidi="fa-IR"/>
              </w:rPr>
              <w:t xml:space="preserve"> </w:t>
            </w:r>
            <w:r>
              <w:rPr>
                <w:sz w:val="18"/>
                <w:szCs w:val="18"/>
                <w:lang w:bidi="fa-IR"/>
              </w:rPr>
              <w:t>(</w:t>
            </w:r>
            <w:r w:rsidR="00A02537" w:rsidRPr="00A83564">
              <w:rPr>
                <w:sz w:val="18"/>
                <w:szCs w:val="18"/>
                <w:lang w:bidi="fa-IR"/>
              </w:rPr>
              <w:t>Ph.D.</w:t>
            </w:r>
            <w:r>
              <w:rPr>
                <w:sz w:val="18"/>
                <w:szCs w:val="18"/>
                <w:lang w:bidi="fa-IR"/>
              </w:rPr>
              <w:t>)</w:t>
            </w:r>
            <w:r w:rsidR="00A02537" w:rsidRPr="00A83564">
              <w:rPr>
                <w:sz w:val="18"/>
                <w:szCs w:val="18"/>
                <w:lang w:bidi="fa-IR"/>
              </w:rPr>
              <w:t>, Professor of Electrical and Electronics Engineering (Supervisor)</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AD75EA" w:rsidP="00AD75EA">
            <w:pPr>
              <w:bidi w:val="0"/>
              <w:spacing w:line="240" w:lineRule="auto"/>
              <w:ind w:firstLine="0"/>
              <w:jc w:val="left"/>
              <w:rPr>
                <w:sz w:val="18"/>
                <w:szCs w:val="18"/>
                <w:lang w:bidi="fa-IR"/>
              </w:rPr>
            </w:pPr>
            <w:r>
              <w:rPr>
                <w:sz w:val="18"/>
                <w:szCs w:val="18"/>
                <w:lang w:bidi="fa-IR"/>
              </w:rPr>
              <w:t xml:space="preserve">M. </w:t>
            </w:r>
            <w:r w:rsidR="009C134B">
              <w:rPr>
                <w:sz w:val="18"/>
                <w:szCs w:val="18"/>
                <w:lang w:bidi="fa-IR"/>
              </w:rPr>
              <w:t>Salehi</w:t>
            </w:r>
            <w:r w:rsidR="00A02537" w:rsidRPr="00A83564">
              <w:rPr>
                <w:sz w:val="18"/>
                <w:szCs w:val="18"/>
                <w:lang w:bidi="fa-IR"/>
              </w:rPr>
              <w:t xml:space="preserve"> </w:t>
            </w:r>
            <w:r>
              <w:rPr>
                <w:sz w:val="18"/>
                <w:szCs w:val="18"/>
                <w:lang w:bidi="fa-IR"/>
              </w:rPr>
              <w:t>(</w:t>
            </w:r>
            <w:r w:rsidR="00A02537" w:rsidRPr="00A83564">
              <w:rPr>
                <w:sz w:val="18"/>
                <w:szCs w:val="18"/>
                <w:lang w:bidi="fa-IR"/>
              </w:rPr>
              <w:t>Ph.D.</w:t>
            </w:r>
            <w:r>
              <w:rPr>
                <w:sz w:val="18"/>
                <w:szCs w:val="18"/>
                <w:lang w:bidi="fa-IR"/>
              </w:rPr>
              <w:t>)</w:t>
            </w:r>
            <w:r w:rsidR="00A02537" w:rsidRPr="00A83564">
              <w:rPr>
                <w:sz w:val="18"/>
                <w:szCs w:val="18"/>
                <w:lang w:bidi="fa-IR"/>
              </w:rPr>
              <w:t>, Associate prof. of Electrical and Electronics Engineering (Advisor)</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AD75EA" w:rsidP="00AD75EA">
            <w:pPr>
              <w:bidi w:val="0"/>
              <w:spacing w:line="240" w:lineRule="auto"/>
              <w:ind w:firstLine="0"/>
              <w:jc w:val="left"/>
              <w:rPr>
                <w:sz w:val="18"/>
                <w:szCs w:val="18"/>
                <w:lang w:bidi="fa-IR"/>
              </w:rPr>
            </w:pPr>
            <w:r>
              <w:rPr>
                <w:sz w:val="18"/>
                <w:szCs w:val="18"/>
                <w:lang w:bidi="fa-IR"/>
              </w:rPr>
              <w:t xml:space="preserve">K. </w:t>
            </w:r>
            <w:r w:rsidR="009C134B">
              <w:rPr>
                <w:sz w:val="18"/>
                <w:szCs w:val="18"/>
                <w:lang w:bidi="fa-IR"/>
              </w:rPr>
              <w:t>Razavi</w:t>
            </w:r>
            <w:r w:rsidR="00E94C32" w:rsidRPr="00A83564">
              <w:rPr>
                <w:sz w:val="18"/>
                <w:szCs w:val="18"/>
                <w:lang w:bidi="fa-IR"/>
              </w:rPr>
              <w:t xml:space="preserve"> </w:t>
            </w:r>
            <w:r>
              <w:rPr>
                <w:sz w:val="18"/>
                <w:szCs w:val="18"/>
                <w:lang w:bidi="fa-IR"/>
              </w:rPr>
              <w:t>(</w:t>
            </w:r>
            <w:r w:rsidR="00E94C32" w:rsidRPr="00A83564">
              <w:rPr>
                <w:sz w:val="18"/>
                <w:szCs w:val="18"/>
                <w:lang w:bidi="fa-IR"/>
              </w:rPr>
              <w:t>Ph.D.</w:t>
            </w:r>
            <w:r>
              <w:rPr>
                <w:sz w:val="18"/>
                <w:szCs w:val="18"/>
                <w:lang w:bidi="fa-IR"/>
              </w:rPr>
              <w:t>)</w:t>
            </w:r>
            <w:r w:rsidR="00E94C32" w:rsidRPr="00A83564">
              <w:rPr>
                <w:sz w:val="18"/>
                <w:szCs w:val="18"/>
                <w:lang w:bidi="fa-IR"/>
              </w:rPr>
              <w:t>, Associate prof. of Electrical and Electronics Engineering (Advisor)</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AD75EA" w:rsidP="00AD75EA">
            <w:pPr>
              <w:bidi w:val="0"/>
              <w:spacing w:line="240" w:lineRule="auto"/>
              <w:ind w:firstLine="0"/>
              <w:jc w:val="left"/>
              <w:rPr>
                <w:sz w:val="18"/>
                <w:szCs w:val="18"/>
                <w:lang w:bidi="fa-IR"/>
              </w:rPr>
            </w:pPr>
            <w:r>
              <w:rPr>
                <w:sz w:val="18"/>
                <w:szCs w:val="18"/>
                <w:lang w:bidi="fa-IR"/>
              </w:rPr>
              <w:t xml:space="preserve">A. </w:t>
            </w:r>
            <w:r w:rsidR="009C134B">
              <w:rPr>
                <w:sz w:val="18"/>
                <w:szCs w:val="18"/>
                <w:lang w:bidi="fa-IR"/>
              </w:rPr>
              <w:t>Imani</w:t>
            </w:r>
            <w:r w:rsidR="00F63FFB" w:rsidRPr="00A83564">
              <w:rPr>
                <w:sz w:val="18"/>
                <w:szCs w:val="18"/>
                <w:lang w:bidi="fa-IR"/>
              </w:rPr>
              <w:t xml:space="preserve"> </w:t>
            </w:r>
            <w:r>
              <w:rPr>
                <w:sz w:val="18"/>
                <w:szCs w:val="18"/>
                <w:lang w:bidi="fa-IR"/>
              </w:rPr>
              <w:t>(</w:t>
            </w:r>
            <w:r w:rsidR="00F63FFB" w:rsidRPr="00A83564">
              <w:rPr>
                <w:sz w:val="18"/>
                <w:szCs w:val="18"/>
                <w:lang w:bidi="fa-IR"/>
              </w:rPr>
              <w:t>Ph.D.</w:t>
            </w:r>
            <w:r>
              <w:rPr>
                <w:sz w:val="18"/>
                <w:szCs w:val="18"/>
                <w:lang w:bidi="fa-IR"/>
              </w:rPr>
              <w:t>)</w:t>
            </w:r>
            <w:r w:rsidR="00F63FFB" w:rsidRPr="00A83564">
              <w:rPr>
                <w:sz w:val="18"/>
                <w:szCs w:val="18"/>
                <w:lang w:bidi="fa-IR"/>
              </w:rPr>
              <w:t>, Associate prof. of Electrical and Electronics Engineering (Referee)</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4626C9" w:rsidP="004626C9">
            <w:pPr>
              <w:bidi w:val="0"/>
              <w:spacing w:line="240" w:lineRule="auto"/>
              <w:ind w:firstLine="0"/>
              <w:jc w:val="left"/>
              <w:rPr>
                <w:sz w:val="18"/>
                <w:szCs w:val="18"/>
                <w:lang w:bidi="fa-IR"/>
              </w:rPr>
            </w:pPr>
            <w:r>
              <w:rPr>
                <w:sz w:val="18"/>
                <w:szCs w:val="18"/>
                <w:lang w:bidi="fa-IR"/>
              </w:rPr>
              <w:t xml:space="preserve">P. </w:t>
            </w:r>
            <w:r w:rsidR="009C134B">
              <w:rPr>
                <w:sz w:val="18"/>
                <w:szCs w:val="18"/>
                <w:lang w:bidi="fa-IR"/>
              </w:rPr>
              <w:t>Emadi</w:t>
            </w:r>
            <w:r w:rsidR="00F63FFB" w:rsidRPr="00A83564">
              <w:rPr>
                <w:sz w:val="18"/>
                <w:szCs w:val="18"/>
                <w:lang w:bidi="fa-IR"/>
              </w:rPr>
              <w:t xml:space="preserve"> </w:t>
            </w:r>
            <w:r>
              <w:rPr>
                <w:sz w:val="18"/>
                <w:szCs w:val="18"/>
                <w:lang w:bidi="fa-IR"/>
              </w:rPr>
              <w:t>(</w:t>
            </w:r>
            <w:r w:rsidR="00F63FFB" w:rsidRPr="00A83564">
              <w:rPr>
                <w:sz w:val="18"/>
                <w:szCs w:val="18"/>
                <w:lang w:bidi="fa-IR"/>
              </w:rPr>
              <w:t>Ph.D.</w:t>
            </w:r>
            <w:r>
              <w:rPr>
                <w:sz w:val="18"/>
                <w:szCs w:val="18"/>
                <w:lang w:bidi="fa-IR"/>
              </w:rPr>
              <w:t>)</w:t>
            </w:r>
            <w:r w:rsidR="00F63FFB" w:rsidRPr="00A83564">
              <w:rPr>
                <w:sz w:val="18"/>
                <w:szCs w:val="18"/>
                <w:lang w:bidi="fa-IR"/>
              </w:rPr>
              <w:t>, Associate prof. of Electrical and Electronics Engineering (Referee)</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9D7B22" w:rsidRDefault="004626C9" w:rsidP="004626C9">
            <w:pPr>
              <w:bidi w:val="0"/>
              <w:spacing w:line="240" w:lineRule="auto"/>
              <w:ind w:firstLine="0"/>
              <w:jc w:val="left"/>
              <w:rPr>
                <w:sz w:val="18"/>
                <w:szCs w:val="18"/>
                <w:lang w:bidi="fa-IR"/>
              </w:rPr>
            </w:pPr>
            <w:r>
              <w:rPr>
                <w:sz w:val="18"/>
                <w:szCs w:val="18"/>
                <w:lang w:bidi="fa-IR"/>
              </w:rPr>
              <w:t xml:space="preserve">H. </w:t>
            </w:r>
            <w:r w:rsidR="009C134B">
              <w:rPr>
                <w:sz w:val="18"/>
                <w:szCs w:val="18"/>
                <w:lang w:bidi="fa-IR"/>
              </w:rPr>
              <w:t>Ansari</w:t>
            </w:r>
            <w:r w:rsidR="009D7B22" w:rsidRPr="009D7B22">
              <w:rPr>
                <w:sz w:val="18"/>
                <w:szCs w:val="18"/>
                <w:lang w:bidi="fa-IR"/>
              </w:rPr>
              <w:t xml:space="preserve"> </w:t>
            </w:r>
            <w:r>
              <w:rPr>
                <w:sz w:val="18"/>
                <w:szCs w:val="18"/>
                <w:lang w:bidi="fa-IR"/>
              </w:rPr>
              <w:t>(</w:t>
            </w:r>
            <w:r w:rsidR="009D7B22" w:rsidRPr="009D7B22">
              <w:rPr>
                <w:sz w:val="18"/>
                <w:szCs w:val="18"/>
                <w:lang w:bidi="fa-IR"/>
              </w:rPr>
              <w:t>Ph.D.</w:t>
            </w:r>
            <w:r>
              <w:rPr>
                <w:sz w:val="18"/>
                <w:szCs w:val="18"/>
                <w:lang w:bidi="fa-IR"/>
              </w:rPr>
              <w:t>)</w:t>
            </w:r>
            <w:r w:rsidR="009D7B22" w:rsidRPr="009D7B22">
              <w:rPr>
                <w:sz w:val="18"/>
                <w:szCs w:val="18"/>
                <w:lang w:bidi="fa-IR"/>
              </w:rPr>
              <w:t>, Associate prof. of Electrical and Electronics Engineering (Referee)</w:t>
            </w:r>
            <w:r w:rsidR="009D7B22" w:rsidRPr="009D7B22">
              <w:rPr>
                <w:sz w:val="18"/>
                <w:szCs w:val="18"/>
                <w:cs/>
                <w:lang w:bidi="fa-IR"/>
              </w:rPr>
              <w:t>‎</w:t>
            </w:r>
          </w:p>
        </w:tc>
      </w:tr>
    </w:tbl>
    <w:p w:rsidR="00C71FA9" w:rsidRDefault="00C71FA9" w:rsidP="00A83564">
      <w:pPr>
        <w:bidi w:val="0"/>
        <w:spacing w:line="240" w:lineRule="auto"/>
        <w:ind w:firstLine="0"/>
        <w:rPr>
          <w:sz w:val="18"/>
          <w:szCs w:val="18"/>
          <w:lang w:bidi="fa-IR"/>
        </w:rPr>
      </w:pPr>
    </w:p>
    <w:p w:rsidR="00C71FA9" w:rsidRDefault="00C71FA9" w:rsidP="00C71FA9">
      <w:pPr>
        <w:bidi w:val="0"/>
        <w:spacing w:line="240" w:lineRule="auto"/>
        <w:ind w:firstLine="0"/>
        <w:rPr>
          <w:sz w:val="18"/>
          <w:szCs w:val="18"/>
          <w:lang w:bidi="fa-IR"/>
        </w:rPr>
      </w:pPr>
    </w:p>
    <w:p w:rsidR="00B1011F" w:rsidRDefault="00B1011F" w:rsidP="00D075CC">
      <w:pPr>
        <w:tabs>
          <w:tab w:val="left" w:pos="1450"/>
          <w:tab w:val="right" w:pos="6476"/>
        </w:tabs>
        <w:autoSpaceDE w:val="0"/>
        <w:autoSpaceDN w:val="0"/>
        <w:adjustRightInd w:val="0"/>
        <w:spacing w:line="240" w:lineRule="auto"/>
        <w:ind w:firstLine="0"/>
        <w:jc w:val="left"/>
        <w:rPr>
          <w:rFonts w:ascii="Traditional Arabic" w:hAnsi="Traditional Arabic" w:cs="Traditional Arabic"/>
          <w:b/>
          <w:bCs/>
          <w:sz w:val="28"/>
          <w:szCs w:val="28"/>
          <w:rtl/>
          <w:lang w:bidi="fa-IR"/>
        </w:rPr>
      </w:pPr>
    </w:p>
    <w:p w:rsidR="00B1011F" w:rsidRDefault="008E4672" w:rsidP="00016294">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rtl/>
          <w:lang w:bidi="fa-IR"/>
        </w:rPr>
      </w:pPr>
      <w:r>
        <w:rPr>
          <w:lang w:bidi="fa-IR"/>
        </w:rPr>
        <w:t>May 2015</w:t>
      </w:r>
    </w:p>
    <w:p w:rsidR="008E4672" w:rsidRDefault="008E467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F464FC" w:rsidRDefault="00F464FC"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sectPr w:rsidR="00F464FC" w:rsidSect="00FE02E8">
          <w:pgSz w:w="9356" w:h="13325"/>
          <w:pgMar w:top="1134" w:right="1418" w:bottom="1134" w:left="1134" w:header="680" w:footer="680" w:gutter="0"/>
          <w:pgNumType w:start="23"/>
          <w:cols w:space="708"/>
          <w:titlePg/>
          <w:bidi/>
          <w:rtlGutter/>
          <w:docGrid w:linePitch="360"/>
        </w:sectPr>
      </w:pPr>
    </w:p>
    <w:sdt>
      <w:sdtPr>
        <w:rPr>
          <w:noProof/>
          <w:rtl/>
        </w:rPr>
        <w:alias w:val="Institute Logo"/>
        <w:tag w:val="Institute Logo"/>
        <w:id w:val="-797071279"/>
        <w:picture/>
      </w:sdtPr>
      <w:sdtEndPr/>
      <w:sdtContent>
        <w:p w:rsidR="00CA6712" w:rsidRPr="00834E5B" w:rsidRDefault="00D075CC" w:rsidP="00D075CC">
          <w:pPr>
            <w:jc w:val="center"/>
            <w:rPr>
              <w:rtl/>
              <w:lang w:bidi="fa-IR"/>
            </w:rPr>
          </w:pPr>
          <w:r w:rsidRPr="00DB4F2F">
            <w:rPr>
              <w:noProof/>
              <w:lang w:bidi="fa-IR"/>
            </w:rPr>
            <w:drawing>
              <wp:inline distT="0" distB="0" distL="0" distR="0" wp14:anchorId="5B6AE975" wp14:editId="2F8B16C8">
                <wp:extent cx="733646" cy="864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1569" cy="885779"/>
                        </a:xfrm>
                        <a:prstGeom prst="rect">
                          <a:avLst/>
                        </a:prstGeom>
                      </pic:spPr>
                    </pic:pic>
                  </a:graphicData>
                </a:graphic>
              </wp:inline>
            </w:drawing>
          </w:r>
        </w:p>
      </w:sdtContent>
    </w:sdt>
    <w:p w:rsidR="00CA6712" w:rsidRPr="000A565C" w:rsidRDefault="00CA6712" w:rsidP="002E7D70">
      <w:pPr>
        <w:bidi w:val="0"/>
        <w:ind w:firstLine="0"/>
        <w:jc w:val="center"/>
        <w:rPr>
          <w:b/>
          <w:bCs/>
          <w:sz w:val="21"/>
          <w:szCs w:val="21"/>
          <w:lang w:bidi="fa-IR"/>
        </w:rPr>
      </w:pPr>
      <w:r w:rsidRPr="000A565C">
        <w:rPr>
          <w:b/>
          <w:bCs/>
          <w:sz w:val="21"/>
          <w:szCs w:val="21"/>
          <w:lang w:bidi="fa-IR"/>
        </w:rPr>
        <w:t>University of Hormozgan</w:t>
      </w:r>
    </w:p>
    <w:p w:rsidR="00356B77" w:rsidRDefault="00356B77" w:rsidP="00CA6712">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lang w:bidi="fa-IR"/>
        </w:rPr>
      </w:pPr>
    </w:p>
    <w:p w:rsidR="00B1011F" w:rsidRDefault="00B1011F" w:rsidP="00CA6712">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lang w:bidi="fa-IR"/>
        </w:rPr>
      </w:pPr>
    </w:p>
    <w:p w:rsidR="00356B77" w:rsidRPr="00356B77" w:rsidRDefault="00356B77" w:rsidP="00CA6712">
      <w:pPr>
        <w:tabs>
          <w:tab w:val="left" w:pos="1450"/>
          <w:tab w:val="right" w:pos="6476"/>
        </w:tabs>
        <w:autoSpaceDE w:val="0"/>
        <w:autoSpaceDN w:val="0"/>
        <w:bidi w:val="0"/>
        <w:adjustRightInd w:val="0"/>
        <w:spacing w:line="240" w:lineRule="auto"/>
        <w:jc w:val="center"/>
        <w:rPr>
          <w:rFonts w:asciiTheme="majorBidi" w:hAnsiTheme="majorBidi" w:cstheme="majorBidi"/>
          <w:b/>
          <w:bCs/>
          <w:lang w:bidi="fa-IR"/>
        </w:rPr>
      </w:pPr>
      <w:r w:rsidRPr="00356B77">
        <w:rPr>
          <w:rFonts w:asciiTheme="majorBidi" w:hAnsiTheme="majorBidi" w:cstheme="majorBidi"/>
          <w:b/>
          <w:bCs/>
          <w:sz w:val="24"/>
          <w:lang w:bidi="fa-IR"/>
        </w:rPr>
        <w:t xml:space="preserve">Write the Name of Your </w:t>
      </w:r>
      <w:r w:rsidR="00CA6712">
        <w:rPr>
          <w:rFonts w:asciiTheme="majorBidi" w:hAnsiTheme="majorBidi" w:cstheme="majorBidi"/>
          <w:b/>
          <w:bCs/>
          <w:sz w:val="24"/>
          <w:lang w:bidi="fa-IR"/>
        </w:rPr>
        <w:t xml:space="preserve">Faculty </w:t>
      </w:r>
      <w:r w:rsidRPr="00356B77">
        <w:rPr>
          <w:rFonts w:asciiTheme="majorBidi" w:hAnsiTheme="majorBidi" w:cstheme="majorBidi"/>
          <w:b/>
          <w:bCs/>
          <w:sz w:val="24"/>
          <w:lang w:bidi="fa-IR"/>
        </w:rPr>
        <w:t>Here</w:t>
      </w:r>
      <w:r>
        <w:rPr>
          <w:rFonts w:asciiTheme="majorBidi" w:hAnsiTheme="majorBidi" w:cstheme="majorBidi"/>
          <w:b/>
          <w:bCs/>
          <w:sz w:val="24"/>
          <w:lang w:bidi="fa-IR"/>
        </w:rPr>
        <w:t>…</w:t>
      </w:r>
    </w:p>
    <w:p w:rsidR="00356B77" w:rsidRPr="00356B77" w:rsidRDefault="00CA6712" w:rsidP="00CA6712">
      <w:pPr>
        <w:bidi w:val="0"/>
        <w:spacing w:line="240" w:lineRule="auto"/>
        <w:jc w:val="center"/>
        <w:rPr>
          <w:rFonts w:asciiTheme="majorBidi" w:hAnsiTheme="majorBidi" w:cstheme="majorBidi"/>
          <w:b/>
          <w:bCs/>
          <w:sz w:val="24"/>
          <w:lang w:bidi="fa-IR"/>
        </w:rPr>
      </w:pPr>
      <w:r>
        <w:rPr>
          <w:rFonts w:asciiTheme="majorBidi" w:hAnsiTheme="majorBidi" w:cstheme="majorBidi"/>
          <w:b/>
          <w:bCs/>
          <w:sz w:val="24"/>
          <w:lang w:bidi="fa-IR"/>
        </w:rPr>
        <w:t>M.Sc.</w:t>
      </w:r>
      <w:r w:rsidR="00356B77" w:rsidRPr="00356B77">
        <w:rPr>
          <w:rFonts w:asciiTheme="majorBidi" w:hAnsiTheme="majorBidi" w:cstheme="majorBidi"/>
          <w:b/>
          <w:bCs/>
          <w:sz w:val="24"/>
          <w:lang w:bidi="fa-IR"/>
        </w:rPr>
        <w:t xml:space="preserve"> Thesis</w:t>
      </w:r>
      <w:r>
        <w:rPr>
          <w:rFonts w:asciiTheme="majorBidi" w:hAnsiTheme="majorBidi" w:cstheme="majorBidi"/>
          <w:b/>
          <w:bCs/>
          <w:sz w:val="24"/>
          <w:lang w:bidi="fa-IR"/>
        </w:rPr>
        <w:t xml:space="preserve"> </w:t>
      </w:r>
      <w:r w:rsidR="00356B77" w:rsidRPr="00356B77">
        <w:rPr>
          <w:rFonts w:asciiTheme="majorBidi" w:hAnsiTheme="majorBidi" w:cstheme="majorBidi"/>
          <w:b/>
          <w:bCs/>
          <w:sz w:val="24"/>
          <w:lang w:bidi="fa-IR"/>
        </w:rPr>
        <w:t>/Ph.D. Dissertation in</w:t>
      </w:r>
    </w:p>
    <w:p w:rsidR="00356B77" w:rsidRPr="00356B77" w:rsidRDefault="00356B77" w:rsidP="00CA6712">
      <w:pPr>
        <w:bidi w:val="0"/>
        <w:spacing w:line="240" w:lineRule="auto"/>
        <w:jc w:val="center"/>
        <w:rPr>
          <w:rFonts w:asciiTheme="majorBidi" w:hAnsiTheme="majorBidi" w:cstheme="majorBidi"/>
          <w:b/>
          <w:bCs/>
          <w:lang w:bidi="fa-IR"/>
        </w:rPr>
      </w:pPr>
      <w:r w:rsidRPr="00356B77">
        <w:rPr>
          <w:rFonts w:asciiTheme="majorBidi" w:hAnsiTheme="majorBidi" w:cs="Times New Roman"/>
          <w:b/>
          <w:bCs/>
          <w:rtl/>
          <w:lang w:bidi="fa-IR"/>
        </w:rPr>
        <w:t>…</w:t>
      </w:r>
      <w:r w:rsidRPr="00356B77">
        <w:rPr>
          <w:rFonts w:asciiTheme="majorBidi" w:hAnsiTheme="majorBidi" w:cstheme="majorBidi"/>
          <w:b/>
          <w:bCs/>
          <w:sz w:val="24"/>
          <w:lang w:bidi="fa-IR"/>
        </w:rPr>
        <w:t>Write the Full Name of Your Field-Major Here</w:t>
      </w:r>
      <w:r w:rsidRPr="00356B77">
        <w:rPr>
          <w:rFonts w:asciiTheme="majorBidi" w:hAnsiTheme="majorBidi" w:cs="Times New Roman"/>
          <w:b/>
          <w:bCs/>
          <w:sz w:val="24"/>
          <w:rtl/>
          <w:lang w:bidi="fa-IR"/>
        </w:rPr>
        <w:t>…</w:t>
      </w:r>
    </w:p>
    <w:p w:rsidR="00356B77" w:rsidRDefault="00356B77" w:rsidP="00CA6712">
      <w:pPr>
        <w:bidi w:val="0"/>
        <w:spacing w:line="240" w:lineRule="auto"/>
        <w:jc w:val="center"/>
        <w:rPr>
          <w:rFonts w:asciiTheme="majorBidi" w:hAnsiTheme="majorBidi" w:cstheme="majorBidi"/>
          <w:b/>
          <w:bCs/>
          <w:lang w:bidi="fa-IR"/>
        </w:rPr>
      </w:pPr>
    </w:p>
    <w:p w:rsidR="00C30094" w:rsidRPr="00356B77" w:rsidRDefault="00C30094" w:rsidP="00CA6712">
      <w:pPr>
        <w:bidi w:val="0"/>
        <w:spacing w:line="240" w:lineRule="auto"/>
        <w:jc w:val="center"/>
        <w:rPr>
          <w:rFonts w:asciiTheme="majorBidi" w:hAnsiTheme="majorBidi" w:cstheme="majorBidi"/>
          <w:b/>
          <w:bCs/>
          <w:lang w:bidi="fa-IR"/>
        </w:rPr>
      </w:pPr>
    </w:p>
    <w:p w:rsidR="00356B77" w:rsidRPr="00356B77" w:rsidRDefault="00356B77" w:rsidP="00CA6712">
      <w:pPr>
        <w:bidi w:val="0"/>
        <w:spacing w:line="240" w:lineRule="auto"/>
        <w:jc w:val="center"/>
        <w:rPr>
          <w:rFonts w:asciiTheme="majorBidi" w:hAnsiTheme="majorBidi" w:cstheme="majorBidi"/>
          <w:b/>
          <w:bCs/>
          <w:lang w:bidi="fa-IR"/>
        </w:rPr>
      </w:pPr>
    </w:p>
    <w:p w:rsidR="00356B77" w:rsidRPr="00356B77" w:rsidRDefault="00356B77" w:rsidP="00CA6712">
      <w:pPr>
        <w:bidi w:val="0"/>
        <w:spacing w:line="240" w:lineRule="auto"/>
        <w:jc w:val="center"/>
        <w:rPr>
          <w:rFonts w:asciiTheme="majorBidi" w:hAnsiTheme="majorBidi" w:cstheme="majorBidi"/>
          <w:b/>
          <w:bCs/>
          <w:lang w:bidi="fa-IR"/>
        </w:rPr>
      </w:pPr>
    </w:p>
    <w:p w:rsidR="00356B77" w:rsidRPr="000A565C" w:rsidRDefault="00356B77" w:rsidP="00CA6712">
      <w:pPr>
        <w:bidi w:val="0"/>
        <w:spacing w:line="240" w:lineRule="auto"/>
        <w:jc w:val="center"/>
        <w:rPr>
          <w:rFonts w:asciiTheme="majorBidi" w:hAnsiTheme="majorBidi" w:cstheme="majorBidi"/>
          <w:b/>
          <w:bCs/>
          <w:sz w:val="27"/>
          <w:szCs w:val="27"/>
          <w:lang w:bidi="fa-IR"/>
        </w:rPr>
      </w:pPr>
      <w:r w:rsidRPr="000A565C">
        <w:rPr>
          <w:rFonts w:asciiTheme="majorBidi" w:hAnsiTheme="majorBidi" w:cstheme="majorBidi"/>
          <w:b/>
          <w:bCs/>
          <w:sz w:val="27"/>
          <w:szCs w:val="27"/>
          <w:lang w:bidi="fa-IR"/>
        </w:rPr>
        <w:t>Write the Title of Your Thesis/Dissertation in English Here</w:t>
      </w:r>
      <w:r w:rsidR="008C1FCE" w:rsidRPr="000A565C">
        <w:rPr>
          <w:rFonts w:asciiTheme="majorBidi" w:hAnsiTheme="majorBidi" w:cstheme="majorBidi"/>
          <w:b/>
          <w:bCs/>
          <w:sz w:val="27"/>
          <w:szCs w:val="27"/>
          <w:lang w:bidi="fa-IR"/>
        </w:rPr>
        <w:t>…</w:t>
      </w:r>
    </w:p>
    <w:p w:rsidR="00356B77" w:rsidRPr="00356B77" w:rsidRDefault="00356B77" w:rsidP="00CA6712">
      <w:pPr>
        <w:bidi w:val="0"/>
        <w:spacing w:line="240" w:lineRule="auto"/>
        <w:jc w:val="center"/>
        <w:rPr>
          <w:rFonts w:asciiTheme="majorBidi" w:hAnsiTheme="majorBidi" w:cstheme="majorBidi"/>
          <w:b/>
          <w:bCs/>
          <w:lang w:bidi="fa-IR"/>
        </w:rPr>
      </w:pPr>
    </w:p>
    <w:p w:rsidR="00356B77" w:rsidRDefault="00356B77" w:rsidP="00CA6712">
      <w:pPr>
        <w:bidi w:val="0"/>
        <w:spacing w:line="240" w:lineRule="auto"/>
        <w:jc w:val="center"/>
        <w:rPr>
          <w:rFonts w:asciiTheme="majorBidi" w:hAnsiTheme="majorBidi" w:cstheme="majorBidi"/>
          <w:b/>
          <w:bCs/>
          <w:lang w:bidi="fa-IR"/>
        </w:rPr>
      </w:pPr>
    </w:p>
    <w:p w:rsidR="00C30094" w:rsidRPr="00356B77" w:rsidRDefault="00C30094" w:rsidP="00CA6712">
      <w:pPr>
        <w:bidi w:val="0"/>
        <w:spacing w:line="240" w:lineRule="auto"/>
        <w:jc w:val="center"/>
        <w:rPr>
          <w:rFonts w:asciiTheme="majorBidi" w:hAnsiTheme="majorBidi" w:cstheme="majorBidi"/>
          <w:b/>
          <w:bCs/>
          <w:lang w:bidi="fa-IR"/>
        </w:rPr>
      </w:pPr>
    </w:p>
    <w:p w:rsidR="00356B77" w:rsidRPr="00356B77" w:rsidRDefault="00356B77" w:rsidP="00CA6712">
      <w:pPr>
        <w:bidi w:val="0"/>
        <w:spacing w:line="240" w:lineRule="auto"/>
        <w:jc w:val="center"/>
        <w:rPr>
          <w:rFonts w:asciiTheme="majorBidi" w:hAnsiTheme="majorBidi" w:cstheme="majorBidi"/>
          <w:b/>
          <w:bCs/>
          <w:lang w:bidi="fa-IR"/>
        </w:rPr>
      </w:pPr>
    </w:p>
    <w:p w:rsidR="00356B77" w:rsidRPr="00356B77" w:rsidRDefault="00356B77" w:rsidP="00CA6712">
      <w:pPr>
        <w:bidi w:val="0"/>
        <w:spacing w:line="240" w:lineRule="auto"/>
        <w:jc w:val="center"/>
        <w:rPr>
          <w:rFonts w:asciiTheme="majorBidi" w:hAnsiTheme="majorBidi" w:cstheme="majorBidi"/>
          <w:b/>
          <w:bCs/>
          <w:sz w:val="24"/>
          <w:lang w:bidi="fa-IR"/>
        </w:rPr>
      </w:pPr>
      <w:r w:rsidRPr="00356B77">
        <w:rPr>
          <w:rFonts w:asciiTheme="majorBidi" w:hAnsiTheme="majorBidi" w:cstheme="majorBidi"/>
          <w:b/>
          <w:bCs/>
          <w:lang w:bidi="fa-IR"/>
        </w:rPr>
        <w:t>By</w:t>
      </w:r>
    </w:p>
    <w:p w:rsidR="00356B77" w:rsidRPr="00F94B2F" w:rsidRDefault="00356B77" w:rsidP="00CA6712">
      <w:pPr>
        <w:bidi w:val="0"/>
        <w:spacing w:line="240" w:lineRule="auto"/>
        <w:jc w:val="center"/>
        <w:rPr>
          <w:rFonts w:asciiTheme="majorBidi" w:hAnsiTheme="majorBidi" w:cstheme="majorBidi"/>
          <w:b/>
          <w:bCs/>
          <w:sz w:val="24"/>
          <w:lang w:bidi="fa-IR"/>
        </w:rPr>
      </w:pPr>
      <w:r w:rsidRPr="00F94B2F">
        <w:rPr>
          <w:rFonts w:asciiTheme="majorBidi" w:hAnsiTheme="majorBidi" w:cs="Times New Roman"/>
          <w:b/>
          <w:bCs/>
          <w:sz w:val="24"/>
          <w:rtl/>
          <w:lang w:bidi="fa-IR"/>
        </w:rPr>
        <w:t>…</w:t>
      </w:r>
      <w:r w:rsidRPr="00F94B2F">
        <w:rPr>
          <w:rFonts w:asciiTheme="majorBidi" w:hAnsiTheme="majorBidi" w:cstheme="majorBidi"/>
          <w:b/>
          <w:bCs/>
          <w:sz w:val="24"/>
          <w:lang w:bidi="fa-IR"/>
        </w:rPr>
        <w:t>Write Your Name Here</w:t>
      </w:r>
      <w:r w:rsidRPr="00F94B2F">
        <w:rPr>
          <w:rFonts w:asciiTheme="majorBidi" w:hAnsiTheme="majorBidi" w:cs="Times New Roman"/>
          <w:b/>
          <w:bCs/>
          <w:sz w:val="24"/>
          <w:rtl/>
          <w:lang w:bidi="fa-IR"/>
        </w:rPr>
        <w:t>…</w:t>
      </w:r>
    </w:p>
    <w:p w:rsidR="00356B77" w:rsidRDefault="00356B77" w:rsidP="00CA6712">
      <w:pPr>
        <w:bidi w:val="0"/>
        <w:spacing w:line="240" w:lineRule="auto"/>
        <w:jc w:val="center"/>
        <w:rPr>
          <w:rFonts w:asciiTheme="majorBidi" w:hAnsiTheme="majorBidi" w:cstheme="majorBidi"/>
          <w:b/>
          <w:bCs/>
          <w:sz w:val="24"/>
          <w:lang w:bidi="fa-IR"/>
        </w:rPr>
      </w:pPr>
    </w:p>
    <w:p w:rsidR="00062426" w:rsidRDefault="00062426" w:rsidP="00CA6712">
      <w:pPr>
        <w:bidi w:val="0"/>
        <w:spacing w:line="240" w:lineRule="auto"/>
        <w:jc w:val="center"/>
        <w:rPr>
          <w:rFonts w:asciiTheme="majorBidi" w:hAnsiTheme="majorBidi" w:cstheme="majorBidi"/>
          <w:b/>
          <w:bCs/>
          <w:sz w:val="24"/>
          <w:lang w:bidi="fa-IR"/>
        </w:rPr>
      </w:pPr>
    </w:p>
    <w:p w:rsidR="00062426" w:rsidRDefault="00062426" w:rsidP="00CA6712">
      <w:pPr>
        <w:bidi w:val="0"/>
        <w:spacing w:line="240" w:lineRule="auto"/>
        <w:jc w:val="center"/>
        <w:rPr>
          <w:rFonts w:asciiTheme="majorBidi" w:hAnsiTheme="majorBidi" w:cstheme="majorBidi"/>
          <w:b/>
          <w:bCs/>
          <w:sz w:val="24"/>
          <w:lang w:bidi="fa-IR"/>
        </w:rPr>
      </w:pPr>
    </w:p>
    <w:p w:rsidR="00062426" w:rsidRPr="00356B77" w:rsidRDefault="00062426" w:rsidP="00CA6712">
      <w:pPr>
        <w:bidi w:val="0"/>
        <w:spacing w:line="240" w:lineRule="auto"/>
        <w:jc w:val="center"/>
        <w:rPr>
          <w:rFonts w:asciiTheme="majorBidi" w:hAnsiTheme="majorBidi" w:cstheme="majorBidi"/>
          <w:b/>
          <w:bCs/>
          <w:sz w:val="24"/>
          <w:lang w:bidi="fa-IR"/>
        </w:rPr>
      </w:pPr>
    </w:p>
    <w:p w:rsidR="00356B77" w:rsidRPr="00356B77" w:rsidRDefault="00356B77" w:rsidP="00CA6712">
      <w:pPr>
        <w:bidi w:val="0"/>
        <w:spacing w:line="240" w:lineRule="auto"/>
        <w:jc w:val="center"/>
        <w:rPr>
          <w:rFonts w:asciiTheme="majorBidi" w:hAnsiTheme="majorBidi" w:cstheme="majorBidi"/>
          <w:b/>
          <w:bCs/>
          <w:szCs w:val="20"/>
          <w:lang w:bidi="fa-IR"/>
        </w:rPr>
      </w:pPr>
      <w:r w:rsidRPr="00356B77">
        <w:rPr>
          <w:rFonts w:asciiTheme="majorBidi" w:hAnsiTheme="majorBidi" w:cstheme="majorBidi"/>
          <w:b/>
          <w:bCs/>
          <w:szCs w:val="20"/>
          <w:lang w:bidi="fa-IR"/>
        </w:rPr>
        <w:t>Supervised by</w:t>
      </w:r>
    </w:p>
    <w:p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w:t>
      </w:r>
      <w:r w:rsidR="00150E30" w:rsidRPr="000A565C">
        <w:rPr>
          <w:rFonts w:asciiTheme="majorBidi" w:hAnsiTheme="majorBidi" w:cstheme="majorBidi"/>
          <w:b/>
          <w:bCs/>
          <w:sz w:val="24"/>
          <w:lang w:bidi="fa-IR"/>
        </w:rPr>
        <w:t xml:space="preserve"> </w:t>
      </w:r>
      <w:r w:rsidRPr="000A565C">
        <w:rPr>
          <w:rFonts w:asciiTheme="majorBidi" w:hAnsiTheme="majorBidi" w:cstheme="majorBidi"/>
          <w:b/>
          <w:bCs/>
          <w:sz w:val="24"/>
          <w:lang w:bidi="fa-IR"/>
        </w:rPr>
        <w:t>Supervisor #1 Here…(Ph.D.)</w:t>
      </w:r>
    </w:p>
    <w:p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w:t>
      </w:r>
      <w:r w:rsidR="00150E30" w:rsidRPr="000A565C">
        <w:rPr>
          <w:rFonts w:asciiTheme="majorBidi" w:hAnsiTheme="majorBidi" w:cstheme="majorBidi"/>
          <w:b/>
          <w:bCs/>
          <w:sz w:val="24"/>
          <w:lang w:bidi="fa-IR"/>
        </w:rPr>
        <w:t xml:space="preserve"> </w:t>
      </w:r>
      <w:r w:rsidRPr="000A565C">
        <w:rPr>
          <w:rFonts w:asciiTheme="majorBidi" w:hAnsiTheme="majorBidi" w:cstheme="majorBidi"/>
          <w:b/>
          <w:bCs/>
          <w:sz w:val="24"/>
          <w:lang w:bidi="fa-IR"/>
        </w:rPr>
        <w:t>Supervisor #2 Here…(Ph.D.)</w:t>
      </w:r>
    </w:p>
    <w:p w:rsidR="00356B77" w:rsidRPr="00356B77" w:rsidRDefault="00356B77" w:rsidP="00CA6712">
      <w:pPr>
        <w:bidi w:val="0"/>
        <w:spacing w:line="240" w:lineRule="auto"/>
        <w:jc w:val="center"/>
        <w:rPr>
          <w:rFonts w:asciiTheme="majorBidi" w:hAnsiTheme="majorBidi" w:cstheme="majorBidi"/>
          <w:b/>
          <w:bCs/>
          <w:lang w:bidi="fa-IR"/>
        </w:rPr>
      </w:pPr>
    </w:p>
    <w:p w:rsidR="00293317" w:rsidRPr="00356B77" w:rsidRDefault="00293317" w:rsidP="00293317">
      <w:pPr>
        <w:bidi w:val="0"/>
        <w:spacing w:line="240" w:lineRule="auto"/>
        <w:jc w:val="center"/>
        <w:rPr>
          <w:rFonts w:asciiTheme="majorBidi" w:hAnsiTheme="majorBidi" w:cstheme="majorBidi"/>
          <w:b/>
          <w:bCs/>
          <w:szCs w:val="20"/>
          <w:lang w:bidi="fa-IR"/>
        </w:rPr>
      </w:pPr>
      <w:r>
        <w:rPr>
          <w:rFonts w:asciiTheme="majorBidi" w:hAnsiTheme="majorBidi" w:cstheme="majorBidi"/>
          <w:b/>
          <w:bCs/>
          <w:szCs w:val="20"/>
          <w:lang w:bidi="fa-IR"/>
        </w:rPr>
        <w:t>Advised</w:t>
      </w:r>
      <w:r w:rsidRPr="00356B77">
        <w:rPr>
          <w:rFonts w:asciiTheme="majorBidi" w:hAnsiTheme="majorBidi" w:cstheme="majorBidi"/>
          <w:b/>
          <w:bCs/>
          <w:szCs w:val="20"/>
          <w:lang w:bidi="fa-IR"/>
        </w:rPr>
        <w:t xml:space="preserve"> by</w:t>
      </w:r>
    </w:p>
    <w:p w:rsidR="00293317" w:rsidRPr="000A565C" w:rsidRDefault="00293317" w:rsidP="00293317">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 Advisor #1 Here…(Ph.D.)</w:t>
      </w:r>
    </w:p>
    <w:p w:rsidR="00293317" w:rsidRPr="000A565C" w:rsidRDefault="00293317" w:rsidP="00293317">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 Advisor #2 Here…(Ph.D.)</w:t>
      </w:r>
    </w:p>
    <w:p w:rsidR="00356B77" w:rsidRPr="000A565C" w:rsidRDefault="00356B77" w:rsidP="00CA6712">
      <w:pPr>
        <w:bidi w:val="0"/>
        <w:spacing w:line="240" w:lineRule="auto"/>
        <w:jc w:val="center"/>
        <w:rPr>
          <w:rFonts w:asciiTheme="majorBidi" w:hAnsiTheme="majorBidi" w:cstheme="majorBidi"/>
          <w:b/>
          <w:bCs/>
          <w:sz w:val="24"/>
          <w:lang w:bidi="fa-IR"/>
        </w:rPr>
      </w:pPr>
    </w:p>
    <w:p w:rsidR="00356B77" w:rsidRDefault="00356B77" w:rsidP="00CA6712">
      <w:pPr>
        <w:bidi w:val="0"/>
        <w:spacing w:line="240" w:lineRule="auto"/>
        <w:jc w:val="center"/>
        <w:rPr>
          <w:rFonts w:asciiTheme="majorBidi" w:hAnsiTheme="majorBidi" w:cstheme="majorBidi"/>
          <w:b/>
          <w:bCs/>
          <w:lang w:bidi="fa-IR"/>
        </w:rPr>
      </w:pPr>
    </w:p>
    <w:p w:rsidR="00062426" w:rsidRDefault="00062426" w:rsidP="00CA6712">
      <w:pPr>
        <w:bidi w:val="0"/>
        <w:spacing w:line="240" w:lineRule="auto"/>
        <w:jc w:val="center"/>
        <w:rPr>
          <w:rFonts w:asciiTheme="majorBidi" w:hAnsiTheme="majorBidi" w:cstheme="majorBidi"/>
          <w:b/>
          <w:bCs/>
          <w:lang w:bidi="fa-IR"/>
        </w:rPr>
      </w:pPr>
    </w:p>
    <w:p w:rsidR="00184553" w:rsidRPr="00356B77" w:rsidRDefault="00184553" w:rsidP="00184553">
      <w:pPr>
        <w:bidi w:val="0"/>
        <w:spacing w:line="240" w:lineRule="auto"/>
        <w:jc w:val="center"/>
        <w:rPr>
          <w:rFonts w:asciiTheme="majorBidi" w:hAnsiTheme="majorBidi" w:cstheme="majorBidi"/>
          <w:b/>
          <w:bCs/>
          <w:lang w:bidi="fa-IR"/>
        </w:rPr>
      </w:pPr>
    </w:p>
    <w:p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August 2018</w:t>
      </w:r>
    </w:p>
    <w:sectPr w:rsidR="00356B77" w:rsidRPr="000A565C" w:rsidSect="00FE02E8">
      <w:pgSz w:w="9356" w:h="13325"/>
      <w:pgMar w:top="1134" w:right="1418" w:bottom="1134" w:left="1134" w:header="680" w:footer="680" w:gutter="0"/>
      <w:pgNumType w:start="2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C0" w:rsidRDefault="001B45C0" w:rsidP="00EE7629">
      <w:pPr>
        <w:spacing w:line="240" w:lineRule="auto"/>
      </w:pPr>
      <w:r>
        <w:separator/>
      </w:r>
    </w:p>
  </w:endnote>
  <w:endnote w:type="continuationSeparator" w:id="0">
    <w:p w:rsidR="001B45C0" w:rsidRDefault="001B45C0" w:rsidP="00EE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panose1 w:val="00000400000000000000"/>
    <w:charset w:val="B2"/>
    <w:family w:val="auto"/>
    <w:pitch w:val="variable"/>
    <w:sig w:usb0="00002007" w:usb1="80000000" w:usb2="00000008" w:usb3="00000000" w:csb0="00000040" w:csb1="00000000"/>
  </w:font>
  <w:font w:name="IRLotus">
    <w:altName w:val="Times New Roman"/>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110_Besmellah">
    <w:altName w:val="Times New Roman"/>
    <w:charset w:val="00"/>
    <w:family w:val="auto"/>
    <w:pitch w:val="variable"/>
    <w:sig w:usb0="00000003" w:usb1="00000000" w:usb2="00000000" w:usb3="00000000" w:csb0="0000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rsidP="005E2ABA">
    <w:pPr>
      <w:pStyle w:val="Footer"/>
      <w:ind w:firstLine="0"/>
      <w:rPr>
        <w:lang w:bidi="fa-I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rsidP="005E2ABA">
    <w:pPr>
      <w:pStyle w:val="Footer"/>
      <w:ind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57714" w:rsidRDefault="00302E59" w:rsidP="00B57714">
    <w:pPr>
      <w:pStyle w:val="01"/>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42699A" w:rsidRDefault="00302E59">
    <w:pPr>
      <w:rPr>
        <w:rFonts w:cs="IRLot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42699A" w:rsidRDefault="00302E59">
    <w:pPr>
      <w:rPr>
        <w:rFonts w:cs="IRLotu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rsidP="00F9690A">
    <w:pPr>
      <w:pStyle w:val="Footer"/>
      <w:jc w:val="center"/>
      <w:rPr>
        <w:lang w:bidi="fa-IR"/>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rsidP="00D075CC">
    <w:pPr>
      <w:pStyle w:val="Footer"/>
      <w:ind w:firstLine="0"/>
      <w:rPr>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C0" w:rsidRDefault="001B45C0" w:rsidP="00EE7629">
      <w:pPr>
        <w:spacing w:line="240" w:lineRule="auto"/>
      </w:pPr>
      <w:r>
        <w:separator/>
      </w:r>
    </w:p>
  </w:footnote>
  <w:footnote w:type="continuationSeparator" w:id="0">
    <w:p w:rsidR="001B45C0" w:rsidRDefault="001B45C0" w:rsidP="00EE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863D9" w:rsidRDefault="00302E59" w:rsidP="002709A7">
    <w:pPr>
      <w:pBdr>
        <w:bottom w:val="single" w:sz="4" w:space="1" w:color="auto"/>
      </w:pBdr>
      <w:tabs>
        <w:tab w:val="right" w:pos="7145"/>
      </w:tabs>
      <w:ind w:firstLine="0"/>
      <w:rPr>
        <w:rtl/>
      </w:rPr>
    </w:pPr>
    <w:r w:rsidRPr="00B863D9">
      <w:rPr>
        <w:rFonts w:cs="B Nazanin"/>
      </w:rPr>
      <w:fldChar w:fldCharType="begin"/>
    </w:r>
    <w:r w:rsidRPr="00B863D9">
      <w:rPr>
        <w:rFonts w:cs="B Nazanin"/>
      </w:rPr>
      <w:instrText xml:space="preserve"> PAGE   \* MERGEFORMAT </w:instrText>
    </w:r>
    <w:r w:rsidRPr="00B863D9">
      <w:rPr>
        <w:rFonts w:cs="B Nazanin"/>
      </w:rPr>
      <w:fldChar w:fldCharType="separate"/>
    </w:r>
    <w:r w:rsidR="00F21501">
      <w:rPr>
        <w:rFonts w:cs="B Nazanin"/>
        <w:noProof/>
        <w:rtl/>
      </w:rPr>
      <w:t>18</w:t>
    </w:r>
    <w:r w:rsidRPr="00B863D9">
      <w:rPr>
        <w:rFonts w:cs="B Nazanin"/>
        <w:noProof/>
      </w:rPr>
      <w:fldChar w:fldCharType="end"/>
    </w:r>
    <w:r w:rsidRPr="00B863D9">
      <w:rPr>
        <w:rFonts w:cs="B Nazanin" w:hint="cs"/>
        <w:noProof/>
        <w:rtl/>
      </w:rPr>
      <w:tab/>
    </w:r>
    <w:sdt>
      <w:sdtPr>
        <w:rPr>
          <w:rFonts w:cs="B Nazanin" w:hint="cs"/>
          <w:noProof/>
          <w:rtl/>
        </w:rPr>
        <w:id w:val="-1454402960"/>
      </w:sdtPr>
      <w:sdtEndPr/>
      <w:sdtContent>
        <w:sdt>
          <w:sdtPr>
            <w:rPr>
              <w:rFonts w:cs="B Nazanin" w:hint="cs"/>
              <w:noProof/>
              <w:szCs w:val="20"/>
              <w:rtl/>
            </w:rPr>
            <w:alias w:val="عنوان کوتاه شده پایان نامه"/>
            <w:tag w:val="عنوان کوتاه شده پایان نامه"/>
            <w:id w:val="1256788087"/>
            <w:temporary/>
          </w:sdtPr>
          <w:sdtEndPr/>
          <w:sdtContent>
            <w:r w:rsidRPr="002709A7">
              <w:rPr>
                <w:rStyle w:val="PlaceholderText"/>
                <w:szCs w:val="20"/>
              </w:rPr>
              <w:t xml:space="preserve"> </w:t>
            </w:r>
            <w:r w:rsidRPr="002709A7">
              <w:rPr>
                <w:rStyle w:val="PlaceholderText"/>
                <w:rFonts w:hint="cs"/>
                <w:szCs w:val="20"/>
                <w:rtl/>
              </w:rPr>
              <w:t xml:space="preserve"> عنوان پایان‌نامه را اینجا وارد کنید. </w:t>
            </w:r>
          </w:sdtContent>
        </w:sdt>
      </w:sdtContent>
    </w:sdt>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B2152B">
    <w:pPr>
      <w:pBdr>
        <w:bottom w:val="single" w:sz="4" w:space="1" w:color="auto"/>
      </w:pBdr>
      <w:tabs>
        <w:tab w:val="right" w:pos="7145"/>
      </w:tabs>
      <w:ind w:firstLine="0"/>
      <w:rPr>
        <w:rtl/>
        <w:lang w:bidi="fa-IR"/>
      </w:rPr>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30</w:t>
    </w:r>
    <w:r w:rsidRPr="00B2152B">
      <w:rPr>
        <w:rFonts w:cs="B Nazanin"/>
        <w:noProof/>
        <w:szCs w:val="20"/>
      </w:rPr>
      <w:fldChar w:fldCharType="end"/>
    </w:r>
    <w:r>
      <w:rPr>
        <w:rFonts w:cs="B Nazanin" w:hint="cs"/>
        <w:noProof/>
        <w:szCs w:val="20"/>
        <w:rtl/>
      </w:rPr>
      <w:tab/>
    </w:r>
    <w:r w:rsidRPr="0042699A">
      <w:rPr>
        <w:rFonts w:cs="B Nazanin" w:hint="cs"/>
        <w:szCs w:val="20"/>
        <w:rtl/>
      </w:rPr>
      <w:t xml:space="preserve">عنوان </w:t>
    </w:r>
    <w:r>
      <w:rPr>
        <w:rFonts w:cs="B Nazanin" w:hint="cs"/>
        <w:szCs w:val="20"/>
        <w:rtl/>
      </w:rPr>
      <w:t xml:space="preserve">پایان‌نامه </w:t>
    </w:r>
    <w:r w:rsidRPr="0042699A">
      <w:rPr>
        <w:rFonts w:cs="B Nazanin" w:hint="cs"/>
        <w:szCs w:val="20"/>
        <w:rtl/>
      </w:rPr>
      <w:t>را اینجا وارد کنید</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B2152B">
    <w:pPr>
      <w:pBdr>
        <w:bottom w:val="single" w:sz="4" w:space="1" w:color="auto"/>
      </w:pBdr>
      <w:tabs>
        <w:tab w:val="right" w:pos="7145"/>
      </w:tabs>
      <w:ind w:firstLine="0"/>
      <w:rPr>
        <w:rtl/>
        <w:lang w:bidi="fa-IR"/>
      </w:rPr>
    </w:pPr>
    <w:r>
      <w:rPr>
        <w:rFonts w:cs="B Nazanin" w:hint="cs"/>
        <w:szCs w:val="20"/>
        <w:rtl/>
      </w:rPr>
      <w:t>منابع و مآخذ</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39</w:t>
    </w:r>
    <w:r w:rsidRPr="00B2152B">
      <w:rPr>
        <w:rFonts w:cs="B Nazanin"/>
        <w:noProof/>
        <w:szCs w:val="20"/>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57714" w:rsidRDefault="00302E59" w:rsidP="00B2152B">
    <w:pPr>
      <w:pBdr>
        <w:bottom w:val="single" w:sz="4" w:space="1" w:color="auto"/>
      </w:pBdr>
      <w:tabs>
        <w:tab w:val="right" w:pos="7145"/>
      </w:tabs>
      <w:ind w:firstLine="0"/>
      <w:rPr>
        <w:rFonts w:cs="B Nazanin"/>
        <w:lang w:bidi="fa-IR"/>
      </w:rPr>
    </w:pPr>
    <w:r>
      <w:rPr>
        <w:rFonts w:cs="B Nazanin" w:hint="cs"/>
        <w:szCs w:val="20"/>
        <w:rtl/>
      </w:rPr>
      <w:t>پیوست‌ها</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31</w:t>
    </w:r>
    <w:r w:rsidRPr="00B2152B">
      <w:rPr>
        <w:rFonts w:cs="B Nazanin"/>
        <w:noProof/>
        <w:szCs w:val="20"/>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4D43DE" w:rsidRDefault="00302E59" w:rsidP="002709A7">
    <w:pPr>
      <w:pBdr>
        <w:bottom w:val="single" w:sz="4" w:space="1" w:color="auto"/>
      </w:pBdr>
      <w:tabs>
        <w:tab w:val="right" w:pos="7145"/>
      </w:tabs>
      <w:ind w:firstLine="0"/>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48</w:t>
    </w:r>
    <w:r w:rsidRPr="00B2152B">
      <w:rPr>
        <w:rFonts w:cs="B Nazanin"/>
        <w:noProof/>
        <w:szCs w:val="20"/>
      </w:rPr>
      <w:fldChar w:fldCharType="end"/>
    </w:r>
    <w:r>
      <w:rPr>
        <w:rFonts w:cs="B Nazanin" w:hint="cs"/>
        <w:noProof/>
        <w:szCs w:val="20"/>
        <w:rtl/>
      </w:rPr>
      <w:tab/>
    </w:r>
    <w:sdt>
      <w:sdtPr>
        <w:rPr>
          <w:rFonts w:cs="B Nazanin" w:hint="cs"/>
          <w:noProof/>
          <w:szCs w:val="20"/>
          <w:rtl/>
        </w:rPr>
        <w:alias w:val="عنوان کوتاه شده پایان نامه"/>
        <w:tag w:val="عنوان کوتاه شده پایان نامه"/>
        <w:id w:val="-1575889043"/>
        <w:temporary/>
      </w:sdtPr>
      <w:sdtEndPr/>
      <w:sdtContent>
        <w:r w:rsidRPr="002709A7">
          <w:rPr>
            <w:rStyle w:val="PlaceholderText"/>
            <w:szCs w:val="20"/>
          </w:rPr>
          <w:t xml:space="preserve"> </w:t>
        </w:r>
        <w:r w:rsidRPr="002709A7">
          <w:rPr>
            <w:rStyle w:val="PlaceholderText"/>
            <w:rFonts w:hint="cs"/>
            <w:szCs w:val="20"/>
            <w:rtl/>
          </w:rPr>
          <w:t xml:space="preserve"> عنوان پایان‌نامه را اینجا وارد کنید. </w:t>
        </w:r>
      </w:sdtContent>
    </w:sdt>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57714" w:rsidRDefault="00302E59" w:rsidP="006D34C7">
    <w:pPr>
      <w:pBdr>
        <w:bottom w:val="single" w:sz="4" w:space="1" w:color="auto"/>
      </w:pBdr>
      <w:tabs>
        <w:tab w:val="right" w:pos="7145"/>
      </w:tabs>
      <w:ind w:firstLine="0"/>
      <w:rPr>
        <w:rFonts w:cs="B Nazanin"/>
        <w:lang w:bidi="fa-IR"/>
      </w:rPr>
    </w:pPr>
    <w:r>
      <w:rPr>
        <w:rFonts w:cs="B Nazanin" w:hint="cs"/>
        <w:szCs w:val="20"/>
        <w:rtl/>
      </w:rPr>
      <w:t xml:space="preserve">واژه‌نامه توصیفی </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45</w:t>
    </w:r>
    <w:r w:rsidRPr="00B2152B">
      <w:rPr>
        <w:rFonts w:cs="B Nazanin"/>
        <w:noProof/>
        <w:szCs w:val="20"/>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6D34C7">
    <w:pPr>
      <w:pBdr>
        <w:bottom w:val="single" w:sz="4" w:space="1" w:color="auto"/>
      </w:pBdr>
      <w:tabs>
        <w:tab w:val="right" w:pos="7145"/>
      </w:tabs>
      <w:ind w:firstLine="0"/>
      <w:rPr>
        <w:rtl/>
        <w:lang w:bidi="fa-IR"/>
      </w:rPr>
    </w:pPr>
    <w:r>
      <w:rPr>
        <w:rFonts w:cs="B Nazanin" w:hint="cs"/>
        <w:szCs w:val="20"/>
        <w:rtl/>
      </w:rPr>
      <w:t>واژه‌نامه فارسی به انگلیسی</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47</w:t>
    </w:r>
    <w:r w:rsidRPr="00B2152B">
      <w:rPr>
        <w:rFonts w:cs="B Nazanin"/>
        <w:noProof/>
        <w:szCs w:val="20"/>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6D34C7">
    <w:pPr>
      <w:pBdr>
        <w:bottom w:val="single" w:sz="4" w:space="1" w:color="auto"/>
      </w:pBdr>
      <w:tabs>
        <w:tab w:val="right" w:pos="7145"/>
      </w:tabs>
      <w:ind w:firstLine="0"/>
      <w:rPr>
        <w:rtl/>
        <w:lang w:bidi="fa-IR"/>
      </w:rPr>
    </w:pPr>
    <w:r>
      <w:rPr>
        <w:rFonts w:cs="B Nazanin" w:hint="cs"/>
        <w:szCs w:val="20"/>
        <w:rtl/>
      </w:rPr>
      <w:t>واژه‌نامه انگلیسی به فارسی</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51</w:t>
    </w:r>
    <w:r w:rsidRPr="00B2152B">
      <w:rPr>
        <w:rFonts w:cs="B Nazanin"/>
        <w:noProof/>
        <w:szCs w:val="20"/>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Pr="00842D9A" w:rsidRDefault="00C55C01" w:rsidP="00B83944">
    <w:pPr>
      <w:pStyle w:val="Header"/>
      <w:jc w:val="right"/>
      <w:rPr>
        <w:rtl/>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Pr="008C105C" w:rsidRDefault="00C55C01" w:rsidP="008C105C">
    <w:pPr>
      <w:pStyle w:val="Header"/>
      <w:rPr>
        <w:lang w:bidi="fa-IR"/>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rsidP="00F9690A">
    <w:pPr>
      <w:pStyle w:val="Header"/>
      <w:ind w:firstLine="0"/>
      <w:rPr>
        <w:rtl/>
        <w:lang w:bidi="fa-I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5E2ABA" w:rsidRDefault="00302E59" w:rsidP="005E2A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2709A7" w:rsidRDefault="00302E59" w:rsidP="00B863D9">
    <w:pPr>
      <w:pBdr>
        <w:bottom w:val="single" w:sz="4" w:space="1" w:color="auto"/>
      </w:pBdr>
      <w:tabs>
        <w:tab w:val="right" w:pos="7145"/>
      </w:tabs>
      <w:ind w:firstLine="0"/>
      <w:rPr>
        <w:szCs w:val="20"/>
        <w:rtl/>
      </w:rPr>
    </w:pPr>
    <w:r w:rsidRPr="002709A7">
      <w:rPr>
        <w:rFonts w:cs="B Nazanin"/>
        <w:szCs w:val="20"/>
      </w:rPr>
      <w:fldChar w:fldCharType="begin"/>
    </w:r>
    <w:r w:rsidRPr="002709A7">
      <w:rPr>
        <w:rFonts w:cs="B Nazanin"/>
        <w:szCs w:val="20"/>
      </w:rPr>
      <w:instrText xml:space="preserve"> PAGE   \* MERGEFORMAT </w:instrText>
    </w:r>
    <w:r w:rsidRPr="002709A7">
      <w:rPr>
        <w:rFonts w:cs="B Nazanin"/>
        <w:szCs w:val="20"/>
      </w:rPr>
      <w:fldChar w:fldCharType="separate"/>
    </w:r>
    <w:r w:rsidR="00A25EB4">
      <w:rPr>
        <w:rFonts w:cs="B Nazanin"/>
        <w:noProof/>
        <w:szCs w:val="20"/>
        <w:rtl/>
      </w:rPr>
      <w:t>6</w:t>
    </w:r>
    <w:r w:rsidRPr="002709A7">
      <w:rPr>
        <w:rFonts w:cs="B Nazanin"/>
        <w:noProof/>
        <w:szCs w:val="20"/>
      </w:rPr>
      <w:fldChar w:fldCharType="end"/>
    </w:r>
    <w:r w:rsidRPr="002709A7">
      <w:rPr>
        <w:rFonts w:cs="B Nazanin" w:hint="cs"/>
        <w:noProof/>
        <w:szCs w:val="20"/>
        <w:rtl/>
      </w:rPr>
      <w:tab/>
    </w:r>
    <w:r w:rsidRPr="002709A7">
      <w:rPr>
        <w:rStyle w:val="PlaceholderText"/>
        <w:szCs w:val="20"/>
      </w:rPr>
      <w:t xml:space="preserve"> </w:t>
    </w:r>
    <w:r w:rsidRPr="002709A7">
      <w:rPr>
        <w:rStyle w:val="PlaceholderText"/>
        <w:rFonts w:hint="cs"/>
        <w:szCs w:val="20"/>
        <w:rtl/>
      </w:rPr>
      <w:t xml:space="preserve"> </w:t>
    </w:r>
    <w:r w:rsidR="001A3D74">
      <w:rPr>
        <w:rStyle w:val="PlaceholderText"/>
        <w:rFonts w:hint="cs"/>
        <w:szCs w:val="20"/>
        <w:rtl/>
      </w:rPr>
      <w:t xml:space="preserve">قسمتی از </w:t>
    </w:r>
    <w:r w:rsidRPr="002709A7">
      <w:rPr>
        <w:rStyle w:val="PlaceholderText"/>
        <w:rFonts w:hint="cs"/>
        <w:szCs w:val="20"/>
        <w:rtl/>
      </w:rPr>
      <w:t xml:space="preserve">عنوان پایان‌نامه را اینجا وارد کنید.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646120" w:rsidRDefault="001B45C0" w:rsidP="00B863D9">
    <w:pPr>
      <w:pBdr>
        <w:bottom w:val="single" w:sz="4" w:space="1" w:color="auto"/>
      </w:pBdr>
      <w:tabs>
        <w:tab w:val="right" w:pos="7145"/>
      </w:tabs>
      <w:ind w:firstLine="0"/>
      <w:rPr>
        <w:szCs w:val="20"/>
        <w:rtl/>
        <w:lang w:bidi="fa-IR"/>
      </w:rPr>
    </w:pPr>
    <w:sdt>
      <w:sdtPr>
        <w:rPr>
          <w:rFonts w:cs="B Nazanin" w:hint="cs"/>
          <w:noProof/>
          <w:szCs w:val="20"/>
          <w:rtl/>
        </w:rPr>
        <w:alias w:val="عنوان فصل دوم"/>
        <w:tag w:val="عنوان فصل دوم"/>
        <w:id w:val="1359390220"/>
        <w:temporary/>
      </w:sdtPr>
      <w:sdtEndPr/>
      <w:sdtContent>
        <w:r w:rsidR="00302E59" w:rsidRPr="00646120">
          <w:rPr>
            <w:rStyle w:val="PlaceholderText"/>
            <w:szCs w:val="20"/>
          </w:rPr>
          <w:t xml:space="preserve"> </w:t>
        </w:r>
        <w:r w:rsidR="00302E59" w:rsidRPr="00646120">
          <w:rPr>
            <w:rStyle w:val="PlaceholderText"/>
            <w:rFonts w:hint="cs"/>
            <w:szCs w:val="20"/>
            <w:rtl/>
          </w:rPr>
          <w:t xml:space="preserve"> عنوان فصل دوم را اینجا وارد کنید. </w:t>
        </w:r>
      </w:sdtContent>
    </w:sdt>
    <w:r w:rsidR="00302E59" w:rsidRPr="00646120">
      <w:rPr>
        <w:rFonts w:cs="B Nazanin" w:hint="cs"/>
        <w:szCs w:val="20"/>
        <w:rtl/>
      </w:rPr>
      <w:tab/>
    </w:r>
    <w:r w:rsidR="00302E59" w:rsidRPr="00646120">
      <w:rPr>
        <w:rFonts w:cs="B Nazanin"/>
        <w:szCs w:val="20"/>
      </w:rPr>
      <w:fldChar w:fldCharType="begin"/>
    </w:r>
    <w:r w:rsidR="00302E59" w:rsidRPr="00646120">
      <w:rPr>
        <w:rFonts w:cs="B Nazanin"/>
        <w:szCs w:val="20"/>
      </w:rPr>
      <w:instrText xml:space="preserve"> PAGE   \* MERGEFORMAT </w:instrText>
    </w:r>
    <w:r w:rsidR="00302E59" w:rsidRPr="00646120">
      <w:rPr>
        <w:rFonts w:cs="B Nazanin"/>
        <w:szCs w:val="20"/>
      </w:rPr>
      <w:fldChar w:fldCharType="separate"/>
    </w:r>
    <w:r w:rsidR="00A25EB4">
      <w:rPr>
        <w:rFonts w:cs="B Nazanin"/>
        <w:noProof/>
        <w:szCs w:val="20"/>
        <w:rtl/>
      </w:rPr>
      <w:t>5</w:t>
    </w:r>
    <w:r w:rsidR="00302E59" w:rsidRPr="00646120">
      <w:rPr>
        <w:rFonts w:cs="B Nazanin"/>
        <w:noProof/>
        <w:szCs w:val="20"/>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B2152B">
    <w:pPr>
      <w:pBdr>
        <w:bottom w:val="single" w:sz="4" w:space="1" w:color="auto"/>
      </w:pBdr>
      <w:tabs>
        <w:tab w:val="right" w:pos="7145"/>
      </w:tabs>
      <w:ind w:firstLine="0"/>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sidR="00A25EB4">
      <w:rPr>
        <w:rFonts w:cs="B Nazanin"/>
        <w:noProof/>
        <w:szCs w:val="20"/>
        <w:rtl/>
      </w:rPr>
      <w:t>10</w:t>
    </w:r>
    <w:r w:rsidRPr="00B2152B">
      <w:rPr>
        <w:rFonts w:cs="B Nazanin"/>
        <w:noProof/>
        <w:szCs w:val="20"/>
      </w:rPr>
      <w:fldChar w:fldCharType="end"/>
    </w:r>
    <w:r>
      <w:rPr>
        <w:rFonts w:cs="B Nazanin" w:hint="cs"/>
        <w:noProof/>
        <w:szCs w:val="20"/>
        <w:rtl/>
      </w:rPr>
      <w:tab/>
    </w:r>
    <w:r w:rsidR="001A3D74">
      <w:rPr>
        <w:rFonts w:cs="B Nazanin" w:hint="cs"/>
        <w:noProof/>
        <w:szCs w:val="20"/>
        <w:rtl/>
        <w:lang w:bidi="fa-IR"/>
      </w:rPr>
      <w:t xml:space="preserve">قسمتی از </w:t>
    </w:r>
    <w:r w:rsidRPr="0042699A">
      <w:rPr>
        <w:rFonts w:cs="B Nazanin" w:hint="cs"/>
        <w:szCs w:val="20"/>
        <w:rtl/>
      </w:rPr>
      <w:t xml:space="preserve">عنوان </w:t>
    </w:r>
    <w:r>
      <w:rPr>
        <w:rFonts w:cs="B Nazanin" w:hint="cs"/>
        <w:szCs w:val="20"/>
        <w:rtl/>
      </w:rPr>
      <w:t xml:space="preserve">پایان‌نامه </w:t>
    </w:r>
    <w:r w:rsidRPr="0042699A">
      <w:rPr>
        <w:rFonts w:cs="B Nazanin" w:hint="cs"/>
        <w:szCs w:val="20"/>
        <w:rtl/>
      </w:rPr>
      <w:t>را اینجا وارد کنید</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B2152B">
    <w:pPr>
      <w:pBdr>
        <w:bottom w:val="single" w:sz="4" w:space="1" w:color="auto"/>
      </w:pBdr>
      <w:tabs>
        <w:tab w:val="right" w:pos="7145"/>
      </w:tabs>
      <w:ind w:firstLine="0"/>
      <w:rPr>
        <w:rtl/>
        <w:lang w:bidi="fa-IR"/>
      </w:rPr>
    </w:pPr>
    <w:r w:rsidRPr="003043D2">
      <w:rPr>
        <w:rFonts w:cs="B Nazanin" w:hint="cs"/>
        <w:szCs w:val="20"/>
        <w:rtl/>
      </w:rPr>
      <w:t xml:space="preserve">عنوان فصل </w:t>
    </w:r>
    <w:r>
      <w:rPr>
        <w:rFonts w:cs="B Nazanin" w:hint="cs"/>
        <w:szCs w:val="20"/>
        <w:rtl/>
      </w:rPr>
      <w:t>سه</w:t>
    </w:r>
    <w:r w:rsidRPr="003043D2">
      <w:rPr>
        <w:rFonts w:cs="B Nazanin" w:hint="cs"/>
        <w:szCs w:val="20"/>
        <w:rtl/>
      </w:rPr>
      <w:t xml:space="preserve"> را اینجا وارد کنید</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sidR="00A25EB4">
      <w:rPr>
        <w:rFonts w:cs="B Nazanin"/>
        <w:noProof/>
        <w:szCs w:val="20"/>
        <w:rtl/>
      </w:rPr>
      <w:t>9</w:t>
    </w:r>
    <w:r w:rsidRPr="00B2152B">
      <w:rPr>
        <w:rFonts w:cs="B Nazanin"/>
        <w:noProof/>
        <w:szCs w:val="20"/>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646120" w:rsidRDefault="00302E59" w:rsidP="00B863D9">
    <w:pPr>
      <w:pBdr>
        <w:bottom w:val="single" w:sz="4" w:space="1" w:color="auto"/>
      </w:pBdr>
      <w:tabs>
        <w:tab w:val="right" w:pos="7145"/>
      </w:tabs>
      <w:ind w:firstLine="0"/>
      <w:rPr>
        <w:szCs w:val="20"/>
      </w:rPr>
    </w:pPr>
    <w:r w:rsidRPr="00646120">
      <w:rPr>
        <w:rFonts w:cs="B Nazanin"/>
        <w:szCs w:val="20"/>
      </w:rPr>
      <w:fldChar w:fldCharType="begin"/>
    </w:r>
    <w:r w:rsidRPr="00646120">
      <w:rPr>
        <w:rFonts w:cs="B Nazanin"/>
        <w:szCs w:val="20"/>
      </w:rPr>
      <w:instrText xml:space="preserve"> PAGE   \* MERGEFORMAT </w:instrText>
    </w:r>
    <w:r w:rsidRPr="00646120">
      <w:rPr>
        <w:rFonts w:cs="B Nazanin"/>
        <w:szCs w:val="20"/>
      </w:rPr>
      <w:fldChar w:fldCharType="separate"/>
    </w:r>
    <w:r w:rsidR="004929F1">
      <w:rPr>
        <w:rFonts w:cs="B Nazanin"/>
        <w:noProof/>
        <w:szCs w:val="20"/>
        <w:rtl/>
      </w:rPr>
      <w:t>28</w:t>
    </w:r>
    <w:r w:rsidRPr="00646120">
      <w:rPr>
        <w:rFonts w:cs="B Nazanin"/>
        <w:noProof/>
        <w:szCs w:val="20"/>
      </w:rPr>
      <w:fldChar w:fldCharType="end"/>
    </w:r>
    <w:r w:rsidRPr="00646120">
      <w:rPr>
        <w:rFonts w:cs="B Nazanin" w:hint="cs"/>
        <w:noProof/>
        <w:szCs w:val="20"/>
        <w:rtl/>
      </w:rPr>
      <w:tab/>
    </w:r>
    <w:sdt>
      <w:sdtPr>
        <w:rPr>
          <w:rFonts w:cs="B Nazanin" w:hint="cs"/>
          <w:noProof/>
          <w:szCs w:val="20"/>
          <w:rtl/>
        </w:rPr>
        <w:alias w:val="عنوان فصل پنجم"/>
        <w:tag w:val="عنوان فصل پنجم"/>
        <w:id w:val="-1609658363"/>
        <w:temporary/>
      </w:sdtPr>
      <w:sdtEndPr/>
      <w:sdtContent>
        <w:r w:rsidRPr="00646120">
          <w:rPr>
            <w:rStyle w:val="PlaceholderText"/>
            <w:szCs w:val="20"/>
          </w:rPr>
          <w:t xml:space="preserve"> </w:t>
        </w:r>
        <w:r w:rsidRPr="00646120">
          <w:rPr>
            <w:rStyle w:val="PlaceholderText"/>
            <w:rFonts w:hint="cs"/>
            <w:szCs w:val="20"/>
            <w:rtl/>
          </w:rPr>
          <w:t xml:space="preserve"> عنوان فصل پنجم را اینجا وارد کنید. </w:t>
        </w:r>
      </w:sdtContent>
    </w:sdt>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B2152B">
    <w:pPr>
      <w:pBdr>
        <w:bottom w:val="single" w:sz="4" w:space="1" w:color="auto"/>
      </w:pBdr>
      <w:tabs>
        <w:tab w:val="right" w:pos="7145"/>
      </w:tabs>
      <w:ind w:firstLine="0"/>
      <w:rPr>
        <w:rtl/>
        <w:lang w:bidi="fa-IR"/>
      </w:rPr>
    </w:pPr>
    <w:r w:rsidRPr="003043D2">
      <w:rPr>
        <w:rFonts w:cs="B Nazanin" w:hint="cs"/>
        <w:szCs w:val="20"/>
        <w:rtl/>
      </w:rPr>
      <w:t xml:space="preserve">عنوان فصل </w:t>
    </w:r>
    <w:r>
      <w:rPr>
        <w:rFonts w:cs="B Nazanin" w:hint="cs"/>
        <w:szCs w:val="20"/>
        <w:rtl/>
      </w:rPr>
      <w:t>چهار</w:t>
    </w:r>
    <w:r w:rsidRPr="003043D2">
      <w:rPr>
        <w:rFonts w:cs="B Nazanin" w:hint="cs"/>
        <w:szCs w:val="20"/>
        <w:rtl/>
      </w:rPr>
      <w:t xml:space="preserve"> را اینجا وارد کنید</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25</w:t>
    </w:r>
    <w:r w:rsidRPr="00B2152B">
      <w:rPr>
        <w:rFonts w:cs="B Nazanin"/>
        <w:noProof/>
        <w:szCs w:val="20"/>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AC" w:rsidRPr="00806DAC" w:rsidRDefault="00806DAC" w:rsidP="00806DAC">
    <w:pPr>
      <w:pBdr>
        <w:bottom w:val="single" w:sz="4" w:space="1" w:color="auto"/>
      </w:pBdr>
      <w:tabs>
        <w:tab w:val="right" w:pos="7145"/>
      </w:tabs>
      <w:ind w:firstLine="0"/>
      <w:rPr>
        <w:szCs w:val="20"/>
      </w:rPr>
    </w:pPr>
    <w:r w:rsidRPr="00806DAC">
      <w:rPr>
        <w:szCs w:val="20"/>
        <w:rtl/>
      </w:rPr>
      <w:fldChar w:fldCharType="begin"/>
    </w:r>
    <w:r w:rsidRPr="00806DAC">
      <w:rPr>
        <w:szCs w:val="20"/>
      </w:rPr>
      <w:instrText xml:space="preserve"> PAGE   \* MERGEFORMAT </w:instrText>
    </w:r>
    <w:r w:rsidRPr="00806DAC">
      <w:rPr>
        <w:szCs w:val="20"/>
        <w:rtl/>
      </w:rPr>
      <w:fldChar w:fldCharType="separate"/>
    </w:r>
    <w:r w:rsidR="00A25EB4">
      <w:rPr>
        <w:noProof/>
        <w:szCs w:val="20"/>
        <w:rtl/>
      </w:rPr>
      <w:t>13</w:t>
    </w:r>
    <w:r w:rsidRPr="00806DAC">
      <w:rPr>
        <w:noProof/>
        <w:szCs w:val="20"/>
        <w:rtl/>
      </w:rPr>
      <w:fldChar w:fldCharType="end"/>
    </w:r>
    <w:r w:rsidRPr="00806DAC">
      <w:rPr>
        <w:rFonts w:hint="cs"/>
        <w:noProof/>
        <w:szCs w:val="20"/>
        <w:rtl/>
      </w:rPr>
      <w:tab/>
    </w:r>
    <w:sdt>
      <w:sdtPr>
        <w:rPr>
          <w:rFonts w:hint="cs"/>
          <w:noProof/>
          <w:szCs w:val="20"/>
          <w:rtl/>
        </w:rPr>
        <w:alias w:val="عنوان کوتاه شده پایان نامه"/>
        <w:tag w:val="عنوان کوتاه شده پایان نامه"/>
        <w:id w:val="557364446"/>
        <w:temporary/>
      </w:sdtPr>
      <w:sdtEndPr/>
      <w:sdtContent>
        <w:r w:rsidRPr="00806DAC">
          <w:rPr>
            <w:rStyle w:val="PlaceholderText"/>
            <w:szCs w:val="20"/>
          </w:rPr>
          <w:t xml:space="preserve"> </w:t>
        </w:r>
        <w:r w:rsidRPr="00806DAC">
          <w:rPr>
            <w:rStyle w:val="PlaceholderText"/>
            <w:rFonts w:hint="cs"/>
            <w:szCs w:val="20"/>
            <w:rtl/>
          </w:rPr>
          <w:t xml:space="preserve"> عنوان پایان‌نامه را اینجا وارد کنید. </w:t>
        </w:r>
      </w:sdtContent>
    </w:sdt>
  </w:p>
  <w:p w:rsidR="00302E59" w:rsidRPr="00806DAC" w:rsidRDefault="00302E59" w:rsidP="00806DAC">
    <w:pPr>
      <w:pStyle w:val="Head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290B"/>
    <w:multiLevelType w:val="multilevel"/>
    <w:tmpl w:val="55D8D7FE"/>
    <w:lvl w:ilvl="0">
      <w:start w:val="1"/>
      <w:numFmt w:val="decimal"/>
      <w:pStyle w:val="Heading1"/>
      <w:lvlText w:val="%1"/>
      <w:lvlJc w:val="left"/>
      <w:pPr>
        <w:ind w:left="1141" w:hanging="432"/>
      </w:pPr>
      <w:rPr>
        <w:rFonts w:hint="default"/>
        <w:vanish/>
      </w:rPr>
    </w:lvl>
    <w:lvl w:ilvl="1">
      <w:start w:val="1"/>
      <w:numFmt w:val="decimal"/>
      <w:pStyle w:val="Heading2"/>
      <w:suff w:val="space"/>
      <w:lvlText w:val="%1-%2-"/>
      <w:lvlJc w:val="right"/>
      <w:pPr>
        <w:ind w:left="576" w:hanging="576"/>
      </w:pPr>
      <w:rPr>
        <w:rFonts w:hint="default"/>
      </w:rPr>
    </w:lvl>
    <w:lvl w:ilvl="2">
      <w:start w:val="1"/>
      <w:numFmt w:val="decimal"/>
      <w:pStyle w:val="Heading3"/>
      <w:suff w:val="space"/>
      <w:lvlText w:val="%1-%2-%3-"/>
      <w:lvlJc w:val="right"/>
      <w:pPr>
        <w:ind w:left="720" w:hanging="432"/>
      </w:pPr>
      <w:rPr>
        <w:rFonts w:hint="default"/>
        <w:color w:val="auto"/>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3AC7C05"/>
    <w:multiLevelType w:val="multilevel"/>
    <w:tmpl w:val="5BDC8BBA"/>
    <w:lvl w:ilvl="0">
      <w:start w:val="1"/>
      <w:numFmt w:val="decimal"/>
      <w:lvlText w:val="%1-"/>
      <w:lvlJc w:val="left"/>
      <w:pPr>
        <w:ind w:left="660" w:hanging="660"/>
      </w:pPr>
      <w:rPr>
        <w:rFonts w:hint="default"/>
      </w:rPr>
    </w:lvl>
    <w:lvl w:ilvl="1">
      <w:start w:val="1"/>
      <w:numFmt w:val="decimal"/>
      <w:lvlText w:val="%1-%2-"/>
      <w:lvlJc w:val="left"/>
      <w:pPr>
        <w:ind w:left="859" w:hanging="72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2"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B4"/>
    <w:rsid w:val="000002E6"/>
    <w:rsid w:val="000114D3"/>
    <w:rsid w:val="00016294"/>
    <w:rsid w:val="00030DE8"/>
    <w:rsid w:val="00040A85"/>
    <w:rsid w:val="0005639F"/>
    <w:rsid w:val="00062426"/>
    <w:rsid w:val="00074FE8"/>
    <w:rsid w:val="00084B1B"/>
    <w:rsid w:val="000A565C"/>
    <w:rsid w:val="000B004A"/>
    <w:rsid w:val="000B0347"/>
    <w:rsid w:val="000B2B57"/>
    <w:rsid w:val="000C1754"/>
    <w:rsid w:val="000C1B2B"/>
    <w:rsid w:val="000C51E8"/>
    <w:rsid w:val="000C7775"/>
    <w:rsid w:val="000D010D"/>
    <w:rsid w:val="000D5DF3"/>
    <w:rsid w:val="000D711B"/>
    <w:rsid w:val="001117BF"/>
    <w:rsid w:val="00112DD6"/>
    <w:rsid w:val="00115EE9"/>
    <w:rsid w:val="001174FE"/>
    <w:rsid w:val="00123ED9"/>
    <w:rsid w:val="001350F0"/>
    <w:rsid w:val="00142719"/>
    <w:rsid w:val="00150066"/>
    <w:rsid w:val="00150E30"/>
    <w:rsid w:val="001646F9"/>
    <w:rsid w:val="00180C32"/>
    <w:rsid w:val="00184553"/>
    <w:rsid w:val="001913C8"/>
    <w:rsid w:val="00192BFD"/>
    <w:rsid w:val="001932A4"/>
    <w:rsid w:val="001A3D74"/>
    <w:rsid w:val="001B026C"/>
    <w:rsid w:val="001B368B"/>
    <w:rsid w:val="001B45C0"/>
    <w:rsid w:val="001B47A2"/>
    <w:rsid w:val="001C1101"/>
    <w:rsid w:val="001C6DE8"/>
    <w:rsid w:val="001D13D7"/>
    <w:rsid w:val="00214728"/>
    <w:rsid w:val="00236F15"/>
    <w:rsid w:val="00243B6E"/>
    <w:rsid w:val="00244DDF"/>
    <w:rsid w:val="002450A1"/>
    <w:rsid w:val="00253DD5"/>
    <w:rsid w:val="0025427E"/>
    <w:rsid w:val="00261183"/>
    <w:rsid w:val="002611FF"/>
    <w:rsid w:val="00263644"/>
    <w:rsid w:val="002647B4"/>
    <w:rsid w:val="00272681"/>
    <w:rsid w:val="00282C02"/>
    <w:rsid w:val="00293317"/>
    <w:rsid w:val="002A0A44"/>
    <w:rsid w:val="002A5C9D"/>
    <w:rsid w:val="002B60C1"/>
    <w:rsid w:val="002B68E4"/>
    <w:rsid w:val="002C28B3"/>
    <w:rsid w:val="002C607F"/>
    <w:rsid w:val="002D4429"/>
    <w:rsid w:val="002E7D70"/>
    <w:rsid w:val="002F14CF"/>
    <w:rsid w:val="00302E59"/>
    <w:rsid w:val="003144BF"/>
    <w:rsid w:val="00316EBB"/>
    <w:rsid w:val="003210DC"/>
    <w:rsid w:val="00332C90"/>
    <w:rsid w:val="00341149"/>
    <w:rsid w:val="00343AEC"/>
    <w:rsid w:val="003471F5"/>
    <w:rsid w:val="0035350F"/>
    <w:rsid w:val="00356B77"/>
    <w:rsid w:val="003608CA"/>
    <w:rsid w:val="00376BDD"/>
    <w:rsid w:val="00377614"/>
    <w:rsid w:val="0038479D"/>
    <w:rsid w:val="003878E0"/>
    <w:rsid w:val="0039157C"/>
    <w:rsid w:val="003A25D6"/>
    <w:rsid w:val="003B0F82"/>
    <w:rsid w:val="003B4409"/>
    <w:rsid w:val="003C4ABC"/>
    <w:rsid w:val="003D06EF"/>
    <w:rsid w:val="003E1CD4"/>
    <w:rsid w:val="003E2AFC"/>
    <w:rsid w:val="003F0BD9"/>
    <w:rsid w:val="003F0E3E"/>
    <w:rsid w:val="003F3B5A"/>
    <w:rsid w:val="003F63C6"/>
    <w:rsid w:val="00404B1C"/>
    <w:rsid w:val="00405752"/>
    <w:rsid w:val="00407455"/>
    <w:rsid w:val="00411CD8"/>
    <w:rsid w:val="00422C4D"/>
    <w:rsid w:val="00423E0A"/>
    <w:rsid w:val="004267D9"/>
    <w:rsid w:val="00430805"/>
    <w:rsid w:val="00432F5F"/>
    <w:rsid w:val="00434F4F"/>
    <w:rsid w:val="00443FDD"/>
    <w:rsid w:val="0045478A"/>
    <w:rsid w:val="004626C9"/>
    <w:rsid w:val="0046332C"/>
    <w:rsid w:val="00463F7B"/>
    <w:rsid w:val="00466934"/>
    <w:rsid w:val="004721BB"/>
    <w:rsid w:val="004765FD"/>
    <w:rsid w:val="00486342"/>
    <w:rsid w:val="004903C3"/>
    <w:rsid w:val="004929F1"/>
    <w:rsid w:val="004B4D61"/>
    <w:rsid w:val="004D04DD"/>
    <w:rsid w:val="004D10AD"/>
    <w:rsid w:val="004D70FE"/>
    <w:rsid w:val="004F3BB4"/>
    <w:rsid w:val="0050111E"/>
    <w:rsid w:val="0051305A"/>
    <w:rsid w:val="005133D5"/>
    <w:rsid w:val="00516716"/>
    <w:rsid w:val="0052453D"/>
    <w:rsid w:val="005250C9"/>
    <w:rsid w:val="00535829"/>
    <w:rsid w:val="005511E4"/>
    <w:rsid w:val="00556210"/>
    <w:rsid w:val="0055636A"/>
    <w:rsid w:val="005566C7"/>
    <w:rsid w:val="00570238"/>
    <w:rsid w:val="00581E1C"/>
    <w:rsid w:val="00583CEB"/>
    <w:rsid w:val="00587651"/>
    <w:rsid w:val="00593BF2"/>
    <w:rsid w:val="005A16ED"/>
    <w:rsid w:val="005A1A96"/>
    <w:rsid w:val="005A3D7D"/>
    <w:rsid w:val="005B49FC"/>
    <w:rsid w:val="005B64D2"/>
    <w:rsid w:val="005C7B82"/>
    <w:rsid w:val="005D12E9"/>
    <w:rsid w:val="005D5FF8"/>
    <w:rsid w:val="005E2ABA"/>
    <w:rsid w:val="005F0546"/>
    <w:rsid w:val="005F2FC3"/>
    <w:rsid w:val="005F4BB0"/>
    <w:rsid w:val="005F6720"/>
    <w:rsid w:val="006146DF"/>
    <w:rsid w:val="006206FB"/>
    <w:rsid w:val="00622FC7"/>
    <w:rsid w:val="00636DC8"/>
    <w:rsid w:val="006411DA"/>
    <w:rsid w:val="006511C7"/>
    <w:rsid w:val="00651A03"/>
    <w:rsid w:val="00652145"/>
    <w:rsid w:val="00653392"/>
    <w:rsid w:val="00670F99"/>
    <w:rsid w:val="00675C34"/>
    <w:rsid w:val="0068243B"/>
    <w:rsid w:val="00693AEB"/>
    <w:rsid w:val="00697055"/>
    <w:rsid w:val="006A5C92"/>
    <w:rsid w:val="006B2BCE"/>
    <w:rsid w:val="006B604D"/>
    <w:rsid w:val="006C6873"/>
    <w:rsid w:val="006D20F7"/>
    <w:rsid w:val="006F32AF"/>
    <w:rsid w:val="00716F6A"/>
    <w:rsid w:val="00724394"/>
    <w:rsid w:val="00727F5A"/>
    <w:rsid w:val="007334C5"/>
    <w:rsid w:val="0073708B"/>
    <w:rsid w:val="00743B45"/>
    <w:rsid w:val="0075547C"/>
    <w:rsid w:val="00755AB1"/>
    <w:rsid w:val="00761DB8"/>
    <w:rsid w:val="0077722C"/>
    <w:rsid w:val="0078262D"/>
    <w:rsid w:val="007859F1"/>
    <w:rsid w:val="00785CDF"/>
    <w:rsid w:val="007B06C7"/>
    <w:rsid w:val="007B17DC"/>
    <w:rsid w:val="007B23E9"/>
    <w:rsid w:val="007C1F05"/>
    <w:rsid w:val="007D67B5"/>
    <w:rsid w:val="007E45EB"/>
    <w:rsid w:val="007E4792"/>
    <w:rsid w:val="007F607E"/>
    <w:rsid w:val="00803209"/>
    <w:rsid w:val="00806DAC"/>
    <w:rsid w:val="008107E7"/>
    <w:rsid w:val="008176A5"/>
    <w:rsid w:val="00820C8E"/>
    <w:rsid w:val="00842D9A"/>
    <w:rsid w:val="0086705A"/>
    <w:rsid w:val="008A79DA"/>
    <w:rsid w:val="008B2FCD"/>
    <w:rsid w:val="008B32FA"/>
    <w:rsid w:val="008B5601"/>
    <w:rsid w:val="008C105C"/>
    <w:rsid w:val="008C1FCE"/>
    <w:rsid w:val="008D5B9B"/>
    <w:rsid w:val="008E4672"/>
    <w:rsid w:val="008F24BD"/>
    <w:rsid w:val="008F738A"/>
    <w:rsid w:val="0090164D"/>
    <w:rsid w:val="00901B66"/>
    <w:rsid w:val="0092146E"/>
    <w:rsid w:val="00921FBC"/>
    <w:rsid w:val="00923BE3"/>
    <w:rsid w:val="00932794"/>
    <w:rsid w:val="00933B5B"/>
    <w:rsid w:val="009417FF"/>
    <w:rsid w:val="00945069"/>
    <w:rsid w:val="00950FD1"/>
    <w:rsid w:val="00954427"/>
    <w:rsid w:val="00954E7F"/>
    <w:rsid w:val="00955BC2"/>
    <w:rsid w:val="00991287"/>
    <w:rsid w:val="009956CE"/>
    <w:rsid w:val="009A03D1"/>
    <w:rsid w:val="009A3E4F"/>
    <w:rsid w:val="009B073E"/>
    <w:rsid w:val="009B6BDC"/>
    <w:rsid w:val="009C134B"/>
    <w:rsid w:val="009C5248"/>
    <w:rsid w:val="009C6B83"/>
    <w:rsid w:val="009D68BF"/>
    <w:rsid w:val="009D7B22"/>
    <w:rsid w:val="009E309E"/>
    <w:rsid w:val="009F234A"/>
    <w:rsid w:val="00A02537"/>
    <w:rsid w:val="00A11C21"/>
    <w:rsid w:val="00A25EB4"/>
    <w:rsid w:val="00A30F79"/>
    <w:rsid w:val="00A31502"/>
    <w:rsid w:val="00A3312E"/>
    <w:rsid w:val="00A364C4"/>
    <w:rsid w:val="00A36665"/>
    <w:rsid w:val="00A4303D"/>
    <w:rsid w:val="00A43EFE"/>
    <w:rsid w:val="00A548E1"/>
    <w:rsid w:val="00A67778"/>
    <w:rsid w:val="00A83564"/>
    <w:rsid w:val="00A8435E"/>
    <w:rsid w:val="00A87087"/>
    <w:rsid w:val="00A87B5D"/>
    <w:rsid w:val="00AA69D2"/>
    <w:rsid w:val="00AC63C6"/>
    <w:rsid w:val="00AD669F"/>
    <w:rsid w:val="00AD75EA"/>
    <w:rsid w:val="00AE2A9B"/>
    <w:rsid w:val="00AE37B3"/>
    <w:rsid w:val="00AF00BB"/>
    <w:rsid w:val="00AF4C8B"/>
    <w:rsid w:val="00B03D6E"/>
    <w:rsid w:val="00B0568A"/>
    <w:rsid w:val="00B1011F"/>
    <w:rsid w:val="00B11705"/>
    <w:rsid w:val="00B20398"/>
    <w:rsid w:val="00B27181"/>
    <w:rsid w:val="00B33DAC"/>
    <w:rsid w:val="00B37987"/>
    <w:rsid w:val="00B37D65"/>
    <w:rsid w:val="00B83944"/>
    <w:rsid w:val="00B90DBC"/>
    <w:rsid w:val="00B97482"/>
    <w:rsid w:val="00BA7D47"/>
    <w:rsid w:val="00BB13BF"/>
    <w:rsid w:val="00BB2362"/>
    <w:rsid w:val="00BB4E43"/>
    <w:rsid w:val="00BC0654"/>
    <w:rsid w:val="00BC416D"/>
    <w:rsid w:val="00BC5A74"/>
    <w:rsid w:val="00BC5B53"/>
    <w:rsid w:val="00BC6446"/>
    <w:rsid w:val="00BC7BAA"/>
    <w:rsid w:val="00BE2675"/>
    <w:rsid w:val="00BE4028"/>
    <w:rsid w:val="00BF5A0D"/>
    <w:rsid w:val="00C02010"/>
    <w:rsid w:val="00C064F4"/>
    <w:rsid w:val="00C10483"/>
    <w:rsid w:val="00C17129"/>
    <w:rsid w:val="00C20A4B"/>
    <w:rsid w:val="00C30094"/>
    <w:rsid w:val="00C3422D"/>
    <w:rsid w:val="00C409CC"/>
    <w:rsid w:val="00C55C01"/>
    <w:rsid w:val="00C6422A"/>
    <w:rsid w:val="00C65443"/>
    <w:rsid w:val="00C71FA9"/>
    <w:rsid w:val="00C736B3"/>
    <w:rsid w:val="00C8133D"/>
    <w:rsid w:val="00C8191C"/>
    <w:rsid w:val="00C840DC"/>
    <w:rsid w:val="00C911C1"/>
    <w:rsid w:val="00C95CD7"/>
    <w:rsid w:val="00CA392A"/>
    <w:rsid w:val="00CA6712"/>
    <w:rsid w:val="00CC681A"/>
    <w:rsid w:val="00CE4369"/>
    <w:rsid w:val="00D075CC"/>
    <w:rsid w:val="00D13F98"/>
    <w:rsid w:val="00D14DE3"/>
    <w:rsid w:val="00D20811"/>
    <w:rsid w:val="00D23BDC"/>
    <w:rsid w:val="00D25CA1"/>
    <w:rsid w:val="00D372C9"/>
    <w:rsid w:val="00D5437E"/>
    <w:rsid w:val="00D55EB4"/>
    <w:rsid w:val="00D56AF8"/>
    <w:rsid w:val="00D66AF9"/>
    <w:rsid w:val="00D71B5A"/>
    <w:rsid w:val="00D74588"/>
    <w:rsid w:val="00D80BF0"/>
    <w:rsid w:val="00D9291D"/>
    <w:rsid w:val="00D95E30"/>
    <w:rsid w:val="00DB06BC"/>
    <w:rsid w:val="00DB4F2F"/>
    <w:rsid w:val="00DB5AC0"/>
    <w:rsid w:val="00DD3E27"/>
    <w:rsid w:val="00DD4A56"/>
    <w:rsid w:val="00E01862"/>
    <w:rsid w:val="00E2347A"/>
    <w:rsid w:val="00E32405"/>
    <w:rsid w:val="00E668AA"/>
    <w:rsid w:val="00E71FD5"/>
    <w:rsid w:val="00E72579"/>
    <w:rsid w:val="00E72D30"/>
    <w:rsid w:val="00E73D21"/>
    <w:rsid w:val="00E8067D"/>
    <w:rsid w:val="00E94C32"/>
    <w:rsid w:val="00E95C09"/>
    <w:rsid w:val="00E978C3"/>
    <w:rsid w:val="00EB22A6"/>
    <w:rsid w:val="00EB4211"/>
    <w:rsid w:val="00EB7D7D"/>
    <w:rsid w:val="00ED1602"/>
    <w:rsid w:val="00ED224F"/>
    <w:rsid w:val="00ED7600"/>
    <w:rsid w:val="00ED77EF"/>
    <w:rsid w:val="00EE30F2"/>
    <w:rsid w:val="00EE368D"/>
    <w:rsid w:val="00EE7629"/>
    <w:rsid w:val="00EF3C28"/>
    <w:rsid w:val="00F003E9"/>
    <w:rsid w:val="00F02E27"/>
    <w:rsid w:val="00F07720"/>
    <w:rsid w:val="00F103AC"/>
    <w:rsid w:val="00F16040"/>
    <w:rsid w:val="00F20A0C"/>
    <w:rsid w:val="00F21501"/>
    <w:rsid w:val="00F22C4F"/>
    <w:rsid w:val="00F410E5"/>
    <w:rsid w:val="00F464FC"/>
    <w:rsid w:val="00F47A99"/>
    <w:rsid w:val="00F50B84"/>
    <w:rsid w:val="00F51285"/>
    <w:rsid w:val="00F5374F"/>
    <w:rsid w:val="00F63FFB"/>
    <w:rsid w:val="00F651DC"/>
    <w:rsid w:val="00F73FF4"/>
    <w:rsid w:val="00F87EB2"/>
    <w:rsid w:val="00F9357F"/>
    <w:rsid w:val="00F94B2F"/>
    <w:rsid w:val="00F9505D"/>
    <w:rsid w:val="00F9690A"/>
    <w:rsid w:val="00FA7056"/>
    <w:rsid w:val="00FA74FC"/>
    <w:rsid w:val="00FB10D8"/>
    <w:rsid w:val="00FB18B8"/>
    <w:rsid w:val="00FC384F"/>
    <w:rsid w:val="00FD5EF6"/>
    <w:rsid w:val="00FE02E8"/>
    <w:rsid w:val="00FE4E10"/>
    <w:rsid w:val="00FF2769"/>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1BA0"/>
  <w15:docId w15:val="{0457AC72-ABFD-4409-AA34-203C03BC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E8"/>
    <w:pPr>
      <w:bidi/>
      <w:spacing w:after="0" w:line="300" w:lineRule="auto"/>
      <w:ind w:firstLine="288"/>
      <w:jc w:val="both"/>
    </w:pPr>
    <w:rPr>
      <w:rFonts w:ascii="Times New Roman" w:hAnsi="Times New Roman" w:cs="B Zar"/>
      <w:sz w:val="20"/>
      <w:szCs w:val="24"/>
      <w:lang w:bidi="ar-SA"/>
    </w:rPr>
  </w:style>
  <w:style w:type="paragraph" w:styleId="Heading1">
    <w:name w:val="heading 1"/>
    <w:basedOn w:val="Normal"/>
    <w:next w:val="Normal"/>
    <w:link w:val="Heading1Char"/>
    <w:uiPriority w:val="9"/>
    <w:qFormat/>
    <w:rsid w:val="00842D9A"/>
    <w:pPr>
      <w:keepNext/>
      <w:keepLines/>
      <w:pageBreakBefore/>
      <w:numPr>
        <w:numId w:val="2"/>
      </w:numPr>
      <w:spacing w:before="480"/>
      <w:ind w:left="31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D9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D9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9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2D9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D9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D9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D9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spacing w:line="240" w:lineRule="auto"/>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spacing w:line="240" w:lineRule="auto"/>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qFormat/>
    <w:rsid w:val="00921FBC"/>
    <w:pPr>
      <w:ind w:left="720"/>
      <w:contextualSpacing/>
    </w:pPr>
  </w:style>
  <w:style w:type="table" w:styleId="TableGrid">
    <w:name w:val="Table Grid"/>
    <w:basedOn w:val="TableNormal"/>
    <w:uiPriority w:val="5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21FBC"/>
    <w:pPr>
      <w:spacing w:line="240" w:lineRule="auto"/>
      <w:ind w:firstLine="0"/>
      <w:jc w:val="center"/>
    </w:pPr>
    <w:rPr>
      <w:rFonts w:eastAsia="Times New Roman" w:cs="Lotus"/>
      <w:noProof/>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spacing w:line="240" w:lineRule="auto"/>
      <w:ind w:firstLine="0"/>
      <w:jc w:val="lowKashida"/>
    </w:pPr>
    <w:rPr>
      <w:rFonts w:eastAsia="Times New Roman" w:cs="Times New Roman"/>
      <w:noProof/>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842D9A"/>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842D9A"/>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842D9A"/>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9"/>
    <w:rsid w:val="00842D9A"/>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842D9A"/>
    <w:rPr>
      <w:rFonts w:asciiTheme="majorHAnsi" w:eastAsiaTheme="majorEastAsia" w:hAnsiTheme="majorHAnsi" w:cstheme="majorBidi"/>
      <w:color w:val="243F60" w:themeColor="accent1" w:themeShade="7F"/>
      <w:lang w:bidi="ar-SA"/>
    </w:rPr>
  </w:style>
  <w:style w:type="character" w:customStyle="1" w:styleId="Heading6Char">
    <w:name w:val="Heading 6 Char"/>
    <w:basedOn w:val="DefaultParagraphFont"/>
    <w:link w:val="Heading6"/>
    <w:uiPriority w:val="9"/>
    <w:semiHidden/>
    <w:rsid w:val="00842D9A"/>
    <w:rPr>
      <w:rFonts w:asciiTheme="majorHAnsi" w:eastAsiaTheme="majorEastAsia" w:hAnsiTheme="majorHAnsi" w:cstheme="majorBidi"/>
      <w:i/>
      <w:iCs/>
      <w:color w:val="243F60" w:themeColor="accent1" w:themeShade="7F"/>
      <w:lang w:bidi="ar-SA"/>
    </w:rPr>
  </w:style>
  <w:style w:type="character" w:customStyle="1" w:styleId="Heading7Char">
    <w:name w:val="Heading 7 Char"/>
    <w:basedOn w:val="DefaultParagraphFont"/>
    <w:link w:val="Heading7"/>
    <w:uiPriority w:val="9"/>
    <w:semiHidden/>
    <w:rsid w:val="00842D9A"/>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paragraph" w:customStyle="1" w:styleId="Table">
    <w:name w:val="Table"/>
    <w:basedOn w:val="Normal"/>
    <w:qFormat/>
    <w:rsid w:val="003A25D6"/>
    <w:pPr>
      <w:spacing w:line="240" w:lineRule="auto"/>
      <w:ind w:firstLine="0"/>
      <w:jc w:val="lowKashida"/>
    </w:pPr>
    <w:rPr>
      <w:rFonts w:eastAsia="Calibri" w:cs="IRLotus"/>
      <w:lang w:bidi="fa-IR"/>
    </w:rPr>
  </w:style>
  <w:style w:type="paragraph" w:customStyle="1" w:styleId="Title1">
    <w:name w:val="Title1"/>
    <w:basedOn w:val="Normal"/>
    <w:rsid w:val="00F5374F"/>
    <w:pPr>
      <w:spacing w:after="300" w:line="240" w:lineRule="auto"/>
      <w:ind w:firstLine="0"/>
      <w:jc w:val="center"/>
    </w:pPr>
    <w:rPr>
      <w:rFonts w:eastAsia="Times New Roman" w:cs="B Nazanin"/>
      <w:b/>
      <w:bCs/>
      <w:sz w:val="32"/>
      <w:szCs w:val="36"/>
      <w:lang w:bidi="fa-IR"/>
    </w:rPr>
  </w:style>
  <w:style w:type="paragraph" w:styleId="BlockText">
    <w:name w:val="Block Text"/>
    <w:aliases w:val="متن"/>
    <w:basedOn w:val="Normal"/>
    <w:next w:val="Normal"/>
    <w:link w:val="BlockTextChar"/>
    <w:autoRedefine/>
    <w:rsid w:val="00332C90"/>
    <w:pPr>
      <w:spacing w:after="120"/>
      <w:ind w:firstLine="284"/>
    </w:pPr>
    <w:rPr>
      <w:rFonts w:eastAsia="Times New Roman" w:cs="B Nazanin"/>
      <w:sz w:val="28"/>
      <w:szCs w:val="28"/>
      <w:lang w:bidi="fa-IR"/>
    </w:rPr>
  </w:style>
  <w:style w:type="character" w:customStyle="1" w:styleId="BlockTextChar">
    <w:name w:val="Block Text Char"/>
    <w:aliases w:val="متن Char"/>
    <w:basedOn w:val="DefaultParagraphFont"/>
    <w:link w:val="BlockText"/>
    <w:rsid w:val="00332C90"/>
    <w:rPr>
      <w:rFonts w:ascii="Times New Roman" w:eastAsia="Times New Roman" w:hAnsi="Times New Roman" w:cs="B Nazanin"/>
      <w:sz w:val="28"/>
      <w:szCs w:val="28"/>
    </w:rPr>
  </w:style>
  <w:style w:type="paragraph" w:customStyle="1" w:styleId="a">
    <w:name w:val="متن روي جلد"/>
    <w:basedOn w:val="BlockText"/>
    <w:rsid w:val="00332C90"/>
    <w:pPr>
      <w:widowControl w:val="0"/>
      <w:spacing w:after="0" w:line="288" w:lineRule="auto"/>
      <w:ind w:firstLine="397"/>
      <w:jc w:val="center"/>
    </w:pPr>
    <w:rPr>
      <w:b/>
      <w:bCs/>
      <w:sz w:val="24"/>
    </w:rPr>
  </w:style>
  <w:style w:type="character" w:styleId="PlaceholderText">
    <w:name w:val="Placeholder Text"/>
    <w:basedOn w:val="DefaultParagraphFont"/>
    <w:uiPriority w:val="99"/>
    <w:semiHidden/>
    <w:rsid w:val="007B17DC"/>
    <w:rPr>
      <w:color w:val="808080"/>
    </w:rPr>
  </w:style>
  <w:style w:type="paragraph" w:customStyle="1" w:styleId="0">
    <w:name w:val="0 پاراگراف ساده"/>
    <w:basedOn w:val="Normal"/>
    <w:autoRedefine/>
    <w:qFormat/>
    <w:rsid w:val="00A43EFE"/>
    <w:pPr>
      <w:widowControl w:val="0"/>
      <w:spacing w:line="240" w:lineRule="auto"/>
      <w:ind w:firstLine="284"/>
      <w:jc w:val="lowKashida"/>
    </w:pPr>
    <w:rPr>
      <w:lang w:bidi="fa-IR"/>
    </w:rPr>
  </w:style>
  <w:style w:type="paragraph" w:customStyle="1" w:styleId="011">
    <w:name w:val="0 سرعنوان 1 (1. فصل‌ها)"/>
    <w:next w:val="Normal"/>
    <w:autoRedefine/>
    <w:qFormat/>
    <w:rsid w:val="00D14DE3"/>
    <w:pPr>
      <w:keepNext/>
      <w:widowControl w:val="0"/>
      <w:bidi/>
      <w:spacing w:before="1600" w:after="60" w:line="240" w:lineRule="auto"/>
    </w:pPr>
    <w:rPr>
      <w:rFonts w:ascii="Times New Roman Bold" w:eastAsiaTheme="majorEastAsia" w:hAnsi="Times New Roman Bold" w:cs="B Zar"/>
      <w:b/>
      <w:bCs/>
      <w:szCs w:val="26"/>
    </w:rPr>
  </w:style>
  <w:style w:type="paragraph" w:customStyle="1" w:styleId="00">
    <w:name w:val="0 پاراگراف خاص (بعد از جدول یا نقل قول)"/>
    <w:basedOn w:val="0"/>
    <w:autoRedefine/>
    <w:qFormat/>
    <w:rsid w:val="00A43EFE"/>
    <w:pPr>
      <w:spacing w:before="120"/>
    </w:pPr>
  </w:style>
  <w:style w:type="paragraph" w:customStyle="1" w:styleId="01">
    <w:name w:val="0 پانویس‌ها"/>
    <w:basedOn w:val="Normal"/>
    <w:autoRedefine/>
    <w:qFormat/>
    <w:rsid w:val="00A43EFE"/>
    <w:pPr>
      <w:widowControl w:val="0"/>
      <w:spacing w:line="240" w:lineRule="auto"/>
      <w:ind w:left="284" w:hanging="284"/>
      <w:jc w:val="lowKashida"/>
    </w:pPr>
    <w:rPr>
      <w:rFonts w:ascii="Arial" w:hAnsi="Arial"/>
      <w:sz w:val="16"/>
      <w:szCs w:val="20"/>
    </w:rPr>
  </w:style>
  <w:style w:type="paragraph" w:customStyle="1" w:styleId="021-1">
    <w:name w:val="0 سرعنوان 2 (1-1.)"/>
    <w:autoRedefine/>
    <w:qFormat/>
    <w:rsid w:val="00A43EFE"/>
    <w:pPr>
      <w:keepNext/>
      <w:spacing w:before="240" w:after="40" w:line="240" w:lineRule="auto"/>
    </w:pPr>
    <w:rPr>
      <w:rFonts w:asciiTheme="majorHAnsi" w:eastAsiaTheme="majorEastAsia" w:hAnsiTheme="majorHAnsi" w:cs="B Zar"/>
      <w:b/>
      <w:bCs/>
      <w:sz w:val="18"/>
    </w:rPr>
  </w:style>
  <w:style w:type="paragraph" w:customStyle="1" w:styleId="02">
    <w:name w:val="0 سرعنوان نمودارها"/>
    <w:basedOn w:val="Normal"/>
    <w:autoRedefine/>
    <w:qFormat/>
    <w:rsid w:val="00A43EFE"/>
    <w:pPr>
      <w:widowControl w:val="0"/>
      <w:spacing w:before="100" w:after="200" w:line="240" w:lineRule="auto"/>
      <w:ind w:firstLine="0"/>
      <w:jc w:val="center"/>
    </w:pPr>
    <w:rPr>
      <w:rFonts w:ascii="Times New Roman Bold" w:hAnsi="Times New Roman Bold"/>
      <w:b/>
      <w:bCs/>
      <w:noProof/>
      <w:sz w:val="16"/>
      <w:szCs w:val="18"/>
    </w:rPr>
  </w:style>
  <w:style w:type="paragraph" w:customStyle="1" w:styleId="03">
    <w:name w:val="0 خود شکل‌ها، نمودارها، و تصاویر"/>
    <w:basedOn w:val="Normal"/>
    <w:autoRedefine/>
    <w:qFormat/>
    <w:rsid w:val="00A43EFE"/>
    <w:pPr>
      <w:keepNext/>
      <w:widowControl w:val="0"/>
      <w:spacing w:before="160" w:line="240" w:lineRule="auto"/>
      <w:ind w:firstLine="0"/>
      <w:contextualSpacing/>
      <w:jc w:val="center"/>
    </w:pPr>
    <w:rPr>
      <w:lang w:bidi="fa-IR"/>
    </w:rPr>
  </w:style>
  <w:style w:type="paragraph" w:customStyle="1" w:styleId="04">
    <w:name w:val="0 سرعنوان جدول‌ها"/>
    <w:autoRedefine/>
    <w:qFormat/>
    <w:rsid w:val="00A43EFE"/>
    <w:pPr>
      <w:keepNext/>
      <w:bidi/>
      <w:spacing w:before="240" w:after="100" w:line="259" w:lineRule="auto"/>
      <w:jc w:val="center"/>
    </w:pPr>
    <w:rPr>
      <w:rFonts w:ascii="Times New Roman" w:hAnsi="Times New Roman" w:cs="B Zar"/>
      <w:bCs/>
      <w:i/>
      <w:sz w:val="16"/>
      <w:szCs w:val="16"/>
      <w:lang w:bidi="ar-SA"/>
    </w:rPr>
  </w:style>
  <w:style w:type="paragraph" w:customStyle="1" w:styleId="0P1normal">
    <w:name w:val="0 P 1 (normal)"/>
    <w:basedOn w:val="Normal"/>
    <w:autoRedefine/>
    <w:qFormat/>
    <w:rsid w:val="00A43EFE"/>
    <w:pPr>
      <w:spacing w:line="240" w:lineRule="auto"/>
      <w:ind w:firstLine="284"/>
      <w:jc w:val="lowKashida"/>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2120">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96537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aziri-hormozgan_template_final%2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284591232"/>
        <c:axId val="284596864"/>
      </c:barChart>
      <c:catAx>
        <c:axId val="28459123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284596864"/>
        <c:crosses val="autoZero"/>
        <c:auto val="1"/>
        <c:lblAlgn val="ctr"/>
        <c:lblOffset val="100"/>
        <c:noMultiLvlLbl val="0"/>
      </c:catAx>
      <c:valAx>
        <c:axId val="284596864"/>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28459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DD67-8FD8-4CA7-A3AC-75D013DB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vaziri-hormozgan_template_final (1)</Template>
  <TotalTime>1</TotalTime>
  <Pages>1</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2019-05-10T07:24:00Z</cp:lastPrinted>
  <dcterms:created xsi:type="dcterms:W3CDTF">2022-10-22T04:33:00Z</dcterms:created>
  <dcterms:modified xsi:type="dcterms:W3CDTF">2022-10-22T04:35:00Z</dcterms:modified>
</cp:coreProperties>
</file>